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88F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5A388F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5A388F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5A388F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8F2F24" w:rsidRDefault="00D26D63">
      <w:pPr>
        <w:keepNext/>
        <w:spacing w:line="360" w:lineRule="auto"/>
        <w:rPr>
          <w:sz w:val="24"/>
          <w:szCs w:val="24"/>
          <w:lang w:val="en-US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 xml:space="preserve">e-mail: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to35@fas.gov.ru</w:t>
        </w:r>
      </w:hyperlink>
    </w:p>
    <w:p w:rsidR="00D32D49" w:rsidRPr="00D32D49" w:rsidRDefault="00D32D49" w:rsidP="00D32D49">
      <w:pPr>
        <w:rPr>
          <w:sz w:val="24"/>
          <w:szCs w:val="24"/>
          <w:lang w:val="en-US"/>
        </w:rPr>
      </w:pPr>
      <w:r w:rsidRPr="00CD501F">
        <w:rPr>
          <w:lang w:val="en-US"/>
        </w:rPr>
        <w:t xml:space="preserve">             </w:t>
      </w:r>
      <w:r w:rsidRPr="00CD501F">
        <w:rPr>
          <w:sz w:val="22"/>
          <w:szCs w:val="22"/>
          <w:lang w:val="en-US"/>
        </w:rPr>
        <w:t xml:space="preserve"> </w:t>
      </w:r>
      <w:r w:rsidRPr="00D32D49">
        <w:rPr>
          <w:sz w:val="24"/>
          <w:szCs w:val="24"/>
          <w:lang w:val="en-US"/>
        </w:rPr>
        <w:t>http://vologda.fas.gov.ru</w:t>
      </w:r>
    </w:p>
    <w:p w:rsidR="006B6B51" w:rsidRPr="00CD501F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</w:p>
    <w:p w:rsidR="00D26D63" w:rsidRPr="004361A2" w:rsidRDefault="00986E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</w:t>
      </w:r>
      <w:r w:rsidR="00D26D63" w:rsidRPr="00986E1B">
        <w:rPr>
          <w:b/>
          <w:color w:val="000000"/>
          <w:sz w:val="26"/>
          <w:szCs w:val="26"/>
        </w:rPr>
        <w:t xml:space="preserve"> № </w:t>
      </w:r>
      <w:r w:rsidR="00886E9A" w:rsidRPr="00986E1B">
        <w:rPr>
          <w:b/>
          <w:color w:val="000000"/>
          <w:sz w:val="26"/>
          <w:szCs w:val="26"/>
        </w:rPr>
        <w:t>5-3/</w:t>
      </w:r>
      <w:r w:rsidR="00607BBC" w:rsidRPr="00986E1B">
        <w:rPr>
          <w:b/>
          <w:color w:val="000000"/>
          <w:sz w:val="26"/>
          <w:szCs w:val="26"/>
        </w:rPr>
        <w:t>3</w:t>
      </w:r>
      <w:r w:rsidR="004361A2">
        <w:rPr>
          <w:b/>
          <w:color w:val="000000"/>
          <w:sz w:val="26"/>
          <w:szCs w:val="26"/>
        </w:rPr>
        <w:t>4</w:t>
      </w:r>
      <w:r w:rsidR="00105F26" w:rsidRPr="00986E1B">
        <w:rPr>
          <w:b/>
          <w:color w:val="000000"/>
          <w:sz w:val="26"/>
          <w:szCs w:val="26"/>
        </w:rPr>
        <w:t>-1</w:t>
      </w:r>
      <w:r w:rsidR="004361A2">
        <w:rPr>
          <w:b/>
          <w:color w:val="000000"/>
          <w:sz w:val="26"/>
          <w:szCs w:val="26"/>
        </w:rPr>
        <w:t>2</w:t>
      </w:r>
    </w:p>
    <w:p w:rsidR="00D26D63" w:rsidRPr="007640E9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640E9">
        <w:rPr>
          <w:color w:val="000000"/>
          <w:sz w:val="26"/>
          <w:szCs w:val="26"/>
        </w:rPr>
        <w:t xml:space="preserve">по результатам </w:t>
      </w:r>
      <w:r w:rsidR="004361A2">
        <w:rPr>
          <w:color w:val="000000"/>
          <w:sz w:val="26"/>
          <w:szCs w:val="26"/>
        </w:rPr>
        <w:t>плановой проверки</w:t>
      </w:r>
    </w:p>
    <w:p w:rsidR="00EB6AD5" w:rsidRPr="007640E9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640E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D26D63" w:rsidRPr="007640E9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8A7F04" w:rsidRPr="007640E9">
        <w:rPr>
          <w:color w:val="000000"/>
          <w:sz w:val="26"/>
          <w:szCs w:val="26"/>
        </w:rPr>
        <w:t xml:space="preserve">                             </w:t>
      </w:r>
      <w:r w:rsidR="00886E9A" w:rsidRPr="007640E9">
        <w:rPr>
          <w:color w:val="000000"/>
          <w:sz w:val="26"/>
          <w:szCs w:val="26"/>
        </w:rPr>
        <w:t xml:space="preserve">     </w:t>
      </w:r>
    </w:p>
    <w:p w:rsidR="00D26D63" w:rsidRPr="007640E9" w:rsidRDefault="004361A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B25D5C" w:rsidRPr="007640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августа</w:t>
      </w:r>
      <w:r w:rsidR="00D26D63" w:rsidRPr="007640E9">
        <w:rPr>
          <w:color w:val="000000"/>
          <w:sz w:val="26"/>
          <w:szCs w:val="26"/>
        </w:rPr>
        <w:t xml:space="preserve"> 20</w:t>
      </w:r>
      <w:r w:rsidR="00B25D5C" w:rsidRPr="007640E9">
        <w:rPr>
          <w:color w:val="000000"/>
          <w:sz w:val="26"/>
          <w:szCs w:val="26"/>
        </w:rPr>
        <w:t>1</w:t>
      </w:r>
      <w:r w:rsidR="00B02DEF" w:rsidRPr="007640E9">
        <w:rPr>
          <w:color w:val="000000"/>
          <w:sz w:val="26"/>
          <w:szCs w:val="26"/>
        </w:rPr>
        <w:t xml:space="preserve">2 </w:t>
      </w:r>
      <w:r w:rsidR="00D26D63" w:rsidRPr="007640E9">
        <w:rPr>
          <w:color w:val="000000"/>
          <w:sz w:val="26"/>
          <w:szCs w:val="26"/>
        </w:rPr>
        <w:t>г.</w:t>
      </w:r>
      <w:r w:rsidR="00E11784" w:rsidRPr="007640E9"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="007640E9">
        <w:rPr>
          <w:color w:val="000000"/>
          <w:sz w:val="26"/>
          <w:szCs w:val="26"/>
        </w:rPr>
        <w:t xml:space="preserve">           </w:t>
      </w:r>
      <w:r w:rsidR="00E11784" w:rsidRPr="007640E9">
        <w:rPr>
          <w:color w:val="000000"/>
          <w:sz w:val="26"/>
          <w:szCs w:val="26"/>
        </w:rPr>
        <w:t xml:space="preserve">     г. Вологда</w:t>
      </w:r>
    </w:p>
    <w:p w:rsidR="00D26D63" w:rsidRPr="007640E9" w:rsidRDefault="00D26D6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26D63" w:rsidRPr="00120EAB" w:rsidRDefault="00D26D63" w:rsidP="00120E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 xml:space="preserve">На основании приказа от </w:t>
      </w:r>
      <w:r w:rsidR="00986E1B" w:rsidRPr="00120EAB">
        <w:rPr>
          <w:sz w:val="26"/>
          <w:szCs w:val="26"/>
        </w:rPr>
        <w:t>20</w:t>
      </w:r>
      <w:r w:rsidR="00B25D5C" w:rsidRPr="00120EAB">
        <w:rPr>
          <w:sz w:val="26"/>
          <w:szCs w:val="26"/>
        </w:rPr>
        <w:t xml:space="preserve"> </w:t>
      </w:r>
      <w:r w:rsidR="00986E1B" w:rsidRPr="00120EAB">
        <w:rPr>
          <w:sz w:val="26"/>
          <w:szCs w:val="26"/>
        </w:rPr>
        <w:t>июля</w:t>
      </w:r>
      <w:r w:rsidRPr="00120EAB">
        <w:rPr>
          <w:iCs/>
          <w:sz w:val="26"/>
          <w:szCs w:val="26"/>
        </w:rPr>
        <w:t xml:space="preserve"> 20</w:t>
      </w:r>
      <w:r w:rsidR="00B25D5C" w:rsidRPr="00120EAB">
        <w:rPr>
          <w:iCs/>
          <w:sz w:val="26"/>
          <w:szCs w:val="26"/>
        </w:rPr>
        <w:t>1</w:t>
      </w:r>
      <w:r w:rsidR="00986E1B" w:rsidRPr="00120EAB">
        <w:rPr>
          <w:iCs/>
          <w:sz w:val="26"/>
          <w:szCs w:val="26"/>
        </w:rPr>
        <w:t>2</w:t>
      </w:r>
      <w:r w:rsidRPr="00120EAB">
        <w:rPr>
          <w:iCs/>
          <w:sz w:val="26"/>
          <w:szCs w:val="26"/>
        </w:rPr>
        <w:t xml:space="preserve"> г</w:t>
      </w:r>
      <w:r w:rsidR="00C75CD2" w:rsidRPr="00120EAB">
        <w:rPr>
          <w:iCs/>
          <w:sz w:val="26"/>
          <w:szCs w:val="26"/>
        </w:rPr>
        <w:t>ода</w:t>
      </w:r>
      <w:r w:rsidRPr="00120EAB">
        <w:rPr>
          <w:i/>
          <w:iCs/>
          <w:sz w:val="26"/>
          <w:szCs w:val="26"/>
        </w:rPr>
        <w:t xml:space="preserve"> </w:t>
      </w:r>
      <w:r w:rsidRPr="00120EAB">
        <w:rPr>
          <w:sz w:val="26"/>
          <w:szCs w:val="26"/>
        </w:rPr>
        <w:t xml:space="preserve">№ </w:t>
      </w:r>
      <w:r w:rsidR="00986E1B" w:rsidRPr="00120EAB">
        <w:rPr>
          <w:sz w:val="26"/>
          <w:szCs w:val="26"/>
        </w:rPr>
        <w:t>194</w:t>
      </w:r>
      <w:r w:rsidR="00C75CD2" w:rsidRPr="00120EAB">
        <w:rPr>
          <w:sz w:val="26"/>
          <w:szCs w:val="26"/>
        </w:rPr>
        <w:t xml:space="preserve"> о проведении </w:t>
      </w:r>
      <w:r w:rsidR="00986E1B" w:rsidRPr="00120EAB">
        <w:rPr>
          <w:sz w:val="26"/>
          <w:szCs w:val="26"/>
        </w:rPr>
        <w:t>плановой пр</w:t>
      </w:r>
      <w:r w:rsidR="00986E1B" w:rsidRPr="00120EAB">
        <w:rPr>
          <w:sz w:val="26"/>
          <w:szCs w:val="26"/>
        </w:rPr>
        <w:t>о</w:t>
      </w:r>
      <w:r w:rsidR="00986E1B" w:rsidRPr="00120EAB">
        <w:rPr>
          <w:sz w:val="26"/>
          <w:szCs w:val="26"/>
        </w:rPr>
        <w:t xml:space="preserve">верки </w:t>
      </w:r>
      <w:r w:rsidRPr="00120EAB">
        <w:rPr>
          <w:sz w:val="26"/>
          <w:szCs w:val="26"/>
        </w:rPr>
        <w:t>инспекцией У</w:t>
      </w:r>
      <w:r w:rsidR="00B76429" w:rsidRPr="00120EAB">
        <w:rPr>
          <w:sz w:val="26"/>
          <w:szCs w:val="26"/>
        </w:rPr>
        <w:t xml:space="preserve">правления </w:t>
      </w:r>
      <w:r w:rsidRPr="00120EAB">
        <w:rPr>
          <w:sz w:val="26"/>
          <w:szCs w:val="26"/>
        </w:rPr>
        <w:t xml:space="preserve">ФАС </w:t>
      </w:r>
      <w:r w:rsidR="008A0C87" w:rsidRPr="00120EAB">
        <w:rPr>
          <w:sz w:val="26"/>
          <w:szCs w:val="26"/>
        </w:rPr>
        <w:t>по Вологодской обла</w:t>
      </w:r>
      <w:r w:rsidR="008A0C87" w:rsidRPr="00120EAB">
        <w:rPr>
          <w:sz w:val="26"/>
          <w:szCs w:val="26"/>
        </w:rPr>
        <w:t>с</w:t>
      </w:r>
      <w:r w:rsidR="008A0C87" w:rsidRPr="00120EAB">
        <w:rPr>
          <w:sz w:val="26"/>
          <w:szCs w:val="26"/>
        </w:rPr>
        <w:t>ти</w:t>
      </w:r>
      <w:r w:rsidRPr="00120EAB">
        <w:rPr>
          <w:sz w:val="26"/>
          <w:szCs w:val="26"/>
        </w:rPr>
        <w:t xml:space="preserve"> в составе:</w:t>
      </w:r>
    </w:p>
    <w:p w:rsidR="00692671" w:rsidRPr="00120EAB" w:rsidRDefault="00692671" w:rsidP="00120E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 xml:space="preserve">Ягольницкая </w:t>
      </w:r>
      <w:r w:rsidR="00154AA8" w:rsidRPr="00120EAB">
        <w:rPr>
          <w:sz w:val="26"/>
          <w:szCs w:val="26"/>
        </w:rPr>
        <w:t>Д</w:t>
      </w:r>
      <w:r w:rsidR="00120EAB">
        <w:rPr>
          <w:sz w:val="26"/>
          <w:szCs w:val="26"/>
        </w:rPr>
        <w:t xml:space="preserve">арья </w:t>
      </w:r>
      <w:r w:rsidR="00154AA8" w:rsidRPr="00120EAB">
        <w:rPr>
          <w:sz w:val="26"/>
          <w:szCs w:val="26"/>
        </w:rPr>
        <w:t>С</w:t>
      </w:r>
      <w:r w:rsidR="00120EAB">
        <w:rPr>
          <w:sz w:val="26"/>
          <w:szCs w:val="26"/>
        </w:rPr>
        <w:t>ергеевна</w:t>
      </w:r>
      <w:r w:rsidRPr="00120EAB">
        <w:rPr>
          <w:sz w:val="26"/>
          <w:szCs w:val="26"/>
        </w:rPr>
        <w:t xml:space="preserve"> – </w:t>
      </w:r>
      <w:r w:rsidR="00C26B1D" w:rsidRPr="00120EAB">
        <w:rPr>
          <w:sz w:val="26"/>
          <w:szCs w:val="26"/>
        </w:rPr>
        <w:t xml:space="preserve">руководитель инспекции, </w:t>
      </w:r>
      <w:r w:rsidRPr="00120EAB">
        <w:rPr>
          <w:sz w:val="26"/>
          <w:szCs w:val="26"/>
        </w:rPr>
        <w:t>специалист-эксперт о</w:t>
      </w:r>
      <w:r w:rsidRPr="00120EAB">
        <w:rPr>
          <w:sz w:val="26"/>
          <w:szCs w:val="26"/>
        </w:rPr>
        <w:t>т</w:t>
      </w:r>
      <w:r w:rsidRPr="00120EAB">
        <w:rPr>
          <w:sz w:val="26"/>
          <w:szCs w:val="26"/>
        </w:rPr>
        <w:t>дела контроля государственных за</w:t>
      </w:r>
      <w:r w:rsidR="00154AA8" w:rsidRPr="00120EAB">
        <w:rPr>
          <w:sz w:val="26"/>
          <w:szCs w:val="26"/>
        </w:rPr>
        <w:t>купок;</w:t>
      </w:r>
    </w:p>
    <w:p w:rsidR="00692671" w:rsidRPr="00120EAB" w:rsidRDefault="00154AA8" w:rsidP="00120E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>ч</w:t>
      </w:r>
      <w:r w:rsidR="00692671" w:rsidRPr="00120EAB">
        <w:rPr>
          <w:sz w:val="26"/>
          <w:szCs w:val="26"/>
        </w:rPr>
        <w:t>лены инспекции:</w:t>
      </w:r>
    </w:p>
    <w:p w:rsidR="00986E1B" w:rsidRPr="00120EAB" w:rsidRDefault="00986E1B" w:rsidP="00120E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>– Мерзлякова Наталия Валерьевна,  старший государственный инспектор отдела контроля государстве</w:t>
      </w:r>
      <w:r w:rsidRPr="00120EAB">
        <w:rPr>
          <w:sz w:val="26"/>
          <w:szCs w:val="26"/>
        </w:rPr>
        <w:t>н</w:t>
      </w:r>
      <w:r w:rsidRPr="00120EAB">
        <w:rPr>
          <w:sz w:val="26"/>
          <w:szCs w:val="26"/>
        </w:rPr>
        <w:t>ных закупок,</w:t>
      </w:r>
    </w:p>
    <w:p w:rsidR="00692671" w:rsidRPr="00120EAB" w:rsidRDefault="00986E1B" w:rsidP="00120E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>– Баруздина Лилиана Николаевна, государственный инспектор отдела контроля государственных закупок.</w:t>
      </w:r>
    </w:p>
    <w:p w:rsidR="00692671" w:rsidRPr="00120EAB" w:rsidRDefault="00886E9A" w:rsidP="00120EA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20EAB">
        <w:rPr>
          <w:sz w:val="26"/>
          <w:szCs w:val="26"/>
        </w:rPr>
        <w:t>проведен</w:t>
      </w:r>
      <w:r w:rsidR="00986E1B" w:rsidRPr="00120EAB">
        <w:rPr>
          <w:sz w:val="26"/>
          <w:szCs w:val="26"/>
        </w:rPr>
        <w:t>а</w:t>
      </w:r>
      <w:r w:rsidRPr="00120EAB">
        <w:rPr>
          <w:sz w:val="26"/>
          <w:szCs w:val="26"/>
        </w:rPr>
        <w:t xml:space="preserve"> </w:t>
      </w:r>
      <w:r w:rsidR="00986E1B" w:rsidRPr="00120EAB">
        <w:rPr>
          <w:sz w:val="26"/>
          <w:szCs w:val="26"/>
        </w:rPr>
        <w:t>плановая проверка</w:t>
      </w:r>
      <w:r w:rsidR="00105F26" w:rsidRPr="00120EAB">
        <w:rPr>
          <w:sz w:val="26"/>
          <w:szCs w:val="26"/>
        </w:rPr>
        <w:t xml:space="preserve"> </w:t>
      </w:r>
      <w:r w:rsidRPr="00120EAB">
        <w:rPr>
          <w:sz w:val="26"/>
          <w:szCs w:val="26"/>
        </w:rPr>
        <w:t xml:space="preserve">соблюдения </w:t>
      </w:r>
      <w:r w:rsidR="00AD2C9C" w:rsidRPr="00120EAB">
        <w:rPr>
          <w:sz w:val="26"/>
          <w:szCs w:val="26"/>
        </w:rPr>
        <w:t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о размещении заказов)</w:t>
      </w:r>
      <w:r w:rsidR="00611FAF" w:rsidRPr="00120EAB">
        <w:rPr>
          <w:sz w:val="26"/>
          <w:szCs w:val="26"/>
        </w:rPr>
        <w:t xml:space="preserve"> З</w:t>
      </w:r>
      <w:r w:rsidR="00611FAF" w:rsidRPr="00120EAB">
        <w:rPr>
          <w:sz w:val="26"/>
          <w:szCs w:val="26"/>
        </w:rPr>
        <w:t>а</w:t>
      </w:r>
      <w:r w:rsidR="00611FAF" w:rsidRPr="00120EAB">
        <w:rPr>
          <w:sz w:val="26"/>
          <w:szCs w:val="26"/>
        </w:rPr>
        <w:t>казчик</w:t>
      </w:r>
      <w:r w:rsidR="00986E1B" w:rsidRPr="00120EAB">
        <w:rPr>
          <w:sz w:val="26"/>
          <w:szCs w:val="26"/>
        </w:rPr>
        <w:t>ом</w:t>
      </w:r>
      <w:r w:rsidR="00611FAF" w:rsidRPr="00120EAB">
        <w:rPr>
          <w:sz w:val="26"/>
          <w:szCs w:val="26"/>
        </w:rPr>
        <w:t xml:space="preserve"> (</w:t>
      </w:r>
      <w:r w:rsidR="00986E1B" w:rsidRPr="00120EAB">
        <w:rPr>
          <w:sz w:val="26"/>
          <w:szCs w:val="26"/>
        </w:rPr>
        <w:t>Федеральное медико-биологическое агентство ФГУ «Главное бюро медико-социальной экспертизы по Вологодской области»</w:t>
      </w:r>
      <w:r w:rsidR="00611FAF" w:rsidRPr="00120EAB">
        <w:rPr>
          <w:sz w:val="26"/>
          <w:szCs w:val="26"/>
        </w:rPr>
        <w:t>)</w:t>
      </w:r>
      <w:r w:rsidR="00D44C9C" w:rsidRPr="00120EAB">
        <w:rPr>
          <w:sz w:val="26"/>
          <w:szCs w:val="26"/>
        </w:rPr>
        <w:t>.</w:t>
      </w:r>
    </w:p>
    <w:p w:rsidR="00986E1B" w:rsidRPr="00120EAB" w:rsidRDefault="00986E1B" w:rsidP="00120EA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20EAB">
        <w:rPr>
          <w:sz w:val="26"/>
          <w:szCs w:val="26"/>
        </w:rPr>
        <w:t xml:space="preserve">Основание проведения проверки – план контрольных мероприятий на </w:t>
      </w:r>
      <w:smartTag w:uri="urn:schemas-microsoft-com:office:smarttags" w:element="metricconverter">
        <w:smartTagPr>
          <w:attr w:name="ProductID" w:val="2012 г"/>
        </w:smartTagPr>
        <w:r w:rsidRPr="00120EAB">
          <w:rPr>
            <w:sz w:val="26"/>
            <w:szCs w:val="26"/>
          </w:rPr>
          <w:t>2012 г</w:t>
        </w:r>
      </w:smartTag>
      <w:r w:rsidRPr="00120EAB">
        <w:rPr>
          <w:sz w:val="26"/>
          <w:szCs w:val="26"/>
        </w:rPr>
        <w:t>.</w:t>
      </w:r>
    </w:p>
    <w:p w:rsidR="00986E1B" w:rsidRPr="00120EAB" w:rsidRDefault="00986E1B" w:rsidP="00120EA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20EAB">
        <w:rPr>
          <w:sz w:val="26"/>
          <w:szCs w:val="26"/>
        </w:rPr>
        <w:t xml:space="preserve">Срок осуществления проверки в соответствии с утвержденным планом: 30 июля 2012г. - 24 августа </w:t>
      </w:r>
      <w:smartTag w:uri="urn:schemas-microsoft-com:office:smarttags" w:element="metricconverter">
        <w:smartTagPr>
          <w:attr w:name="ProductID" w:val="2012 г"/>
        </w:smartTagPr>
        <w:r w:rsidRPr="00120EAB">
          <w:rPr>
            <w:sz w:val="26"/>
            <w:szCs w:val="26"/>
          </w:rPr>
          <w:t>2012 г</w:t>
        </w:r>
      </w:smartTag>
      <w:r w:rsidRPr="00120EAB">
        <w:rPr>
          <w:sz w:val="26"/>
          <w:szCs w:val="26"/>
        </w:rPr>
        <w:t>.</w:t>
      </w:r>
    </w:p>
    <w:p w:rsidR="00986E1B" w:rsidRPr="00120EAB" w:rsidRDefault="00986E1B" w:rsidP="00120EA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20EAB">
        <w:rPr>
          <w:sz w:val="26"/>
          <w:szCs w:val="26"/>
        </w:rPr>
        <w:t xml:space="preserve">Проверяемый период – с  1 августа </w:t>
      </w:r>
      <w:smartTag w:uri="urn:schemas-microsoft-com:office:smarttags" w:element="metricconverter">
        <w:smartTagPr>
          <w:attr w:name="ProductID" w:val="2011 г"/>
        </w:smartTagPr>
        <w:r w:rsidRPr="00120EAB">
          <w:rPr>
            <w:sz w:val="26"/>
            <w:szCs w:val="26"/>
          </w:rPr>
          <w:t>2011 г</w:t>
        </w:r>
      </w:smartTag>
      <w:r w:rsidRPr="00120EAB">
        <w:rPr>
          <w:sz w:val="26"/>
          <w:szCs w:val="26"/>
        </w:rPr>
        <w:t xml:space="preserve">. по 24 августа </w:t>
      </w:r>
      <w:smartTag w:uri="urn:schemas-microsoft-com:office:smarttags" w:element="metricconverter">
        <w:smartTagPr>
          <w:attr w:name="ProductID" w:val="2012 г"/>
        </w:smartTagPr>
        <w:r w:rsidRPr="00120EAB">
          <w:rPr>
            <w:sz w:val="26"/>
            <w:szCs w:val="26"/>
          </w:rPr>
          <w:t>2012 г</w:t>
        </w:r>
      </w:smartTag>
      <w:r w:rsidRPr="00120EAB">
        <w:rPr>
          <w:sz w:val="26"/>
          <w:szCs w:val="26"/>
        </w:rPr>
        <w:t>.</w:t>
      </w:r>
    </w:p>
    <w:p w:rsidR="00986E1B" w:rsidRPr="00120EAB" w:rsidRDefault="00986E1B" w:rsidP="00120EAB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120EAB">
        <w:rPr>
          <w:b/>
          <w:bCs/>
          <w:sz w:val="26"/>
          <w:szCs w:val="26"/>
        </w:rPr>
        <w:t>Первый этап проверки.</w:t>
      </w:r>
    </w:p>
    <w:p w:rsidR="00986E1B" w:rsidRPr="00120EAB" w:rsidRDefault="00986E1B" w:rsidP="00120EAB">
      <w:pPr>
        <w:widowControl w:val="0"/>
        <w:ind w:firstLine="708"/>
        <w:jc w:val="both"/>
        <w:rPr>
          <w:bCs/>
          <w:sz w:val="26"/>
          <w:szCs w:val="26"/>
        </w:rPr>
      </w:pPr>
      <w:r w:rsidRPr="00120EAB">
        <w:rPr>
          <w:bCs/>
          <w:sz w:val="26"/>
          <w:szCs w:val="26"/>
        </w:rPr>
        <w:t>В настоящее время Заказчик не проводит процедуры размещения заказа.</w:t>
      </w:r>
    </w:p>
    <w:p w:rsidR="00986E1B" w:rsidRPr="00120EAB" w:rsidRDefault="00986E1B" w:rsidP="00120EAB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120EAB">
        <w:rPr>
          <w:b/>
          <w:bCs/>
          <w:sz w:val="26"/>
          <w:szCs w:val="26"/>
        </w:rPr>
        <w:t>Второй этап проверки.</w:t>
      </w:r>
    </w:p>
    <w:p w:rsidR="00986E1B" w:rsidRPr="00120EAB" w:rsidRDefault="00986E1B" w:rsidP="00120EAB">
      <w:pPr>
        <w:widowControl w:val="0"/>
        <w:ind w:firstLine="708"/>
        <w:jc w:val="both"/>
        <w:rPr>
          <w:bCs/>
          <w:sz w:val="26"/>
          <w:szCs w:val="26"/>
        </w:rPr>
      </w:pPr>
      <w:r w:rsidRPr="00120EAB">
        <w:rPr>
          <w:bCs/>
          <w:sz w:val="26"/>
          <w:szCs w:val="26"/>
        </w:rPr>
        <w:t xml:space="preserve">Инспекцией проверены проводимые Заказчиком запросы котировок, контракты, заключенные с единственным поставщиком. </w:t>
      </w:r>
      <w:r w:rsidR="00493200" w:rsidRPr="00120EAB">
        <w:rPr>
          <w:bCs/>
          <w:sz w:val="26"/>
          <w:szCs w:val="26"/>
        </w:rPr>
        <w:t>Открытый конкурс и откр</w:t>
      </w:r>
      <w:r w:rsidR="00493200" w:rsidRPr="00120EAB">
        <w:rPr>
          <w:bCs/>
          <w:sz w:val="26"/>
          <w:szCs w:val="26"/>
        </w:rPr>
        <w:t>ы</w:t>
      </w:r>
      <w:r w:rsidR="00493200" w:rsidRPr="00120EAB">
        <w:rPr>
          <w:bCs/>
          <w:sz w:val="26"/>
          <w:szCs w:val="26"/>
        </w:rPr>
        <w:t>тый аукцион в электронной форме Заказчик не проводил.</w:t>
      </w:r>
    </w:p>
    <w:p w:rsidR="00986E1B" w:rsidRPr="00120EAB" w:rsidRDefault="00493200" w:rsidP="00120EAB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120EAB">
        <w:rPr>
          <w:b/>
          <w:bCs/>
          <w:sz w:val="26"/>
          <w:szCs w:val="26"/>
        </w:rPr>
        <w:t>Инспекция установила следующее:</w:t>
      </w:r>
    </w:p>
    <w:p w:rsidR="00493200" w:rsidRPr="00120EAB" w:rsidRDefault="00493200" w:rsidP="00120EAB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6"/>
          <w:szCs w:val="26"/>
        </w:rPr>
      </w:pPr>
      <w:r w:rsidRPr="00120EAB">
        <w:rPr>
          <w:iCs/>
          <w:sz w:val="26"/>
          <w:szCs w:val="26"/>
        </w:rPr>
        <w:t>В соответствии с ч</w:t>
      </w:r>
      <w:r w:rsidR="00120EAB">
        <w:rPr>
          <w:iCs/>
          <w:sz w:val="26"/>
          <w:szCs w:val="26"/>
        </w:rPr>
        <w:t>астью 2 статьи</w:t>
      </w:r>
      <w:r w:rsidRPr="00120EAB">
        <w:rPr>
          <w:iCs/>
          <w:sz w:val="26"/>
          <w:szCs w:val="26"/>
        </w:rPr>
        <w:t xml:space="preserve"> 46 </w:t>
      </w:r>
      <w:r w:rsidRPr="00120EAB">
        <w:rPr>
          <w:sz w:val="26"/>
          <w:szCs w:val="26"/>
        </w:rPr>
        <w:t>Закона о размещении заказов котир</w:t>
      </w:r>
      <w:r w:rsidRPr="00120EAB">
        <w:rPr>
          <w:sz w:val="26"/>
          <w:szCs w:val="26"/>
        </w:rPr>
        <w:t>о</w:t>
      </w:r>
      <w:r w:rsidRPr="00120EAB">
        <w:rPr>
          <w:sz w:val="26"/>
          <w:szCs w:val="26"/>
        </w:rPr>
        <w:t>вочная заявка подается участником размещения заказа заказчику, уполномоченному о</w:t>
      </w:r>
      <w:r w:rsidRPr="00120EAB">
        <w:rPr>
          <w:sz w:val="26"/>
          <w:szCs w:val="26"/>
        </w:rPr>
        <w:t>р</w:t>
      </w:r>
      <w:r w:rsidRPr="00120EAB">
        <w:rPr>
          <w:sz w:val="26"/>
          <w:szCs w:val="26"/>
        </w:rPr>
        <w:t>гану в письменной форме или в форме электронного документа в срок, указанный в и</w:t>
      </w:r>
      <w:r w:rsidRPr="00120EAB">
        <w:rPr>
          <w:sz w:val="26"/>
          <w:szCs w:val="26"/>
        </w:rPr>
        <w:t>з</w:t>
      </w:r>
      <w:r w:rsidRPr="00120EAB">
        <w:rPr>
          <w:sz w:val="26"/>
          <w:szCs w:val="26"/>
        </w:rPr>
        <w:t>вещении о проведении запроса котировок. В случае подачи котировочной заявки в фо</w:t>
      </w:r>
      <w:r w:rsidRPr="00120EAB">
        <w:rPr>
          <w:sz w:val="26"/>
          <w:szCs w:val="26"/>
        </w:rPr>
        <w:t>р</w:t>
      </w:r>
      <w:r w:rsidRPr="00120EAB">
        <w:rPr>
          <w:sz w:val="26"/>
          <w:szCs w:val="26"/>
        </w:rPr>
        <w:t>ме электронного документа заказчик, уполномоченный орган в тот же день обязаны н</w:t>
      </w:r>
      <w:r w:rsidRPr="00120EAB">
        <w:rPr>
          <w:sz w:val="26"/>
          <w:szCs w:val="26"/>
        </w:rPr>
        <w:t>а</w:t>
      </w:r>
      <w:r w:rsidRPr="00120EAB">
        <w:rPr>
          <w:sz w:val="26"/>
          <w:szCs w:val="26"/>
        </w:rPr>
        <w:lastRenderedPageBreak/>
        <w:t>править в письменной форме или в форме электронного документа участнику размещ</w:t>
      </w:r>
      <w:r w:rsidRPr="00120EAB">
        <w:rPr>
          <w:sz w:val="26"/>
          <w:szCs w:val="26"/>
        </w:rPr>
        <w:t>е</w:t>
      </w:r>
      <w:r w:rsidRPr="00120EAB">
        <w:rPr>
          <w:sz w:val="26"/>
          <w:szCs w:val="26"/>
        </w:rPr>
        <w:t>ния заказа, подавшему такую заявку, подтве</w:t>
      </w:r>
      <w:r w:rsidRPr="00120EAB">
        <w:rPr>
          <w:sz w:val="26"/>
          <w:szCs w:val="26"/>
        </w:rPr>
        <w:t>р</w:t>
      </w:r>
      <w:r w:rsidRPr="00120EAB">
        <w:rPr>
          <w:sz w:val="26"/>
          <w:szCs w:val="26"/>
        </w:rPr>
        <w:t>ждение получения такой заявки.</w:t>
      </w:r>
    </w:p>
    <w:p w:rsidR="00493200" w:rsidRPr="0038115A" w:rsidRDefault="00493200" w:rsidP="00120EAB">
      <w:pPr>
        <w:pStyle w:val="ae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115A">
        <w:rPr>
          <w:sz w:val="26"/>
          <w:szCs w:val="26"/>
        </w:rPr>
        <w:t xml:space="preserve">Положения </w:t>
      </w:r>
      <w:hyperlink r:id="rId9" w:history="1">
        <w:r w:rsidRPr="0038115A">
          <w:rPr>
            <w:sz w:val="26"/>
            <w:szCs w:val="26"/>
          </w:rPr>
          <w:t>Закона</w:t>
        </w:r>
      </w:hyperlink>
      <w:r w:rsidRPr="0038115A">
        <w:rPr>
          <w:sz w:val="26"/>
          <w:szCs w:val="26"/>
        </w:rPr>
        <w:t xml:space="preserve"> о размещении заказов предусматривают две возможные фо</w:t>
      </w:r>
      <w:r w:rsidRPr="0038115A">
        <w:rPr>
          <w:sz w:val="26"/>
          <w:szCs w:val="26"/>
        </w:rPr>
        <w:t>р</w:t>
      </w:r>
      <w:r w:rsidRPr="0038115A">
        <w:rPr>
          <w:sz w:val="26"/>
          <w:szCs w:val="26"/>
        </w:rPr>
        <w:t>мы подачи участником размещения заказа котировочной заявки и не определяют право заказчика по своему усмотрению ограничить подачу участником размещения заказа з</w:t>
      </w:r>
      <w:r w:rsidRPr="0038115A">
        <w:rPr>
          <w:sz w:val="26"/>
          <w:szCs w:val="26"/>
        </w:rPr>
        <w:t>а</w:t>
      </w:r>
      <w:r w:rsidRPr="0038115A">
        <w:rPr>
          <w:sz w:val="26"/>
          <w:szCs w:val="26"/>
        </w:rPr>
        <w:t>явки в определенной (одной) форме.</w:t>
      </w:r>
    </w:p>
    <w:p w:rsidR="00493200" w:rsidRPr="0038115A" w:rsidRDefault="004B3056" w:rsidP="00120EAB">
      <w:pPr>
        <w:pStyle w:val="ae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115A">
        <w:rPr>
          <w:sz w:val="26"/>
          <w:szCs w:val="26"/>
        </w:rPr>
        <w:t>Инспекция рекомендует Заказчику прописывать в графе извещения «Место под</w:t>
      </w:r>
      <w:r w:rsidRPr="0038115A">
        <w:rPr>
          <w:sz w:val="26"/>
          <w:szCs w:val="26"/>
        </w:rPr>
        <w:t>а</w:t>
      </w:r>
      <w:r w:rsidRPr="0038115A">
        <w:rPr>
          <w:sz w:val="26"/>
          <w:szCs w:val="26"/>
        </w:rPr>
        <w:t>чи котировочных заявок»</w:t>
      </w:r>
      <w:r w:rsidR="00E01F46" w:rsidRPr="0038115A">
        <w:rPr>
          <w:sz w:val="26"/>
          <w:szCs w:val="26"/>
        </w:rPr>
        <w:t xml:space="preserve"> адрес электронной почты. </w:t>
      </w:r>
    </w:p>
    <w:p w:rsidR="00493200" w:rsidRPr="00120EAB" w:rsidRDefault="00F425FC" w:rsidP="00120EAB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6"/>
          <w:szCs w:val="26"/>
        </w:rPr>
      </w:pPr>
      <w:r w:rsidRPr="0038115A">
        <w:rPr>
          <w:sz w:val="26"/>
          <w:szCs w:val="26"/>
        </w:rPr>
        <w:t>В силу части</w:t>
      </w:r>
      <w:r w:rsidR="00493200" w:rsidRPr="0038115A">
        <w:rPr>
          <w:sz w:val="26"/>
          <w:szCs w:val="26"/>
        </w:rPr>
        <w:t xml:space="preserve"> 1 ст</w:t>
      </w:r>
      <w:r w:rsidRPr="0038115A">
        <w:rPr>
          <w:sz w:val="26"/>
          <w:szCs w:val="26"/>
        </w:rPr>
        <w:t>атьи</w:t>
      </w:r>
      <w:r w:rsidR="00493200" w:rsidRPr="0038115A">
        <w:rPr>
          <w:sz w:val="26"/>
          <w:szCs w:val="26"/>
        </w:rPr>
        <w:t xml:space="preserve"> 45 Закона о размещении заказов заказчик, уполном</w:t>
      </w:r>
      <w:r w:rsidR="00493200" w:rsidRPr="0038115A">
        <w:rPr>
          <w:sz w:val="26"/>
          <w:szCs w:val="26"/>
        </w:rPr>
        <w:t>о</w:t>
      </w:r>
      <w:r w:rsidR="00493200" w:rsidRPr="0038115A">
        <w:rPr>
          <w:sz w:val="26"/>
          <w:szCs w:val="26"/>
        </w:rPr>
        <w:t>ченный орган обязаны разместить на официальном сайте извещение о проведении з</w:t>
      </w:r>
      <w:r w:rsidR="00493200" w:rsidRPr="0038115A">
        <w:rPr>
          <w:sz w:val="26"/>
          <w:szCs w:val="26"/>
        </w:rPr>
        <w:t>а</w:t>
      </w:r>
      <w:r w:rsidR="00493200" w:rsidRPr="0038115A">
        <w:rPr>
          <w:sz w:val="26"/>
          <w:szCs w:val="26"/>
        </w:rPr>
        <w:t>проса котировок и проект контракта, заключаемого</w:t>
      </w:r>
      <w:r w:rsidR="00493200" w:rsidRPr="00120EAB">
        <w:rPr>
          <w:sz w:val="26"/>
          <w:szCs w:val="26"/>
        </w:rPr>
        <w:t xml:space="preserve"> по результатам проведения т</w:t>
      </w:r>
      <w:r w:rsidR="00493200" w:rsidRPr="00120EAB">
        <w:rPr>
          <w:sz w:val="26"/>
          <w:szCs w:val="26"/>
        </w:rPr>
        <w:t>а</w:t>
      </w:r>
      <w:r w:rsidR="00493200" w:rsidRPr="00120EAB">
        <w:rPr>
          <w:sz w:val="26"/>
          <w:szCs w:val="26"/>
        </w:rPr>
        <w:t>кого запроса, не менее чем за семь рабочих дней до дня истечения срока представления кот</w:t>
      </w:r>
      <w:r w:rsidR="00493200" w:rsidRPr="00120EAB">
        <w:rPr>
          <w:sz w:val="26"/>
          <w:szCs w:val="26"/>
        </w:rPr>
        <w:t>и</w:t>
      </w:r>
      <w:r w:rsidR="00493200" w:rsidRPr="00120EAB">
        <w:rPr>
          <w:sz w:val="26"/>
          <w:szCs w:val="26"/>
        </w:rPr>
        <w:t>ровочных заявок, а при размещении заказа на поставку товаров, выполнение работ, ок</w:t>
      </w:r>
      <w:r w:rsidR="00493200" w:rsidRPr="00120EAB">
        <w:rPr>
          <w:sz w:val="26"/>
          <w:szCs w:val="26"/>
        </w:rPr>
        <w:t>а</w:t>
      </w:r>
      <w:r w:rsidR="00493200" w:rsidRPr="00120EAB">
        <w:rPr>
          <w:sz w:val="26"/>
          <w:szCs w:val="26"/>
        </w:rPr>
        <w:t>зание услуг на сумму, не превышающую двухсот пятидесяти тысяч рублей, а также в случае, пред</w:t>
      </w:r>
      <w:r w:rsidR="00493200" w:rsidRPr="00120EAB">
        <w:rPr>
          <w:sz w:val="26"/>
          <w:szCs w:val="26"/>
        </w:rPr>
        <w:t>у</w:t>
      </w:r>
      <w:r w:rsidR="00493200" w:rsidRPr="00120EAB">
        <w:rPr>
          <w:sz w:val="26"/>
          <w:szCs w:val="26"/>
        </w:rPr>
        <w:t xml:space="preserve">смотренном </w:t>
      </w:r>
      <w:hyperlink r:id="rId10" w:history="1">
        <w:r w:rsidR="00493200" w:rsidRPr="00120EAB">
          <w:rPr>
            <w:sz w:val="26"/>
            <w:szCs w:val="26"/>
          </w:rPr>
          <w:t>ч. 6 ст. 42</w:t>
        </w:r>
      </w:hyperlink>
      <w:r w:rsidR="00493200" w:rsidRPr="00120EAB">
        <w:rPr>
          <w:sz w:val="26"/>
          <w:szCs w:val="26"/>
        </w:rPr>
        <w:t xml:space="preserve"> настоящего Федерального закона, не менее чем за четыре раб</w:t>
      </w:r>
      <w:r w:rsidR="00493200" w:rsidRPr="00120EAB">
        <w:rPr>
          <w:sz w:val="26"/>
          <w:szCs w:val="26"/>
        </w:rPr>
        <w:t>о</w:t>
      </w:r>
      <w:r w:rsidR="00493200" w:rsidRPr="00120EAB">
        <w:rPr>
          <w:sz w:val="26"/>
          <w:szCs w:val="26"/>
        </w:rPr>
        <w:t>чих дня до дня истечения указанного срока.</w:t>
      </w:r>
    </w:p>
    <w:p w:rsidR="00493200" w:rsidRPr="00F425FC" w:rsidRDefault="00493200" w:rsidP="00120EA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425FC">
        <w:rPr>
          <w:rStyle w:val="af"/>
          <w:b w:val="0"/>
          <w:sz w:val="26"/>
          <w:szCs w:val="26"/>
        </w:rPr>
        <w:t>Исходя из положений ч</w:t>
      </w:r>
      <w:r w:rsidR="00F425FC" w:rsidRPr="00F425FC">
        <w:rPr>
          <w:rStyle w:val="af"/>
          <w:b w:val="0"/>
          <w:sz w:val="26"/>
          <w:szCs w:val="26"/>
        </w:rPr>
        <w:t>асти 1 статьи</w:t>
      </w:r>
      <w:r w:rsidRPr="00F425FC">
        <w:rPr>
          <w:rStyle w:val="af"/>
          <w:b w:val="0"/>
          <w:sz w:val="26"/>
          <w:szCs w:val="26"/>
        </w:rPr>
        <w:t xml:space="preserve"> 45 Закона о размещении заказов,</w:t>
      </w:r>
      <w:r w:rsidRPr="00F425FC">
        <w:rPr>
          <w:b/>
          <w:bCs/>
          <w:sz w:val="26"/>
          <w:szCs w:val="26"/>
        </w:rPr>
        <w:br/>
      </w:r>
      <w:r w:rsidR="00E56D29">
        <w:rPr>
          <w:rStyle w:val="af"/>
          <w:b w:val="0"/>
          <w:sz w:val="26"/>
          <w:szCs w:val="26"/>
        </w:rPr>
        <w:t>семидневный (</w:t>
      </w:r>
      <w:r w:rsidRPr="00F425FC">
        <w:rPr>
          <w:rStyle w:val="af"/>
          <w:b w:val="0"/>
          <w:sz w:val="26"/>
          <w:szCs w:val="26"/>
        </w:rPr>
        <w:t>четырехдневны</w:t>
      </w:r>
      <w:r w:rsidRPr="00F425FC">
        <w:rPr>
          <w:rStyle w:val="af"/>
          <w:b w:val="0"/>
          <w:sz w:val="26"/>
          <w:szCs w:val="26"/>
        </w:rPr>
        <w:softHyphen/>
        <w:t>й</w:t>
      </w:r>
      <w:r w:rsidR="00E56D29">
        <w:rPr>
          <w:rStyle w:val="af"/>
          <w:b w:val="0"/>
          <w:sz w:val="26"/>
          <w:szCs w:val="26"/>
        </w:rPr>
        <w:t>)</w:t>
      </w:r>
      <w:r w:rsidRPr="00F425FC">
        <w:rPr>
          <w:rStyle w:val="af"/>
          <w:b w:val="0"/>
          <w:sz w:val="26"/>
          <w:szCs w:val="26"/>
        </w:rPr>
        <w:t xml:space="preserve"> срок начинает течь на следующий день после размещ</w:t>
      </w:r>
      <w:r w:rsidRPr="00F425FC">
        <w:rPr>
          <w:rStyle w:val="af"/>
          <w:b w:val="0"/>
          <w:sz w:val="26"/>
          <w:szCs w:val="26"/>
        </w:rPr>
        <w:t>е</w:t>
      </w:r>
      <w:r w:rsidRPr="00F425FC">
        <w:rPr>
          <w:rStyle w:val="af"/>
          <w:b w:val="0"/>
          <w:sz w:val="26"/>
          <w:szCs w:val="26"/>
        </w:rPr>
        <w:t>ния</w:t>
      </w:r>
      <w:r w:rsidRPr="00F425FC">
        <w:rPr>
          <w:rStyle w:val="af"/>
          <w:b w:val="0"/>
          <w:sz w:val="26"/>
          <w:szCs w:val="26"/>
        </w:rPr>
        <w:softHyphen/>
        <w:t xml:space="preserve"> извещения на официально</w:t>
      </w:r>
      <w:r w:rsidRPr="00F425FC">
        <w:rPr>
          <w:rStyle w:val="af"/>
          <w:b w:val="0"/>
          <w:sz w:val="26"/>
          <w:szCs w:val="26"/>
        </w:rPr>
        <w:softHyphen/>
        <w:t>м сайте, и в этот срок день, когда истекает срок предо</w:t>
      </w:r>
      <w:r w:rsidRPr="00F425FC">
        <w:rPr>
          <w:rStyle w:val="af"/>
          <w:b w:val="0"/>
          <w:sz w:val="26"/>
          <w:szCs w:val="26"/>
        </w:rPr>
        <w:t>с</w:t>
      </w:r>
      <w:r w:rsidRPr="00F425FC">
        <w:rPr>
          <w:rStyle w:val="af"/>
          <w:b w:val="0"/>
          <w:sz w:val="26"/>
          <w:szCs w:val="26"/>
        </w:rPr>
        <w:t>тавл</w:t>
      </w:r>
      <w:r w:rsidRPr="00F425FC">
        <w:rPr>
          <w:rStyle w:val="af"/>
          <w:b w:val="0"/>
          <w:sz w:val="26"/>
          <w:szCs w:val="26"/>
        </w:rPr>
        <w:softHyphen/>
        <w:t>ения котир</w:t>
      </w:r>
      <w:r w:rsidRPr="00F425FC">
        <w:rPr>
          <w:rStyle w:val="af"/>
          <w:b w:val="0"/>
          <w:sz w:val="26"/>
          <w:szCs w:val="26"/>
        </w:rPr>
        <w:t>о</w:t>
      </w:r>
      <w:r w:rsidRPr="00F425FC">
        <w:rPr>
          <w:rStyle w:val="af"/>
          <w:b w:val="0"/>
          <w:sz w:val="26"/>
          <w:szCs w:val="26"/>
        </w:rPr>
        <w:t>вочн</w:t>
      </w:r>
      <w:r w:rsidRPr="00F425FC">
        <w:rPr>
          <w:rStyle w:val="af"/>
          <w:b w:val="0"/>
          <w:sz w:val="26"/>
          <w:szCs w:val="26"/>
        </w:rPr>
        <w:softHyphen/>
        <w:t>ых заявок, не включается</w:t>
      </w:r>
      <w:r w:rsidRPr="00F425FC">
        <w:rPr>
          <w:rStyle w:val="af"/>
          <w:b w:val="0"/>
          <w:sz w:val="26"/>
          <w:szCs w:val="26"/>
        </w:rPr>
        <w:softHyphen/>
        <w:t>.</w:t>
      </w:r>
    </w:p>
    <w:p w:rsidR="00493200" w:rsidRDefault="00493200" w:rsidP="00120EAB">
      <w:pPr>
        <w:pStyle w:val="ae"/>
        <w:widowControl w:val="0"/>
        <w:ind w:left="0"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>Дата окончания подачи заявок и дата публикации извещения не включаются в срок, установленный Законом о размещении заказов для представления кот</w:t>
      </w:r>
      <w:r w:rsidRPr="00120EAB">
        <w:rPr>
          <w:sz w:val="26"/>
          <w:szCs w:val="26"/>
        </w:rPr>
        <w:t>и</w:t>
      </w:r>
      <w:r w:rsidRPr="00120EAB">
        <w:rPr>
          <w:sz w:val="26"/>
          <w:szCs w:val="26"/>
        </w:rPr>
        <w:t>ровочных заявок. Данн</w:t>
      </w:r>
      <w:r w:rsidR="0038115A">
        <w:rPr>
          <w:sz w:val="26"/>
          <w:szCs w:val="26"/>
        </w:rPr>
        <w:t>ая</w:t>
      </w:r>
      <w:r w:rsidRPr="00120EAB">
        <w:rPr>
          <w:sz w:val="26"/>
          <w:szCs w:val="26"/>
        </w:rPr>
        <w:t xml:space="preserve"> </w:t>
      </w:r>
      <w:r w:rsidR="0038115A">
        <w:rPr>
          <w:sz w:val="26"/>
          <w:szCs w:val="26"/>
        </w:rPr>
        <w:t>позиция</w:t>
      </w:r>
      <w:r w:rsidRPr="00120EAB">
        <w:rPr>
          <w:sz w:val="26"/>
          <w:szCs w:val="26"/>
        </w:rPr>
        <w:t xml:space="preserve"> отражен</w:t>
      </w:r>
      <w:r w:rsidR="0038115A">
        <w:rPr>
          <w:sz w:val="26"/>
          <w:szCs w:val="26"/>
        </w:rPr>
        <w:t>а</w:t>
      </w:r>
      <w:r w:rsidRPr="00120EAB">
        <w:rPr>
          <w:sz w:val="26"/>
          <w:szCs w:val="26"/>
        </w:rPr>
        <w:t xml:space="preserve"> в письме Министерства экономического развития Ро</w:t>
      </w:r>
      <w:r w:rsidRPr="00120EAB">
        <w:rPr>
          <w:sz w:val="26"/>
          <w:szCs w:val="26"/>
        </w:rPr>
        <w:t>с</w:t>
      </w:r>
      <w:r w:rsidRPr="00120EAB">
        <w:rPr>
          <w:sz w:val="26"/>
          <w:szCs w:val="26"/>
        </w:rPr>
        <w:t>сийской Федерации от 12.08.2011 г. N Д28-240.</w:t>
      </w:r>
    </w:p>
    <w:p w:rsidR="00D82B78" w:rsidRPr="00120EAB" w:rsidRDefault="00D82B78" w:rsidP="00120EAB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 xml:space="preserve">При размещении заказов в соответствии со </w:t>
      </w:r>
      <w:hyperlink r:id="rId11" w:history="1">
        <w:r w:rsidRPr="00120EAB">
          <w:rPr>
            <w:sz w:val="26"/>
            <w:szCs w:val="26"/>
          </w:rPr>
          <w:t>статьей 15</w:t>
        </w:r>
      </w:hyperlink>
      <w:r w:rsidRPr="00120EAB">
        <w:rPr>
          <w:sz w:val="26"/>
          <w:szCs w:val="26"/>
        </w:rPr>
        <w:t xml:space="preserve"> Закона 94-ФЗ учас</w:t>
      </w:r>
      <w:r w:rsidRPr="00120EAB">
        <w:rPr>
          <w:sz w:val="26"/>
          <w:szCs w:val="26"/>
        </w:rPr>
        <w:t>т</w:t>
      </w:r>
      <w:r w:rsidRPr="00120EAB">
        <w:rPr>
          <w:sz w:val="26"/>
          <w:szCs w:val="26"/>
        </w:rPr>
        <w:t>ники размещения заказа должны соответствовать следующим требованиям, установле</w:t>
      </w:r>
      <w:r w:rsidRPr="00120EAB">
        <w:rPr>
          <w:sz w:val="26"/>
          <w:szCs w:val="26"/>
        </w:rPr>
        <w:t>н</w:t>
      </w:r>
      <w:r w:rsidRPr="00120EAB">
        <w:rPr>
          <w:sz w:val="26"/>
          <w:szCs w:val="26"/>
        </w:rPr>
        <w:t xml:space="preserve">ным </w:t>
      </w:r>
      <w:hyperlink r:id="rId12" w:history="1">
        <w:r w:rsidRPr="00120EAB">
          <w:rPr>
            <w:sz w:val="26"/>
            <w:szCs w:val="26"/>
          </w:rPr>
          <w:t>статьей 4</w:t>
        </w:r>
      </w:hyperlink>
      <w:r w:rsidRPr="00120EAB">
        <w:rPr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Российской Федерации". </w:t>
      </w:r>
    </w:p>
    <w:p w:rsidR="004F6468" w:rsidRDefault="004F6468" w:rsidP="00120EAB">
      <w:pPr>
        <w:pStyle w:val="ae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120EAB">
        <w:rPr>
          <w:sz w:val="26"/>
          <w:szCs w:val="26"/>
        </w:rPr>
        <w:t xml:space="preserve">Участник размещения заказа декларирует в котировочной заявке соответствие требованиям, установленным </w:t>
      </w:r>
      <w:hyperlink r:id="rId13" w:history="1">
        <w:r w:rsidRPr="00120EAB">
          <w:rPr>
            <w:sz w:val="26"/>
            <w:szCs w:val="26"/>
          </w:rPr>
          <w:t>статьей 4</w:t>
        </w:r>
      </w:hyperlink>
      <w:r w:rsidRPr="00120EAB">
        <w:rPr>
          <w:sz w:val="26"/>
          <w:szCs w:val="26"/>
        </w:rPr>
        <w:t xml:space="preserve"> Закона N 209-ФЗ. Требовать от участника ра</w:t>
      </w:r>
      <w:r w:rsidRPr="00120EAB">
        <w:rPr>
          <w:sz w:val="26"/>
          <w:szCs w:val="26"/>
        </w:rPr>
        <w:t>з</w:t>
      </w:r>
      <w:r w:rsidRPr="00120EAB">
        <w:rPr>
          <w:sz w:val="26"/>
          <w:szCs w:val="26"/>
        </w:rPr>
        <w:t>мещения заказа при проведении запроса котировок подтверждения статуса субъекта м</w:t>
      </w:r>
      <w:r w:rsidRPr="00120EAB">
        <w:rPr>
          <w:sz w:val="26"/>
          <w:szCs w:val="26"/>
        </w:rPr>
        <w:t>а</w:t>
      </w:r>
      <w:r w:rsidRPr="00120EAB">
        <w:rPr>
          <w:sz w:val="26"/>
          <w:szCs w:val="26"/>
        </w:rPr>
        <w:t>лого пре</w:t>
      </w:r>
      <w:r w:rsidRPr="00120EAB">
        <w:rPr>
          <w:sz w:val="26"/>
          <w:szCs w:val="26"/>
        </w:rPr>
        <w:t>д</w:t>
      </w:r>
      <w:r w:rsidRPr="00120EAB">
        <w:rPr>
          <w:sz w:val="26"/>
          <w:szCs w:val="26"/>
        </w:rPr>
        <w:t>принимательства не допускается.</w:t>
      </w:r>
    </w:p>
    <w:p w:rsidR="003A4C84" w:rsidRDefault="003A4C84" w:rsidP="00120EAB">
      <w:pPr>
        <w:pStyle w:val="ae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Инспекция рекомендует не прописывать в форме котировочной заявки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щее: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137D48" w:rsidTr="00137D48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9915" w:type="dxa"/>
          </w:tcPr>
          <w:p w:rsidR="00137D48" w:rsidRPr="002A5BDA" w:rsidRDefault="00137D48" w:rsidP="00137D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3"/>
              <w:jc w:val="both"/>
              <w:rPr>
                <w:sz w:val="24"/>
                <w:szCs w:val="24"/>
              </w:rPr>
            </w:pPr>
            <w:r w:rsidRPr="002A5BDA">
              <w:rPr>
                <w:sz w:val="24"/>
                <w:szCs w:val="24"/>
              </w:rPr>
              <w:t>Суммарная доля участия Российской Федерации, субъектов Российской Фед</w:t>
            </w:r>
            <w:r w:rsidRPr="002A5BDA">
              <w:rPr>
                <w:sz w:val="24"/>
                <w:szCs w:val="24"/>
              </w:rPr>
              <w:t>е</w:t>
            </w:r>
            <w:r w:rsidRPr="002A5BDA">
              <w:rPr>
                <w:sz w:val="24"/>
                <w:szCs w:val="24"/>
              </w:rPr>
              <w:t>рации, муниципальных образований, иностранных юридических лиц, иностра</w:t>
            </w:r>
            <w:r w:rsidRPr="002A5BDA">
              <w:rPr>
                <w:sz w:val="24"/>
                <w:szCs w:val="24"/>
              </w:rPr>
              <w:t>н</w:t>
            </w:r>
            <w:r w:rsidRPr="002A5BDA">
              <w:rPr>
                <w:sz w:val="24"/>
                <w:szCs w:val="24"/>
              </w:rPr>
              <w:t>ныхграждан, общественных и религиозных организаций (объединений), благ</w:t>
            </w:r>
            <w:r w:rsidRPr="002A5BDA">
              <w:rPr>
                <w:sz w:val="24"/>
                <w:szCs w:val="24"/>
              </w:rPr>
              <w:t>о</w:t>
            </w:r>
            <w:r w:rsidRPr="002A5BDA">
              <w:rPr>
                <w:sz w:val="24"/>
                <w:szCs w:val="24"/>
              </w:rPr>
              <w:t>творительных и иных фондов в уставном (складочном) капитале (паевом фонде) указанных юридических лиц не превышает 25 процентов (за исключением акт</w:t>
            </w:r>
            <w:r w:rsidRPr="002A5BDA">
              <w:rPr>
                <w:sz w:val="24"/>
                <w:szCs w:val="24"/>
              </w:rPr>
              <w:t>и</w:t>
            </w:r>
            <w:r w:rsidRPr="002A5BDA">
              <w:rPr>
                <w:sz w:val="24"/>
                <w:szCs w:val="24"/>
              </w:rPr>
              <w:t>вовакционерных инвестиционных фондов и закрытых паевых инвестиционных фондов), доля участия, принадлежащая одному или нескольким юридическим лицам,не являющимся субъектами малого и среднего предпринимательства, не прев</w:t>
            </w:r>
            <w:r w:rsidRPr="002A5BDA">
              <w:rPr>
                <w:sz w:val="24"/>
                <w:szCs w:val="24"/>
              </w:rPr>
              <w:t>ы</w:t>
            </w:r>
            <w:r w:rsidRPr="002A5BDA">
              <w:rPr>
                <w:sz w:val="24"/>
                <w:szCs w:val="24"/>
              </w:rPr>
              <w:t>шает 25 процентов.</w:t>
            </w:r>
          </w:p>
          <w:p w:rsidR="00137D48" w:rsidRPr="002A5BDA" w:rsidRDefault="00137D48" w:rsidP="00137D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3"/>
              <w:jc w:val="both"/>
              <w:rPr>
                <w:sz w:val="24"/>
                <w:szCs w:val="24"/>
              </w:rPr>
            </w:pPr>
            <w:r w:rsidRPr="002A5BDA">
              <w:rPr>
                <w:sz w:val="24"/>
                <w:szCs w:val="24"/>
              </w:rPr>
              <w:t>Средняя численность работников за предшествующий календарный год не пр</w:t>
            </w:r>
            <w:r w:rsidRPr="002A5BDA">
              <w:rPr>
                <w:sz w:val="24"/>
                <w:szCs w:val="24"/>
              </w:rPr>
              <w:t>е</w:t>
            </w:r>
            <w:r w:rsidRPr="002A5BDA">
              <w:rPr>
                <w:sz w:val="24"/>
                <w:szCs w:val="24"/>
              </w:rPr>
              <w:t>вышает предельного значения средней численности работников и составл</w:t>
            </w:r>
            <w:r w:rsidRPr="002A5BDA">
              <w:rPr>
                <w:sz w:val="24"/>
                <w:szCs w:val="24"/>
              </w:rPr>
              <w:t>я</w:t>
            </w:r>
            <w:r w:rsidRPr="002A5BDA">
              <w:rPr>
                <w:sz w:val="24"/>
                <w:szCs w:val="24"/>
              </w:rPr>
              <w:t xml:space="preserve">ет__________ включительно. </w:t>
            </w:r>
          </w:p>
          <w:p w:rsidR="00137D48" w:rsidRDefault="00137D48" w:rsidP="00137D48">
            <w:pPr>
              <w:autoSpaceDE w:val="0"/>
              <w:autoSpaceDN w:val="0"/>
              <w:adjustRightInd w:val="0"/>
              <w:ind w:left="1328" w:hanging="900"/>
              <w:jc w:val="both"/>
              <w:rPr>
                <w:sz w:val="24"/>
                <w:szCs w:val="24"/>
              </w:rPr>
            </w:pPr>
            <w:r w:rsidRPr="002A5BDA">
              <w:rPr>
                <w:sz w:val="24"/>
                <w:szCs w:val="24"/>
              </w:rPr>
              <w:t xml:space="preserve">3.     </w:t>
            </w:r>
            <w:r>
              <w:rPr>
                <w:sz w:val="24"/>
                <w:szCs w:val="24"/>
              </w:rPr>
              <w:t xml:space="preserve">     </w:t>
            </w:r>
            <w:r w:rsidRPr="002A5BDA">
              <w:rPr>
                <w:sz w:val="24"/>
                <w:szCs w:val="24"/>
              </w:rPr>
              <w:t>Выручка   от реализации товаров (работ, услуг) без учета налога на добавленну</w:t>
            </w:r>
            <w:r w:rsidRPr="002A5BDA">
              <w:rPr>
                <w:sz w:val="24"/>
                <w:szCs w:val="24"/>
              </w:rPr>
              <w:t>ю</w:t>
            </w:r>
            <w:r w:rsidRPr="002A5BDA">
              <w:rPr>
                <w:sz w:val="24"/>
                <w:szCs w:val="24"/>
              </w:rPr>
              <w:t>стоимость или балансовая стоимость активов (остаточная стоимость основны</w:t>
            </w:r>
            <w:r w:rsidRPr="002A5BDA">
              <w:rPr>
                <w:sz w:val="24"/>
                <w:szCs w:val="24"/>
              </w:rPr>
              <w:t>х</w:t>
            </w:r>
            <w:r w:rsidRPr="002A5BDA">
              <w:rPr>
                <w:sz w:val="24"/>
                <w:szCs w:val="24"/>
              </w:rPr>
              <w:t>средств и нематериальных активов) за предшествующий календарный год не превышает предельные значения, установленные Правительством Российской Фед</w:t>
            </w:r>
            <w:r w:rsidRPr="002A5BDA">
              <w:rPr>
                <w:sz w:val="24"/>
                <w:szCs w:val="24"/>
              </w:rPr>
              <w:t>е</w:t>
            </w:r>
            <w:r w:rsidRPr="002A5BDA">
              <w:rPr>
                <w:sz w:val="24"/>
                <w:szCs w:val="24"/>
              </w:rPr>
              <w:t>рации от 22 июля 2008 года № 556.</w:t>
            </w:r>
          </w:p>
        </w:tc>
      </w:tr>
    </w:tbl>
    <w:p w:rsidR="00740F15" w:rsidRPr="00BF24F5" w:rsidRDefault="00BF24F5" w:rsidP="00120EAB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F24F5">
        <w:rPr>
          <w:sz w:val="26"/>
          <w:szCs w:val="26"/>
        </w:rPr>
        <w:lastRenderedPageBreak/>
        <w:t>На основании</w:t>
      </w:r>
      <w:r w:rsidR="00740F15" w:rsidRPr="00BF24F5">
        <w:rPr>
          <w:sz w:val="26"/>
          <w:szCs w:val="26"/>
        </w:rPr>
        <w:t xml:space="preserve"> части 7.1 статьи 47 Закона о размещении заказов контракт может быть заключен не ранее чем через семь дней со дня размещения на официальном сайте протокола ра</w:t>
      </w:r>
      <w:r w:rsidR="00740F15" w:rsidRPr="00BF24F5">
        <w:rPr>
          <w:sz w:val="26"/>
          <w:szCs w:val="26"/>
        </w:rPr>
        <w:t>с</w:t>
      </w:r>
      <w:r w:rsidR="00740F15" w:rsidRPr="00BF24F5">
        <w:rPr>
          <w:sz w:val="26"/>
          <w:szCs w:val="26"/>
        </w:rPr>
        <w:t>смотрения и оценки котировочных заявок и не позднее чем через двадцать дней со дня подписания указанного протокола.</w:t>
      </w:r>
    </w:p>
    <w:p w:rsidR="00120EAB" w:rsidRPr="00120EAB" w:rsidRDefault="00BF24F5" w:rsidP="00120EAB">
      <w:pPr>
        <w:pStyle w:val="ae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F24F5">
        <w:rPr>
          <w:sz w:val="26"/>
          <w:szCs w:val="26"/>
        </w:rPr>
        <w:t>Н</w:t>
      </w:r>
      <w:r w:rsidR="00120EAB" w:rsidRPr="00BF24F5">
        <w:rPr>
          <w:sz w:val="26"/>
          <w:szCs w:val="26"/>
        </w:rPr>
        <w:t>а официальном сайте в графе</w:t>
      </w:r>
      <w:r w:rsidRPr="00BF24F5">
        <w:rPr>
          <w:sz w:val="26"/>
          <w:szCs w:val="26"/>
        </w:rPr>
        <w:t xml:space="preserve"> извещения</w:t>
      </w:r>
      <w:r w:rsidR="00120EAB" w:rsidRPr="00BF24F5">
        <w:rPr>
          <w:sz w:val="26"/>
          <w:szCs w:val="26"/>
        </w:rPr>
        <w:t xml:space="preserve"> «Срок подписания победителем гос</w:t>
      </w:r>
      <w:r w:rsidR="00120EAB" w:rsidRPr="00BF24F5">
        <w:rPr>
          <w:sz w:val="26"/>
          <w:szCs w:val="26"/>
        </w:rPr>
        <w:t>у</w:t>
      </w:r>
      <w:r w:rsidR="00120EAB" w:rsidRPr="00BF24F5">
        <w:rPr>
          <w:sz w:val="26"/>
          <w:szCs w:val="26"/>
        </w:rPr>
        <w:t>дарственного или муниципального контракта» указание срока «</w:t>
      </w:r>
      <w:r w:rsidRPr="00BF24F5">
        <w:rPr>
          <w:sz w:val="26"/>
          <w:szCs w:val="26"/>
        </w:rPr>
        <w:t>Н</w:t>
      </w:r>
      <w:r w:rsidR="00120EAB" w:rsidRPr="00BF24F5">
        <w:rPr>
          <w:sz w:val="26"/>
          <w:szCs w:val="26"/>
        </w:rPr>
        <w:t>е позднее 20 дней со дня подписания протокола рассмотрения и оценки котировочных заявок» может приве</w:t>
      </w:r>
      <w:r w:rsidR="00120EAB" w:rsidRPr="00BF24F5">
        <w:rPr>
          <w:sz w:val="26"/>
          <w:szCs w:val="26"/>
        </w:rPr>
        <w:t>с</w:t>
      </w:r>
      <w:r w:rsidR="00120EAB" w:rsidRPr="00BF24F5">
        <w:rPr>
          <w:sz w:val="26"/>
          <w:szCs w:val="26"/>
        </w:rPr>
        <w:t>ти к негативным последствиям для Заказчика, а именно подписание контракта с его ст</w:t>
      </w:r>
      <w:r w:rsidR="00120EAB" w:rsidRPr="00BF24F5">
        <w:rPr>
          <w:sz w:val="26"/>
          <w:szCs w:val="26"/>
        </w:rPr>
        <w:t>о</w:t>
      </w:r>
      <w:r w:rsidR="00120EAB" w:rsidRPr="00BF24F5">
        <w:rPr>
          <w:sz w:val="26"/>
          <w:szCs w:val="26"/>
        </w:rPr>
        <w:t>роны по</w:t>
      </w:r>
      <w:r w:rsidRPr="00BF24F5">
        <w:rPr>
          <w:sz w:val="26"/>
          <w:szCs w:val="26"/>
        </w:rPr>
        <w:t xml:space="preserve"> истечении</w:t>
      </w:r>
      <w:r w:rsidR="00120EAB" w:rsidRPr="00BF24F5">
        <w:rPr>
          <w:sz w:val="26"/>
          <w:szCs w:val="26"/>
        </w:rPr>
        <w:t xml:space="preserve"> 20 дней, что является нарушением Закона о размещении заказов. И</w:t>
      </w:r>
      <w:r w:rsidR="00120EAB" w:rsidRPr="00BF24F5">
        <w:rPr>
          <w:sz w:val="26"/>
          <w:szCs w:val="26"/>
        </w:rPr>
        <w:t>н</w:t>
      </w:r>
      <w:r w:rsidR="00120EAB" w:rsidRPr="00BF24F5">
        <w:rPr>
          <w:sz w:val="26"/>
          <w:szCs w:val="26"/>
        </w:rPr>
        <w:t>спекция рекомендует устанавливать регламентированный</w:t>
      </w:r>
      <w:r w:rsidR="00120EAB" w:rsidRPr="00120EAB">
        <w:rPr>
          <w:sz w:val="26"/>
          <w:szCs w:val="26"/>
        </w:rPr>
        <w:t xml:space="preserve"> срок для подписания контра</w:t>
      </w:r>
      <w:r w:rsidR="00120EAB" w:rsidRPr="00120EAB">
        <w:rPr>
          <w:sz w:val="26"/>
          <w:szCs w:val="26"/>
        </w:rPr>
        <w:t>к</w:t>
      </w:r>
      <w:r w:rsidR="00120EAB" w:rsidRPr="00120EAB">
        <w:rPr>
          <w:sz w:val="26"/>
          <w:szCs w:val="26"/>
        </w:rPr>
        <w:t>та поб</w:t>
      </w:r>
      <w:r w:rsidR="00120EAB" w:rsidRPr="00120EAB">
        <w:rPr>
          <w:sz w:val="26"/>
          <w:szCs w:val="26"/>
        </w:rPr>
        <w:t>е</w:t>
      </w:r>
      <w:r w:rsidR="00120EAB" w:rsidRPr="00120EAB">
        <w:rPr>
          <w:sz w:val="26"/>
          <w:szCs w:val="26"/>
        </w:rPr>
        <w:t>дителем, например 10 дней.</w:t>
      </w:r>
    </w:p>
    <w:p w:rsidR="00E22DCD" w:rsidRPr="007640E9" w:rsidRDefault="00F214F0" w:rsidP="00ED4F9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40E9">
        <w:rPr>
          <w:sz w:val="26"/>
          <w:szCs w:val="26"/>
        </w:rPr>
        <w:t>Иных нарушений обнаружено не было.</w:t>
      </w:r>
    </w:p>
    <w:p w:rsidR="00D33C3B" w:rsidRPr="007640E9" w:rsidRDefault="00ED4F98" w:rsidP="00411B43">
      <w:pPr>
        <w:shd w:val="clear" w:color="auto" w:fill="FFFFFF"/>
        <w:tabs>
          <w:tab w:val="left" w:pos="0"/>
        </w:tabs>
        <w:jc w:val="both"/>
        <w:rPr>
          <w:b/>
          <w:sz w:val="26"/>
          <w:szCs w:val="26"/>
        </w:rPr>
      </w:pPr>
      <w:r w:rsidRPr="007640E9">
        <w:rPr>
          <w:b/>
          <w:sz w:val="26"/>
          <w:szCs w:val="26"/>
        </w:rPr>
        <w:tab/>
      </w:r>
      <w:r w:rsidR="00D33C3B" w:rsidRPr="007640E9">
        <w:rPr>
          <w:b/>
          <w:sz w:val="26"/>
          <w:szCs w:val="26"/>
        </w:rPr>
        <w:t>В результате контрольного мероприятия инспекция пришла к следующ</w:t>
      </w:r>
      <w:r w:rsidR="00B4220A" w:rsidRPr="007640E9">
        <w:rPr>
          <w:b/>
          <w:sz w:val="26"/>
          <w:szCs w:val="26"/>
        </w:rPr>
        <w:t>ему</w:t>
      </w:r>
      <w:r w:rsidR="00D33C3B" w:rsidRPr="007640E9">
        <w:rPr>
          <w:b/>
          <w:sz w:val="26"/>
          <w:szCs w:val="26"/>
        </w:rPr>
        <w:t xml:space="preserve"> вывод</w:t>
      </w:r>
      <w:r w:rsidR="00B4220A" w:rsidRPr="007640E9">
        <w:rPr>
          <w:b/>
          <w:sz w:val="26"/>
          <w:szCs w:val="26"/>
        </w:rPr>
        <w:t>у</w:t>
      </w:r>
      <w:r w:rsidR="00D33C3B" w:rsidRPr="007640E9">
        <w:rPr>
          <w:b/>
          <w:sz w:val="26"/>
          <w:szCs w:val="26"/>
        </w:rPr>
        <w:t>:</w:t>
      </w:r>
    </w:p>
    <w:p w:rsidR="00792A59" w:rsidRPr="007640E9" w:rsidRDefault="00D33C3B" w:rsidP="00D01B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76" w:firstLine="709"/>
        <w:jc w:val="both"/>
        <w:rPr>
          <w:sz w:val="26"/>
          <w:szCs w:val="26"/>
        </w:rPr>
      </w:pPr>
      <w:r w:rsidRPr="007640E9">
        <w:rPr>
          <w:sz w:val="26"/>
          <w:szCs w:val="26"/>
        </w:rPr>
        <w:t xml:space="preserve">В действиях </w:t>
      </w:r>
      <w:r w:rsidR="005C5152" w:rsidRPr="007640E9">
        <w:rPr>
          <w:sz w:val="26"/>
          <w:szCs w:val="26"/>
        </w:rPr>
        <w:t>З</w:t>
      </w:r>
      <w:r w:rsidRPr="007640E9">
        <w:rPr>
          <w:sz w:val="26"/>
          <w:szCs w:val="26"/>
        </w:rPr>
        <w:t>аказчика</w:t>
      </w:r>
      <w:r w:rsidR="00DB4D83" w:rsidRPr="007640E9">
        <w:rPr>
          <w:sz w:val="26"/>
          <w:szCs w:val="26"/>
        </w:rPr>
        <w:t xml:space="preserve"> </w:t>
      </w:r>
      <w:r w:rsidR="00BF24F5">
        <w:rPr>
          <w:sz w:val="26"/>
          <w:szCs w:val="26"/>
        </w:rPr>
        <w:t xml:space="preserve">не </w:t>
      </w:r>
      <w:r w:rsidR="00E20367" w:rsidRPr="007640E9">
        <w:rPr>
          <w:sz w:val="26"/>
          <w:szCs w:val="26"/>
        </w:rPr>
        <w:t>выявлены нарушения Закона о размещении з</w:t>
      </w:r>
      <w:r w:rsidR="00E20367" w:rsidRPr="007640E9">
        <w:rPr>
          <w:sz w:val="26"/>
          <w:szCs w:val="26"/>
        </w:rPr>
        <w:t>а</w:t>
      </w:r>
      <w:r w:rsidR="00E20367" w:rsidRPr="007640E9">
        <w:rPr>
          <w:sz w:val="26"/>
          <w:szCs w:val="26"/>
        </w:rPr>
        <w:t>казов.</w:t>
      </w:r>
    </w:p>
    <w:p w:rsidR="00BF24F5" w:rsidRDefault="00BF24F5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33C3B" w:rsidRPr="007640E9" w:rsidRDefault="00D33C3B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640E9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акта проверки вправе представить в Контролирующий орган (руковод</w:t>
      </w:r>
      <w:r w:rsidRPr="007640E9">
        <w:rPr>
          <w:sz w:val="26"/>
          <w:szCs w:val="26"/>
        </w:rPr>
        <w:t>и</w:t>
      </w:r>
      <w:r w:rsidRPr="007640E9">
        <w:rPr>
          <w:sz w:val="26"/>
          <w:szCs w:val="26"/>
        </w:rPr>
        <w:t>телю инспекции) письменные возражения по фактам, изложенным в акте проверки, к</w:t>
      </w:r>
      <w:r w:rsidRPr="007640E9">
        <w:rPr>
          <w:sz w:val="26"/>
          <w:szCs w:val="26"/>
        </w:rPr>
        <w:t>о</w:t>
      </w:r>
      <w:r w:rsidRPr="007640E9">
        <w:rPr>
          <w:sz w:val="26"/>
          <w:szCs w:val="26"/>
        </w:rPr>
        <w:t>торые приобщаются к материалам проверки.</w:t>
      </w:r>
    </w:p>
    <w:p w:rsidR="00D33C3B" w:rsidRPr="007640E9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7640E9" w:rsidRDefault="00F43283" w:rsidP="00BA5B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D63" w:rsidRPr="007640E9" w:rsidRDefault="00D26D63" w:rsidP="00E1178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640E9">
        <w:rPr>
          <w:sz w:val="26"/>
          <w:szCs w:val="26"/>
        </w:rPr>
        <w:t>Рук</w:t>
      </w:r>
      <w:r w:rsidR="00F81089" w:rsidRPr="007640E9">
        <w:rPr>
          <w:sz w:val="26"/>
          <w:szCs w:val="26"/>
        </w:rPr>
        <w:t xml:space="preserve">оводитель инспекции  </w:t>
      </w:r>
      <w:r w:rsidRPr="007640E9">
        <w:rPr>
          <w:sz w:val="26"/>
          <w:szCs w:val="26"/>
        </w:rPr>
        <w:t xml:space="preserve">                                       </w:t>
      </w:r>
      <w:r w:rsidR="00E11784" w:rsidRPr="007640E9">
        <w:rPr>
          <w:sz w:val="26"/>
          <w:szCs w:val="26"/>
        </w:rPr>
        <w:t xml:space="preserve">             </w:t>
      </w:r>
      <w:r w:rsidRPr="007640E9">
        <w:rPr>
          <w:sz w:val="26"/>
          <w:szCs w:val="26"/>
        </w:rPr>
        <w:t xml:space="preserve">       </w:t>
      </w:r>
      <w:r w:rsidR="007640E9">
        <w:rPr>
          <w:sz w:val="26"/>
          <w:szCs w:val="26"/>
        </w:rPr>
        <w:t xml:space="preserve">           </w:t>
      </w:r>
      <w:r w:rsidRPr="007640E9">
        <w:rPr>
          <w:sz w:val="26"/>
          <w:szCs w:val="26"/>
        </w:rPr>
        <w:t xml:space="preserve"> </w:t>
      </w:r>
      <w:r w:rsidR="00792A59" w:rsidRPr="007640E9">
        <w:rPr>
          <w:sz w:val="26"/>
          <w:szCs w:val="26"/>
        </w:rPr>
        <w:t xml:space="preserve">    </w:t>
      </w:r>
      <w:r w:rsidRPr="007640E9">
        <w:rPr>
          <w:sz w:val="26"/>
          <w:szCs w:val="26"/>
        </w:rPr>
        <w:t xml:space="preserve">  </w:t>
      </w:r>
      <w:r w:rsidR="00792A59" w:rsidRPr="007640E9">
        <w:rPr>
          <w:sz w:val="26"/>
          <w:szCs w:val="26"/>
        </w:rPr>
        <w:t>Ягольницкая</w:t>
      </w:r>
      <w:r w:rsidR="005F3389" w:rsidRPr="007640E9">
        <w:rPr>
          <w:sz w:val="26"/>
          <w:szCs w:val="26"/>
        </w:rPr>
        <w:t xml:space="preserve"> </w:t>
      </w:r>
      <w:r w:rsidR="00792A59" w:rsidRPr="007640E9">
        <w:rPr>
          <w:sz w:val="26"/>
          <w:szCs w:val="26"/>
        </w:rPr>
        <w:t>Д</w:t>
      </w:r>
      <w:r w:rsidR="005F3389" w:rsidRPr="007640E9">
        <w:rPr>
          <w:sz w:val="26"/>
          <w:szCs w:val="26"/>
        </w:rPr>
        <w:t>.</w:t>
      </w:r>
      <w:r w:rsidR="00792A59" w:rsidRPr="007640E9">
        <w:rPr>
          <w:sz w:val="26"/>
          <w:szCs w:val="26"/>
        </w:rPr>
        <w:t>С</w:t>
      </w:r>
      <w:r w:rsidR="005F3389" w:rsidRPr="007640E9">
        <w:rPr>
          <w:sz w:val="26"/>
          <w:szCs w:val="26"/>
        </w:rPr>
        <w:t>.</w:t>
      </w:r>
    </w:p>
    <w:p w:rsidR="008F2F24" w:rsidRPr="007640E9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7640E9" w:rsidRDefault="00D26D63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640E9">
        <w:rPr>
          <w:sz w:val="26"/>
          <w:szCs w:val="26"/>
        </w:rPr>
        <w:t>Участники</w:t>
      </w:r>
      <w:r w:rsidR="00E11784" w:rsidRPr="007640E9">
        <w:rPr>
          <w:sz w:val="26"/>
          <w:szCs w:val="26"/>
        </w:rPr>
        <w:t xml:space="preserve"> </w:t>
      </w:r>
      <w:r w:rsidRPr="007640E9">
        <w:rPr>
          <w:sz w:val="26"/>
          <w:szCs w:val="26"/>
        </w:rPr>
        <w:t xml:space="preserve">инспекции:         </w:t>
      </w:r>
      <w:r w:rsidR="00F81089" w:rsidRPr="007640E9">
        <w:rPr>
          <w:sz w:val="26"/>
          <w:szCs w:val="26"/>
        </w:rPr>
        <w:t xml:space="preserve">          </w:t>
      </w:r>
      <w:r w:rsidRPr="007640E9">
        <w:rPr>
          <w:sz w:val="26"/>
          <w:szCs w:val="26"/>
        </w:rPr>
        <w:t xml:space="preserve">     </w:t>
      </w:r>
      <w:r w:rsidR="008F2F24" w:rsidRPr="007640E9">
        <w:rPr>
          <w:sz w:val="26"/>
          <w:szCs w:val="26"/>
        </w:rPr>
        <w:t xml:space="preserve">                   </w:t>
      </w:r>
      <w:r w:rsidR="003D099E" w:rsidRPr="007640E9">
        <w:rPr>
          <w:sz w:val="26"/>
          <w:szCs w:val="26"/>
        </w:rPr>
        <w:t xml:space="preserve">        </w:t>
      </w:r>
      <w:r w:rsidR="006434ED" w:rsidRPr="007640E9">
        <w:rPr>
          <w:sz w:val="26"/>
          <w:szCs w:val="26"/>
        </w:rPr>
        <w:t xml:space="preserve">        </w:t>
      </w:r>
      <w:r w:rsidR="008F2F24" w:rsidRPr="007640E9">
        <w:rPr>
          <w:sz w:val="26"/>
          <w:szCs w:val="26"/>
        </w:rPr>
        <w:t xml:space="preserve">    </w:t>
      </w:r>
      <w:r w:rsidR="00E20367" w:rsidRPr="007640E9">
        <w:rPr>
          <w:sz w:val="26"/>
          <w:szCs w:val="26"/>
        </w:rPr>
        <w:t xml:space="preserve">         </w:t>
      </w:r>
      <w:r w:rsidR="009D7325" w:rsidRPr="007640E9">
        <w:rPr>
          <w:sz w:val="26"/>
          <w:szCs w:val="26"/>
        </w:rPr>
        <w:t xml:space="preserve"> </w:t>
      </w:r>
      <w:r w:rsidR="00BF24F5">
        <w:rPr>
          <w:sz w:val="26"/>
          <w:szCs w:val="26"/>
        </w:rPr>
        <w:t xml:space="preserve">          </w:t>
      </w:r>
      <w:r w:rsidR="009D7325" w:rsidRPr="007640E9">
        <w:rPr>
          <w:sz w:val="26"/>
          <w:szCs w:val="26"/>
        </w:rPr>
        <w:t xml:space="preserve"> </w:t>
      </w:r>
      <w:r w:rsidR="00BF24F5">
        <w:rPr>
          <w:sz w:val="26"/>
          <w:szCs w:val="26"/>
        </w:rPr>
        <w:t>Мерзлякова Н.В.</w:t>
      </w:r>
    </w:p>
    <w:p w:rsidR="00BF24F5" w:rsidRDefault="00BF24F5" w:rsidP="00E418F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18F8" w:rsidRPr="007640E9" w:rsidRDefault="00ED4F98" w:rsidP="00E418F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7640E9">
        <w:rPr>
          <w:sz w:val="26"/>
          <w:szCs w:val="26"/>
        </w:rPr>
        <w:t>Баруздина Л.Н.</w:t>
      </w:r>
    </w:p>
    <w:p w:rsidR="00F43283" w:rsidRPr="009C5EF1" w:rsidRDefault="00F43283" w:rsidP="003D099E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C5EF1">
        <w:rPr>
          <w:sz w:val="28"/>
          <w:szCs w:val="28"/>
        </w:rPr>
        <w:t xml:space="preserve">                               </w:t>
      </w:r>
    </w:p>
    <w:p w:rsidR="00F43283" w:rsidRPr="008F2F24" w:rsidRDefault="00F43283" w:rsidP="00F43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F43283" w:rsidRPr="008F2F24" w:rsidSect="006E7EC7">
      <w:headerReference w:type="even" r:id="rId14"/>
      <w:headerReference w:type="default" r:id="rId15"/>
      <w:footnotePr>
        <w:numStart w:val="2"/>
      </w:footnotePr>
      <w:pgSz w:w="11907" w:h="16840"/>
      <w:pgMar w:top="426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44" w:rsidRDefault="001E7744">
      <w:r>
        <w:separator/>
      </w:r>
    </w:p>
  </w:endnote>
  <w:endnote w:type="continuationSeparator" w:id="1">
    <w:p w:rsidR="001E7744" w:rsidRDefault="001E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44" w:rsidRDefault="001E7744">
      <w:r>
        <w:separator/>
      </w:r>
    </w:p>
  </w:footnote>
  <w:footnote w:type="continuationSeparator" w:id="1">
    <w:p w:rsidR="001E7744" w:rsidRDefault="001E7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5A38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5A38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07F0">
      <w:rPr>
        <w:rStyle w:val="a4"/>
        <w:noProof/>
      </w:rPr>
      <w:t>3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7E4A"/>
    <w:multiLevelType w:val="hybridMultilevel"/>
    <w:tmpl w:val="AB520EA4"/>
    <w:lvl w:ilvl="0" w:tplc="CE122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393856BE"/>
    <w:multiLevelType w:val="hybridMultilevel"/>
    <w:tmpl w:val="BD40B17E"/>
    <w:lvl w:ilvl="0" w:tplc="BA8E8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136BAE"/>
    <w:multiLevelType w:val="hybridMultilevel"/>
    <w:tmpl w:val="9732D492"/>
    <w:lvl w:ilvl="0" w:tplc="A1A48F9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1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50A3"/>
    <w:rsid w:val="00016488"/>
    <w:rsid w:val="000211ED"/>
    <w:rsid w:val="00033C51"/>
    <w:rsid w:val="0004518D"/>
    <w:rsid w:val="0004643F"/>
    <w:rsid w:val="00061F64"/>
    <w:rsid w:val="0006301D"/>
    <w:rsid w:val="0006566E"/>
    <w:rsid w:val="00067DAC"/>
    <w:rsid w:val="00072202"/>
    <w:rsid w:val="00086BC2"/>
    <w:rsid w:val="000A74CA"/>
    <w:rsid w:val="000A75CC"/>
    <w:rsid w:val="000B74D0"/>
    <w:rsid w:val="000C2E94"/>
    <w:rsid w:val="000C56AB"/>
    <w:rsid w:val="000C5985"/>
    <w:rsid w:val="000C75E3"/>
    <w:rsid w:val="000D268B"/>
    <w:rsid w:val="000E1D28"/>
    <w:rsid w:val="000E55BD"/>
    <w:rsid w:val="000F4A57"/>
    <w:rsid w:val="000F683D"/>
    <w:rsid w:val="00105F26"/>
    <w:rsid w:val="00111F5D"/>
    <w:rsid w:val="00114A4B"/>
    <w:rsid w:val="00120EAB"/>
    <w:rsid w:val="0012520B"/>
    <w:rsid w:val="0013193B"/>
    <w:rsid w:val="00137D48"/>
    <w:rsid w:val="00140C20"/>
    <w:rsid w:val="00144E0F"/>
    <w:rsid w:val="001476B4"/>
    <w:rsid w:val="00152976"/>
    <w:rsid w:val="00154AA8"/>
    <w:rsid w:val="00154CB8"/>
    <w:rsid w:val="0017410B"/>
    <w:rsid w:val="0018620A"/>
    <w:rsid w:val="00187E9E"/>
    <w:rsid w:val="001A073C"/>
    <w:rsid w:val="001A23FE"/>
    <w:rsid w:val="001A433E"/>
    <w:rsid w:val="001B11BC"/>
    <w:rsid w:val="001B12F4"/>
    <w:rsid w:val="001B28D4"/>
    <w:rsid w:val="001B40B8"/>
    <w:rsid w:val="001C45DA"/>
    <w:rsid w:val="001C7112"/>
    <w:rsid w:val="001E2B83"/>
    <w:rsid w:val="001E611B"/>
    <w:rsid w:val="001E7744"/>
    <w:rsid w:val="001F1A2B"/>
    <w:rsid w:val="00201D50"/>
    <w:rsid w:val="00202510"/>
    <w:rsid w:val="00205CA9"/>
    <w:rsid w:val="002131BE"/>
    <w:rsid w:val="00213CB4"/>
    <w:rsid w:val="002249D4"/>
    <w:rsid w:val="00226930"/>
    <w:rsid w:val="00244E3D"/>
    <w:rsid w:val="0024623F"/>
    <w:rsid w:val="0025238A"/>
    <w:rsid w:val="00271EBD"/>
    <w:rsid w:val="002733B3"/>
    <w:rsid w:val="00273CCD"/>
    <w:rsid w:val="00282050"/>
    <w:rsid w:val="00296193"/>
    <w:rsid w:val="002971A8"/>
    <w:rsid w:val="002A1AE4"/>
    <w:rsid w:val="002A2223"/>
    <w:rsid w:val="002A2F4D"/>
    <w:rsid w:val="002B35C3"/>
    <w:rsid w:val="002B76E2"/>
    <w:rsid w:val="002C0690"/>
    <w:rsid w:val="002D107E"/>
    <w:rsid w:val="002D2679"/>
    <w:rsid w:val="002D3AA4"/>
    <w:rsid w:val="002F54A3"/>
    <w:rsid w:val="002F5F82"/>
    <w:rsid w:val="0030588A"/>
    <w:rsid w:val="00310694"/>
    <w:rsid w:val="003131F5"/>
    <w:rsid w:val="00325052"/>
    <w:rsid w:val="00326798"/>
    <w:rsid w:val="00333E6A"/>
    <w:rsid w:val="00335FDC"/>
    <w:rsid w:val="00351EB2"/>
    <w:rsid w:val="00356CC8"/>
    <w:rsid w:val="00365264"/>
    <w:rsid w:val="00374600"/>
    <w:rsid w:val="003769D0"/>
    <w:rsid w:val="003803AF"/>
    <w:rsid w:val="0038115A"/>
    <w:rsid w:val="0038317A"/>
    <w:rsid w:val="003844F9"/>
    <w:rsid w:val="0038657E"/>
    <w:rsid w:val="00387A4D"/>
    <w:rsid w:val="003A4C84"/>
    <w:rsid w:val="003B0C02"/>
    <w:rsid w:val="003B67CD"/>
    <w:rsid w:val="003C37B2"/>
    <w:rsid w:val="003C5C2C"/>
    <w:rsid w:val="003D099E"/>
    <w:rsid w:val="003D320F"/>
    <w:rsid w:val="003D583C"/>
    <w:rsid w:val="003E38F2"/>
    <w:rsid w:val="003E4E74"/>
    <w:rsid w:val="003E66D6"/>
    <w:rsid w:val="003E69AA"/>
    <w:rsid w:val="003F07F0"/>
    <w:rsid w:val="003F0E8A"/>
    <w:rsid w:val="003F1A4E"/>
    <w:rsid w:val="0040579A"/>
    <w:rsid w:val="00411B43"/>
    <w:rsid w:val="00411E96"/>
    <w:rsid w:val="004245FD"/>
    <w:rsid w:val="004266C2"/>
    <w:rsid w:val="00430556"/>
    <w:rsid w:val="00430F7C"/>
    <w:rsid w:val="00433469"/>
    <w:rsid w:val="004361A2"/>
    <w:rsid w:val="004369C7"/>
    <w:rsid w:val="004460F5"/>
    <w:rsid w:val="004522E9"/>
    <w:rsid w:val="004600C0"/>
    <w:rsid w:val="00461572"/>
    <w:rsid w:val="00464F54"/>
    <w:rsid w:val="00466049"/>
    <w:rsid w:val="004720A9"/>
    <w:rsid w:val="00476A00"/>
    <w:rsid w:val="00484098"/>
    <w:rsid w:val="00487879"/>
    <w:rsid w:val="004916F7"/>
    <w:rsid w:val="00493200"/>
    <w:rsid w:val="004A32C9"/>
    <w:rsid w:val="004A4B69"/>
    <w:rsid w:val="004A546C"/>
    <w:rsid w:val="004B3056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4F6468"/>
    <w:rsid w:val="00501FE2"/>
    <w:rsid w:val="005063A5"/>
    <w:rsid w:val="00506647"/>
    <w:rsid w:val="0051175B"/>
    <w:rsid w:val="00525E19"/>
    <w:rsid w:val="00530F20"/>
    <w:rsid w:val="00532E5C"/>
    <w:rsid w:val="00535ED1"/>
    <w:rsid w:val="005363D8"/>
    <w:rsid w:val="00543DA5"/>
    <w:rsid w:val="00551572"/>
    <w:rsid w:val="00554FCF"/>
    <w:rsid w:val="0055646E"/>
    <w:rsid w:val="005567BA"/>
    <w:rsid w:val="005617B6"/>
    <w:rsid w:val="005661F8"/>
    <w:rsid w:val="00573698"/>
    <w:rsid w:val="00575709"/>
    <w:rsid w:val="005771B6"/>
    <w:rsid w:val="00582799"/>
    <w:rsid w:val="00585107"/>
    <w:rsid w:val="005928D8"/>
    <w:rsid w:val="005A2F00"/>
    <w:rsid w:val="005A388F"/>
    <w:rsid w:val="005C5152"/>
    <w:rsid w:val="005E4C86"/>
    <w:rsid w:val="005F3389"/>
    <w:rsid w:val="005F3C93"/>
    <w:rsid w:val="0060056B"/>
    <w:rsid w:val="00602890"/>
    <w:rsid w:val="0060353E"/>
    <w:rsid w:val="006059EF"/>
    <w:rsid w:val="00607BBC"/>
    <w:rsid w:val="00610032"/>
    <w:rsid w:val="00611FAF"/>
    <w:rsid w:val="0061734C"/>
    <w:rsid w:val="00636375"/>
    <w:rsid w:val="00637429"/>
    <w:rsid w:val="006434ED"/>
    <w:rsid w:val="00655014"/>
    <w:rsid w:val="00674CF1"/>
    <w:rsid w:val="00677438"/>
    <w:rsid w:val="00683AC0"/>
    <w:rsid w:val="00685894"/>
    <w:rsid w:val="00686997"/>
    <w:rsid w:val="00692671"/>
    <w:rsid w:val="006A0267"/>
    <w:rsid w:val="006A51D5"/>
    <w:rsid w:val="006A6B39"/>
    <w:rsid w:val="006B5E0F"/>
    <w:rsid w:val="006B6B51"/>
    <w:rsid w:val="006C692C"/>
    <w:rsid w:val="006D390A"/>
    <w:rsid w:val="006D43E6"/>
    <w:rsid w:val="006E2453"/>
    <w:rsid w:val="006E3FB0"/>
    <w:rsid w:val="006E49C8"/>
    <w:rsid w:val="006E7EC7"/>
    <w:rsid w:val="00701252"/>
    <w:rsid w:val="00701CEC"/>
    <w:rsid w:val="00704225"/>
    <w:rsid w:val="007065BF"/>
    <w:rsid w:val="00706712"/>
    <w:rsid w:val="00710834"/>
    <w:rsid w:val="00724919"/>
    <w:rsid w:val="00724F3D"/>
    <w:rsid w:val="007408BE"/>
    <w:rsid w:val="00740F15"/>
    <w:rsid w:val="00743613"/>
    <w:rsid w:val="0075179D"/>
    <w:rsid w:val="00755408"/>
    <w:rsid w:val="007572EB"/>
    <w:rsid w:val="007640E9"/>
    <w:rsid w:val="007865C5"/>
    <w:rsid w:val="00786B67"/>
    <w:rsid w:val="00790C5F"/>
    <w:rsid w:val="00792A59"/>
    <w:rsid w:val="007A3E93"/>
    <w:rsid w:val="007C04E3"/>
    <w:rsid w:val="007C1E9A"/>
    <w:rsid w:val="007C5F35"/>
    <w:rsid w:val="007D1FC1"/>
    <w:rsid w:val="007E0A10"/>
    <w:rsid w:val="007F139B"/>
    <w:rsid w:val="007F2E7B"/>
    <w:rsid w:val="007F7753"/>
    <w:rsid w:val="008046DD"/>
    <w:rsid w:val="00804AFA"/>
    <w:rsid w:val="008068FC"/>
    <w:rsid w:val="00810155"/>
    <w:rsid w:val="00814831"/>
    <w:rsid w:val="00814A76"/>
    <w:rsid w:val="008234FD"/>
    <w:rsid w:val="00835BB1"/>
    <w:rsid w:val="0084516F"/>
    <w:rsid w:val="00860345"/>
    <w:rsid w:val="00870DF4"/>
    <w:rsid w:val="00872B7C"/>
    <w:rsid w:val="00877692"/>
    <w:rsid w:val="0088303E"/>
    <w:rsid w:val="00883BD7"/>
    <w:rsid w:val="00886E9A"/>
    <w:rsid w:val="008910DF"/>
    <w:rsid w:val="008975C5"/>
    <w:rsid w:val="008A0B35"/>
    <w:rsid w:val="008A0C87"/>
    <w:rsid w:val="008A7F04"/>
    <w:rsid w:val="008C0CA5"/>
    <w:rsid w:val="008F0551"/>
    <w:rsid w:val="008F2F24"/>
    <w:rsid w:val="008F51FE"/>
    <w:rsid w:val="008F60F6"/>
    <w:rsid w:val="009207FF"/>
    <w:rsid w:val="00941299"/>
    <w:rsid w:val="00947A52"/>
    <w:rsid w:val="009555DD"/>
    <w:rsid w:val="0095678C"/>
    <w:rsid w:val="009617A3"/>
    <w:rsid w:val="00967158"/>
    <w:rsid w:val="00973A2D"/>
    <w:rsid w:val="00986E1B"/>
    <w:rsid w:val="009921CF"/>
    <w:rsid w:val="00995CA8"/>
    <w:rsid w:val="009B38C3"/>
    <w:rsid w:val="009B651D"/>
    <w:rsid w:val="009B776E"/>
    <w:rsid w:val="009C5EF1"/>
    <w:rsid w:val="009D7325"/>
    <w:rsid w:val="009F1122"/>
    <w:rsid w:val="00A02D94"/>
    <w:rsid w:val="00A06CEA"/>
    <w:rsid w:val="00A128C5"/>
    <w:rsid w:val="00A12E57"/>
    <w:rsid w:val="00A13B3C"/>
    <w:rsid w:val="00A20485"/>
    <w:rsid w:val="00A23C2E"/>
    <w:rsid w:val="00A31F80"/>
    <w:rsid w:val="00A3452F"/>
    <w:rsid w:val="00A4017B"/>
    <w:rsid w:val="00A572F6"/>
    <w:rsid w:val="00A64F55"/>
    <w:rsid w:val="00A72244"/>
    <w:rsid w:val="00A83523"/>
    <w:rsid w:val="00A839C8"/>
    <w:rsid w:val="00AB0110"/>
    <w:rsid w:val="00AC07DA"/>
    <w:rsid w:val="00AC79CF"/>
    <w:rsid w:val="00AC7D50"/>
    <w:rsid w:val="00AD2C9C"/>
    <w:rsid w:val="00AE0F58"/>
    <w:rsid w:val="00AE4E77"/>
    <w:rsid w:val="00AF1003"/>
    <w:rsid w:val="00AF21E5"/>
    <w:rsid w:val="00B02DEF"/>
    <w:rsid w:val="00B03045"/>
    <w:rsid w:val="00B07EC3"/>
    <w:rsid w:val="00B11455"/>
    <w:rsid w:val="00B25238"/>
    <w:rsid w:val="00B25D5C"/>
    <w:rsid w:val="00B41910"/>
    <w:rsid w:val="00B4220A"/>
    <w:rsid w:val="00B4248E"/>
    <w:rsid w:val="00B437E0"/>
    <w:rsid w:val="00B745AE"/>
    <w:rsid w:val="00B76429"/>
    <w:rsid w:val="00B77839"/>
    <w:rsid w:val="00B903A0"/>
    <w:rsid w:val="00BA0962"/>
    <w:rsid w:val="00BA5B81"/>
    <w:rsid w:val="00BA65C4"/>
    <w:rsid w:val="00BA7113"/>
    <w:rsid w:val="00BB2AAF"/>
    <w:rsid w:val="00BC45E4"/>
    <w:rsid w:val="00BC5985"/>
    <w:rsid w:val="00BD2360"/>
    <w:rsid w:val="00BF0EF9"/>
    <w:rsid w:val="00BF24F5"/>
    <w:rsid w:val="00BF47F2"/>
    <w:rsid w:val="00BF5F8C"/>
    <w:rsid w:val="00C07530"/>
    <w:rsid w:val="00C175F1"/>
    <w:rsid w:val="00C17770"/>
    <w:rsid w:val="00C209D0"/>
    <w:rsid w:val="00C22D32"/>
    <w:rsid w:val="00C23827"/>
    <w:rsid w:val="00C26B1D"/>
    <w:rsid w:val="00C41A39"/>
    <w:rsid w:val="00C42096"/>
    <w:rsid w:val="00C43043"/>
    <w:rsid w:val="00C5097B"/>
    <w:rsid w:val="00C71140"/>
    <w:rsid w:val="00C75CD2"/>
    <w:rsid w:val="00C82E30"/>
    <w:rsid w:val="00C9506F"/>
    <w:rsid w:val="00C96A25"/>
    <w:rsid w:val="00CA02B4"/>
    <w:rsid w:val="00CB055B"/>
    <w:rsid w:val="00CC30B1"/>
    <w:rsid w:val="00CD4A5D"/>
    <w:rsid w:val="00CD501F"/>
    <w:rsid w:val="00CD66DE"/>
    <w:rsid w:val="00CE4B3F"/>
    <w:rsid w:val="00CF3381"/>
    <w:rsid w:val="00CF3572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2D49"/>
    <w:rsid w:val="00D33C3B"/>
    <w:rsid w:val="00D34AC2"/>
    <w:rsid w:val="00D4228E"/>
    <w:rsid w:val="00D44C9C"/>
    <w:rsid w:val="00D4627D"/>
    <w:rsid w:val="00D462CC"/>
    <w:rsid w:val="00D5027E"/>
    <w:rsid w:val="00D51C80"/>
    <w:rsid w:val="00D53F9E"/>
    <w:rsid w:val="00D54FE5"/>
    <w:rsid w:val="00D5546C"/>
    <w:rsid w:val="00D57FAA"/>
    <w:rsid w:val="00D6026C"/>
    <w:rsid w:val="00D603AF"/>
    <w:rsid w:val="00D742CB"/>
    <w:rsid w:val="00D74CAF"/>
    <w:rsid w:val="00D75D0E"/>
    <w:rsid w:val="00D77885"/>
    <w:rsid w:val="00D82B78"/>
    <w:rsid w:val="00D864EA"/>
    <w:rsid w:val="00D869B1"/>
    <w:rsid w:val="00DA4ACD"/>
    <w:rsid w:val="00DB4D83"/>
    <w:rsid w:val="00DB6D2D"/>
    <w:rsid w:val="00DC0123"/>
    <w:rsid w:val="00DC1657"/>
    <w:rsid w:val="00DC7E22"/>
    <w:rsid w:val="00DE08D4"/>
    <w:rsid w:val="00DE663B"/>
    <w:rsid w:val="00DE6E04"/>
    <w:rsid w:val="00DF3A1B"/>
    <w:rsid w:val="00DF49BF"/>
    <w:rsid w:val="00DF6E29"/>
    <w:rsid w:val="00E00543"/>
    <w:rsid w:val="00E01F46"/>
    <w:rsid w:val="00E04965"/>
    <w:rsid w:val="00E11784"/>
    <w:rsid w:val="00E153E8"/>
    <w:rsid w:val="00E20367"/>
    <w:rsid w:val="00E22DCD"/>
    <w:rsid w:val="00E33DB0"/>
    <w:rsid w:val="00E418F8"/>
    <w:rsid w:val="00E56D29"/>
    <w:rsid w:val="00E637CE"/>
    <w:rsid w:val="00E64509"/>
    <w:rsid w:val="00E82F3A"/>
    <w:rsid w:val="00E83761"/>
    <w:rsid w:val="00EA13C7"/>
    <w:rsid w:val="00EA4DE9"/>
    <w:rsid w:val="00EA7898"/>
    <w:rsid w:val="00EB6AD5"/>
    <w:rsid w:val="00ED4F98"/>
    <w:rsid w:val="00EF41DD"/>
    <w:rsid w:val="00EF5D37"/>
    <w:rsid w:val="00F03410"/>
    <w:rsid w:val="00F05364"/>
    <w:rsid w:val="00F147BC"/>
    <w:rsid w:val="00F214F0"/>
    <w:rsid w:val="00F22A76"/>
    <w:rsid w:val="00F22AF4"/>
    <w:rsid w:val="00F26E42"/>
    <w:rsid w:val="00F276C6"/>
    <w:rsid w:val="00F40B48"/>
    <w:rsid w:val="00F418DE"/>
    <w:rsid w:val="00F422F1"/>
    <w:rsid w:val="00F425FC"/>
    <w:rsid w:val="00F43283"/>
    <w:rsid w:val="00F45FC2"/>
    <w:rsid w:val="00F50CD8"/>
    <w:rsid w:val="00F56A6E"/>
    <w:rsid w:val="00F61E6F"/>
    <w:rsid w:val="00F70437"/>
    <w:rsid w:val="00F74060"/>
    <w:rsid w:val="00F755BF"/>
    <w:rsid w:val="00F81089"/>
    <w:rsid w:val="00F9355C"/>
    <w:rsid w:val="00FE08A3"/>
    <w:rsid w:val="00FE16B8"/>
    <w:rsid w:val="00FE1D04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semiHidden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iPriority w:val="99"/>
    <w:semiHidden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  <w:style w:type="character" w:styleId="af">
    <w:name w:val="Strong"/>
    <w:basedOn w:val="a0"/>
    <w:uiPriority w:val="22"/>
    <w:qFormat/>
    <w:rsid w:val="00493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yperlink" Target="consultantplus://offline/ref=1183EB478FB1B8F121DD7B73E034B1FBAD8CA9D351B2847197535F0F07363D4BC422B5BC7E6AF7F86Dt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E242040EA2EC58016261FEA5EB4EAFE3D8D392D34B5CBEE74345648591D6F2868B03B91C96A0A3BT6t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242040EA2EC58016261FEA5EB4EAFE3D8C392331B5CBEE74345648591D6F2868B03B91C96A0C32T6t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2AA64586F90759F73049DBD61C778D575C5CFA88B53AB7CB81AB1E8FE4A596DA42E9CF807S4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EC338588BF2C0A4342A25F622792A32159D34E50AA0C6251158886Em04B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43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8158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18</cp:revision>
  <cp:lastPrinted>2012-08-28T06:14:00Z</cp:lastPrinted>
  <dcterms:created xsi:type="dcterms:W3CDTF">2012-08-28T05:28:00Z</dcterms:created>
  <dcterms:modified xsi:type="dcterms:W3CDTF">2012-08-28T06:15:00Z</dcterms:modified>
</cp:coreProperties>
</file>