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4D" w:rsidRPr="00A0334E" w:rsidRDefault="0091534D" w:rsidP="00A0334E">
      <w:pPr>
        <w:pStyle w:val="BodyTex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RAPHIC1" style="position:absolute;left:0;text-align:left;margin-left:204.95pt;margin-top:-6.3pt;width:48pt;height:54pt;z-index:251658240;visibility:visible" o:allowincell="f">
            <v:imagedata r:id="rId7" o:title=""/>
            <w10:wrap type="topAndBottom"/>
          </v:shape>
        </w:pict>
      </w:r>
      <w:r w:rsidRPr="00C03380">
        <w:rPr>
          <w:sz w:val="28"/>
          <w:szCs w:val="28"/>
        </w:rPr>
        <w:fldChar w:fldCharType="begin"/>
      </w:r>
      <w:r w:rsidRPr="00C03380">
        <w:rPr>
          <w:sz w:val="28"/>
          <w:szCs w:val="28"/>
        </w:rPr>
        <w:instrText xml:space="preserve"> SEQ CHAPTER \h \r 1</w:instrText>
      </w:r>
      <w:r w:rsidRPr="00C03380">
        <w:rPr>
          <w:sz w:val="28"/>
          <w:szCs w:val="28"/>
        </w:rPr>
        <w:fldChar w:fldCharType="end"/>
      </w:r>
      <w:r w:rsidRPr="00C03380">
        <w:rPr>
          <w:sz w:val="28"/>
          <w:szCs w:val="28"/>
        </w:rPr>
        <w:t xml:space="preserve"> </w:t>
      </w:r>
      <w:r w:rsidRPr="00C03380">
        <w:rPr>
          <w:sz w:val="28"/>
          <w:szCs w:val="28"/>
        </w:rPr>
        <w:fldChar w:fldCharType="begin"/>
      </w:r>
      <w:r w:rsidRPr="00C03380">
        <w:rPr>
          <w:sz w:val="28"/>
          <w:szCs w:val="28"/>
        </w:rPr>
        <w:instrText xml:space="preserve"> SEQ CHAPTER \h \r 1</w:instrText>
      </w:r>
      <w:r w:rsidRPr="00C03380">
        <w:rPr>
          <w:sz w:val="28"/>
          <w:szCs w:val="28"/>
        </w:rPr>
        <w:fldChar w:fldCharType="end"/>
      </w:r>
    </w:p>
    <w:p w:rsidR="0091534D" w:rsidRDefault="0091534D" w:rsidP="00A0334E">
      <w:pPr>
        <w:pStyle w:val="BodyText"/>
      </w:pPr>
      <w:r>
        <w:t>ФЕДЕРАЛЬНАЯ</w:t>
      </w:r>
      <w:r>
        <w:br/>
        <w:t>АНТИМОНОПОЛЬНАЯ СЛУЖБА</w:t>
      </w:r>
    </w:p>
    <w:p w:rsidR="0091534D" w:rsidRDefault="0091534D" w:rsidP="00A0334E">
      <w:pPr>
        <w:pStyle w:val="BodyText"/>
      </w:pPr>
    </w:p>
    <w:p w:rsidR="0091534D" w:rsidRDefault="0091534D" w:rsidP="00E76BB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УПРАВЛЕНИЕ</w:t>
      </w:r>
    </w:p>
    <w:p w:rsidR="0091534D" w:rsidRDefault="0091534D" w:rsidP="00E76B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Федеральной антимонопольной службы</w:t>
      </w:r>
    </w:p>
    <w:p w:rsidR="0091534D" w:rsidRDefault="0091534D" w:rsidP="00E76BBC">
      <w:pPr>
        <w:keepNext/>
        <w:pBdr>
          <w:bottom w:val="single" w:sz="12" w:space="1" w:color="auto"/>
        </w:pBdr>
        <w:spacing w:line="360" w:lineRule="auto"/>
        <w:jc w:val="center"/>
        <w:rPr>
          <w:sz w:val="16"/>
          <w:szCs w:val="16"/>
        </w:rPr>
      </w:pPr>
      <w:r>
        <w:rPr>
          <w:b/>
          <w:bCs/>
          <w:sz w:val="24"/>
          <w:szCs w:val="24"/>
        </w:rPr>
        <w:t>по Вологодской области</w:t>
      </w:r>
    </w:p>
    <w:p w:rsidR="0091534D" w:rsidRDefault="0091534D" w:rsidP="00A0334E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160000, г. Вологда, ул. Пушкинская, 25, тел</w:t>
      </w:r>
      <w:r w:rsidRPr="003C65D9">
        <w:rPr>
          <w:sz w:val="28"/>
          <w:szCs w:val="28"/>
        </w:rPr>
        <w:t>/</w:t>
      </w:r>
      <w:r>
        <w:rPr>
          <w:sz w:val="28"/>
          <w:szCs w:val="28"/>
        </w:rPr>
        <w:t xml:space="preserve">факс: (8172) 72-46-64 </w:t>
      </w:r>
    </w:p>
    <w:p w:rsidR="0091534D" w:rsidRPr="003C65D9" w:rsidRDefault="0091534D" w:rsidP="00A0334E">
      <w:pPr>
        <w:keepNext/>
        <w:rPr>
          <w:sz w:val="28"/>
          <w:szCs w:val="28"/>
        </w:rPr>
      </w:pPr>
    </w:p>
    <w:p w:rsidR="0091534D" w:rsidRPr="00100DA4" w:rsidRDefault="0091534D" w:rsidP="00A0334E">
      <w:pPr>
        <w:keepNext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100DA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100DA4">
        <w:rPr>
          <w:sz w:val="28"/>
          <w:szCs w:val="28"/>
        </w:rPr>
        <w:t xml:space="preserve">: </w:t>
      </w:r>
      <w:hyperlink r:id="rId8" w:history="1">
        <w:r w:rsidRPr="009A28C7">
          <w:rPr>
            <w:rStyle w:val="Hyperlink"/>
            <w:sz w:val="28"/>
            <w:szCs w:val="28"/>
            <w:lang w:val="en-US"/>
          </w:rPr>
          <w:t>to</w:t>
        </w:r>
        <w:r w:rsidRPr="00100DA4">
          <w:rPr>
            <w:rStyle w:val="Hyperlink"/>
            <w:sz w:val="28"/>
            <w:szCs w:val="28"/>
          </w:rPr>
          <w:t>35@</w:t>
        </w:r>
        <w:r w:rsidRPr="009A28C7">
          <w:rPr>
            <w:rStyle w:val="Hyperlink"/>
            <w:sz w:val="28"/>
            <w:szCs w:val="28"/>
            <w:lang w:val="en-US"/>
          </w:rPr>
          <w:t>fas</w:t>
        </w:r>
        <w:r w:rsidRPr="00100DA4">
          <w:rPr>
            <w:rStyle w:val="Hyperlink"/>
            <w:sz w:val="28"/>
            <w:szCs w:val="28"/>
          </w:rPr>
          <w:t>.</w:t>
        </w:r>
        <w:r w:rsidRPr="009A28C7">
          <w:rPr>
            <w:rStyle w:val="Hyperlink"/>
            <w:sz w:val="28"/>
            <w:szCs w:val="28"/>
            <w:lang w:val="en-US"/>
          </w:rPr>
          <w:t>gov</w:t>
        </w:r>
        <w:r w:rsidRPr="00100DA4">
          <w:rPr>
            <w:rStyle w:val="Hyperlink"/>
            <w:sz w:val="28"/>
            <w:szCs w:val="28"/>
          </w:rPr>
          <w:t>.</w:t>
        </w:r>
        <w:r w:rsidRPr="009A28C7">
          <w:rPr>
            <w:rStyle w:val="Hyperlink"/>
            <w:sz w:val="28"/>
            <w:szCs w:val="28"/>
            <w:lang w:val="en-US"/>
          </w:rPr>
          <w:t>ru</w:t>
        </w:r>
      </w:hyperlink>
      <w:r w:rsidRPr="00100DA4">
        <w:t xml:space="preserve">                                                        </w:t>
      </w:r>
    </w:p>
    <w:p w:rsidR="0091534D" w:rsidRPr="00A0334E" w:rsidRDefault="0091534D" w:rsidP="00A0334E">
      <w:pPr>
        <w:keepNext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 w:rsidRPr="00A0334E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vologda</w:t>
      </w:r>
      <w:r w:rsidRPr="00A0334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fas</w:t>
      </w:r>
      <w:r w:rsidRPr="00A0334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A0334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tbl>
      <w:tblPr>
        <w:tblW w:w="0" w:type="auto"/>
        <w:tblInd w:w="-106" w:type="dxa"/>
        <w:tblLook w:val="00A0"/>
      </w:tblPr>
      <w:tblGrid>
        <w:gridCol w:w="4590"/>
        <w:gridCol w:w="4697"/>
      </w:tblGrid>
      <w:tr w:rsidR="0091534D" w:rsidRPr="00E2553A">
        <w:tc>
          <w:tcPr>
            <w:tcW w:w="4590" w:type="dxa"/>
          </w:tcPr>
          <w:p w:rsidR="0091534D" w:rsidRPr="000F362D" w:rsidRDefault="0091534D" w:rsidP="00E2553A">
            <w:pPr>
              <w:widowControl w:val="0"/>
              <w:suppressAutoHyphens/>
              <w:rPr>
                <w:sz w:val="28"/>
                <w:szCs w:val="28"/>
                <w:highlight w:val="lightGray"/>
              </w:rPr>
            </w:pPr>
          </w:p>
          <w:p w:rsidR="0091534D" w:rsidRPr="000F362D" w:rsidRDefault="0091534D" w:rsidP="00E2553A">
            <w:pPr>
              <w:widowControl w:val="0"/>
              <w:suppressAutoHyphens/>
              <w:rPr>
                <w:sz w:val="28"/>
                <w:szCs w:val="28"/>
                <w:highlight w:val="lightGray"/>
              </w:rPr>
            </w:pPr>
          </w:p>
          <w:p w:rsidR="0091534D" w:rsidRPr="000F362D" w:rsidRDefault="0091534D" w:rsidP="00241067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F362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0F362D">
              <w:rPr>
                <w:sz w:val="28"/>
                <w:szCs w:val="28"/>
              </w:rPr>
              <w:t>.2012 г.</w:t>
            </w:r>
            <w:r w:rsidRPr="000F362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3351</w:t>
            </w:r>
          </w:p>
          <w:p w:rsidR="0091534D" w:rsidRPr="000F362D" w:rsidRDefault="0091534D" w:rsidP="00E2553A">
            <w:pPr>
              <w:widowControl w:val="0"/>
              <w:suppressAutoHyphens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4697" w:type="dxa"/>
          </w:tcPr>
          <w:p w:rsidR="0091534D" w:rsidRPr="00E41978" w:rsidRDefault="0091534D" w:rsidP="000F362D">
            <w:pPr>
              <w:widowControl w:val="0"/>
              <w:ind w:left="297" w:right="176"/>
              <w:rPr>
                <w:b/>
                <w:bCs/>
                <w:sz w:val="28"/>
                <w:szCs w:val="28"/>
              </w:rPr>
            </w:pPr>
            <w:bookmarkStart w:id="0" w:name="OLE_LINK1"/>
            <w:bookmarkStart w:id="1" w:name="OLE_LINK2"/>
            <w:r w:rsidRPr="00E41978">
              <w:rPr>
                <w:b/>
                <w:bCs/>
                <w:sz w:val="28"/>
                <w:szCs w:val="28"/>
              </w:rPr>
              <w:t>Заказчик:</w:t>
            </w:r>
          </w:p>
          <w:p w:rsidR="0091534D" w:rsidRDefault="0091534D" w:rsidP="000F362D">
            <w:pPr>
              <w:widowControl w:val="0"/>
              <w:ind w:left="297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 «Великоустюгская ЦРБ»</w:t>
            </w:r>
          </w:p>
          <w:p w:rsidR="0091534D" w:rsidRDefault="0091534D" w:rsidP="000F362D">
            <w:pPr>
              <w:widowControl w:val="0"/>
              <w:ind w:left="297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162390 Вологодская обл., г. Великий Устюг, Советский пр-т, д. 30</w:t>
            </w:r>
          </w:p>
          <w:p w:rsidR="0091534D" w:rsidRPr="00E41978" w:rsidRDefault="0091534D" w:rsidP="000F362D">
            <w:pPr>
              <w:widowControl w:val="0"/>
              <w:ind w:left="297"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(81738) 2-11-53</w:t>
            </w:r>
          </w:p>
          <w:p w:rsidR="0091534D" w:rsidRDefault="0091534D" w:rsidP="005E31AD">
            <w:pPr>
              <w:widowControl w:val="0"/>
              <w:ind w:left="297" w:right="176"/>
              <w:rPr>
                <w:sz w:val="26"/>
                <w:szCs w:val="26"/>
              </w:rPr>
            </w:pPr>
          </w:p>
          <w:p w:rsidR="0091534D" w:rsidRDefault="0091534D" w:rsidP="005E31AD">
            <w:pPr>
              <w:widowControl w:val="0"/>
              <w:ind w:left="297" w:right="176"/>
              <w:rPr>
                <w:sz w:val="26"/>
                <w:szCs w:val="26"/>
              </w:rPr>
            </w:pPr>
          </w:p>
          <w:p w:rsidR="0091534D" w:rsidRPr="000F362D" w:rsidRDefault="0091534D" w:rsidP="005E31AD">
            <w:pPr>
              <w:widowControl w:val="0"/>
              <w:ind w:left="297" w:right="176"/>
              <w:rPr>
                <w:color w:val="000000"/>
                <w:sz w:val="28"/>
                <w:szCs w:val="28"/>
              </w:rPr>
            </w:pPr>
            <w:r w:rsidRPr="000F362D">
              <w:rPr>
                <w:sz w:val="28"/>
                <w:szCs w:val="28"/>
              </w:rPr>
              <w:t xml:space="preserve">Организация, оказывающая услуги по ведению и обслуживанию официального сайта </w:t>
            </w:r>
            <w:hyperlink r:id="rId9" w:history="1">
              <w:r w:rsidRPr="000F362D">
                <w:rPr>
                  <w:rStyle w:val="Hyperlink"/>
                  <w:color w:val="000000"/>
                  <w:sz w:val="28"/>
                  <w:szCs w:val="28"/>
                </w:rPr>
                <w:t>http://zakupki.gov.ru</w:t>
              </w:r>
            </w:hyperlink>
          </w:p>
          <w:p w:rsidR="0091534D" w:rsidRPr="000F362D" w:rsidRDefault="0091534D" w:rsidP="005E31AD">
            <w:pPr>
              <w:widowControl w:val="0"/>
              <w:ind w:left="297" w:right="176"/>
              <w:rPr>
                <w:color w:val="000000"/>
                <w:sz w:val="28"/>
                <w:szCs w:val="28"/>
              </w:rPr>
            </w:pPr>
            <w:r w:rsidRPr="000F362D">
              <w:rPr>
                <w:color w:val="000000"/>
                <w:sz w:val="28"/>
                <w:szCs w:val="28"/>
              </w:rPr>
              <w:t xml:space="preserve">электронная почта: </w:t>
            </w:r>
            <w:r w:rsidRPr="000F362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hyperlink r:id="rId10" w:history="1">
              <w:r w:rsidRPr="000F362D">
                <w:rPr>
                  <w:rStyle w:val="Hyperlink"/>
                  <w:color w:val="000000"/>
                  <w:sz w:val="28"/>
                  <w:szCs w:val="28"/>
                </w:rPr>
                <w:t>helpdesk@zakupki.gov.ru</w:t>
              </w:r>
            </w:hyperlink>
          </w:p>
          <w:p w:rsidR="0091534D" w:rsidRPr="000F362D" w:rsidRDefault="0091534D" w:rsidP="005E31AD">
            <w:pPr>
              <w:widowControl w:val="0"/>
              <w:ind w:left="297" w:right="176"/>
              <w:rPr>
                <w:color w:val="000000"/>
                <w:sz w:val="28"/>
                <w:szCs w:val="28"/>
              </w:rPr>
            </w:pPr>
            <w:r w:rsidRPr="000F362D">
              <w:rPr>
                <w:color w:val="000000"/>
                <w:sz w:val="28"/>
                <w:szCs w:val="28"/>
              </w:rPr>
              <w:t>тел. 8-800-100-94-94; (495) 539-29-99</w:t>
            </w:r>
          </w:p>
          <w:p w:rsidR="0091534D" w:rsidRPr="000F362D" w:rsidRDefault="0091534D" w:rsidP="005E31AD">
            <w:pPr>
              <w:widowControl w:val="0"/>
              <w:ind w:left="297" w:right="176"/>
              <w:rPr>
                <w:color w:val="000000"/>
                <w:sz w:val="28"/>
                <w:szCs w:val="28"/>
              </w:rPr>
            </w:pPr>
            <w:r w:rsidRPr="000F362D">
              <w:rPr>
                <w:color w:val="000000"/>
                <w:sz w:val="28"/>
                <w:szCs w:val="28"/>
              </w:rPr>
              <w:t>факс (495) 539-29-98</w:t>
            </w:r>
          </w:p>
          <w:bookmarkEnd w:id="0"/>
          <w:bookmarkEnd w:id="1"/>
          <w:p w:rsidR="0091534D" w:rsidRPr="000F362D" w:rsidRDefault="0091534D" w:rsidP="00843D85">
            <w:pPr>
              <w:widowControl w:val="0"/>
              <w:ind w:left="297" w:right="176"/>
              <w:rPr>
                <w:sz w:val="28"/>
                <w:szCs w:val="28"/>
              </w:rPr>
            </w:pPr>
          </w:p>
          <w:p w:rsidR="0091534D" w:rsidRPr="001A06F3" w:rsidRDefault="0091534D" w:rsidP="00ED2FAC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91534D" w:rsidRDefault="0091534D" w:rsidP="00B95BFF">
      <w:pPr>
        <w:framePr w:hSpace="180" w:wrap="auto" w:vAnchor="text" w:hAnchor="margin" w:y="31"/>
        <w:widowControl w:val="0"/>
        <w:jc w:val="center"/>
        <w:rPr>
          <w:sz w:val="28"/>
          <w:szCs w:val="28"/>
        </w:rPr>
      </w:pPr>
    </w:p>
    <w:p w:rsidR="0091534D" w:rsidRPr="009D0AAB" w:rsidRDefault="0091534D" w:rsidP="00843D85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0AAB">
        <w:rPr>
          <w:rFonts w:ascii="Times New Roman" w:hAnsi="Times New Roman" w:cs="Times New Roman"/>
          <w:b/>
          <w:bCs/>
          <w:sz w:val="26"/>
          <w:szCs w:val="26"/>
        </w:rPr>
        <w:t>ПРЕДПИСАНИЕ № 5-3/</w:t>
      </w:r>
      <w:r>
        <w:rPr>
          <w:rFonts w:ascii="Times New Roman" w:hAnsi="Times New Roman" w:cs="Times New Roman"/>
          <w:b/>
          <w:bCs/>
          <w:sz w:val="26"/>
          <w:szCs w:val="26"/>
        </w:rPr>
        <w:t>36</w:t>
      </w:r>
      <w:r w:rsidRPr="009D0AAB">
        <w:rPr>
          <w:rFonts w:ascii="Times New Roman" w:hAnsi="Times New Roman" w:cs="Times New Roman"/>
          <w:b/>
          <w:bCs/>
          <w:sz w:val="26"/>
          <w:szCs w:val="26"/>
        </w:rPr>
        <w:t>-1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91534D" w:rsidRPr="009D0AAB" w:rsidRDefault="0091534D" w:rsidP="00843D85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534D" w:rsidRPr="001D1147" w:rsidRDefault="0091534D" w:rsidP="00843D85">
      <w:pPr>
        <w:suppressAutoHyphens/>
        <w:ind w:firstLine="709"/>
        <w:jc w:val="both"/>
        <w:rPr>
          <w:sz w:val="28"/>
          <w:szCs w:val="28"/>
        </w:rPr>
      </w:pPr>
      <w:r w:rsidRPr="001D114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001D1147">
        <w:rPr>
          <w:b/>
          <w:bCs/>
          <w:sz w:val="28"/>
          <w:szCs w:val="28"/>
        </w:rPr>
        <w:t xml:space="preserve"> августа  2012 г.                            </w:t>
      </w:r>
      <w:r>
        <w:rPr>
          <w:b/>
          <w:bCs/>
          <w:sz w:val="28"/>
          <w:szCs w:val="28"/>
        </w:rPr>
        <w:t xml:space="preserve">  </w:t>
      </w:r>
      <w:r w:rsidRPr="001D1147">
        <w:rPr>
          <w:b/>
          <w:bCs/>
          <w:sz w:val="28"/>
          <w:szCs w:val="28"/>
        </w:rPr>
        <w:t xml:space="preserve">                                      г. Вологда</w:t>
      </w:r>
      <w:r w:rsidRPr="001D1147">
        <w:rPr>
          <w:sz w:val="28"/>
          <w:szCs w:val="28"/>
        </w:rPr>
        <w:t xml:space="preserve"> </w:t>
      </w:r>
    </w:p>
    <w:p w:rsidR="0091534D" w:rsidRPr="001D1147" w:rsidRDefault="0091534D" w:rsidP="00843D85">
      <w:pPr>
        <w:suppressAutoHyphens/>
        <w:ind w:firstLine="709"/>
        <w:jc w:val="both"/>
        <w:rPr>
          <w:sz w:val="28"/>
          <w:szCs w:val="28"/>
        </w:rPr>
      </w:pPr>
    </w:p>
    <w:p w:rsidR="0091534D" w:rsidRPr="00292B52" w:rsidRDefault="0091534D" w:rsidP="009E48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приказа от 13</w:t>
      </w:r>
      <w:r w:rsidRPr="00292B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Pr="00292B52">
        <w:rPr>
          <w:color w:val="000000"/>
          <w:sz w:val="28"/>
          <w:szCs w:val="28"/>
        </w:rPr>
        <w:t xml:space="preserve"> 2012 г.</w:t>
      </w:r>
      <w:r w:rsidRPr="00292B52">
        <w:rPr>
          <w:i/>
          <w:iCs/>
          <w:color w:val="000000"/>
          <w:sz w:val="28"/>
          <w:szCs w:val="28"/>
        </w:rPr>
        <w:t xml:space="preserve"> </w:t>
      </w:r>
      <w:r w:rsidRPr="00292B5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225</w:t>
      </w:r>
      <w:r w:rsidRPr="00292B52">
        <w:rPr>
          <w:color w:val="000000"/>
          <w:sz w:val="28"/>
          <w:szCs w:val="28"/>
        </w:rPr>
        <w:t xml:space="preserve"> инспекцией Вологодского Управления ФАС России в составе:</w:t>
      </w:r>
    </w:p>
    <w:p w:rsidR="0091534D" w:rsidRPr="00292B52" w:rsidRDefault="0091534D" w:rsidP="009E48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2B52">
        <w:rPr>
          <w:sz w:val="28"/>
          <w:szCs w:val="28"/>
        </w:rPr>
        <w:t>Баруздина Л.Н. – руководитель инспекции, специалист-эксперт отдела контроля государственных закупок;</w:t>
      </w:r>
    </w:p>
    <w:p w:rsidR="0091534D" w:rsidRPr="00292B52" w:rsidRDefault="0091534D" w:rsidP="009E48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2B52">
        <w:rPr>
          <w:sz w:val="28"/>
          <w:szCs w:val="28"/>
        </w:rPr>
        <w:t>члены инспекции:</w:t>
      </w:r>
    </w:p>
    <w:p w:rsidR="0091534D" w:rsidRPr="00292B52" w:rsidRDefault="0091534D" w:rsidP="009E48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Коган Д.Б.</w:t>
      </w:r>
      <w:r w:rsidRPr="00292B5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292B52">
        <w:rPr>
          <w:sz w:val="28"/>
          <w:szCs w:val="28"/>
        </w:rPr>
        <w:t>государственный инспектор отдела контроля  государственных закупок;</w:t>
      </w:r>
    </w:p>
    <w:p w:rsidR="0091534D" w:rsidRPr="00292B52" w:rsidRDefault="0091534D" w:rsidP="009E48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92B52">
        <w:rPr>
          <w:sz w:val="28"/>
          <w:szCs w:val="28"/>
        </w:rPr>
        <w:t>Васянович Ю.Р. – специалист 1 разряда отдела контроля государственных закупок;</w:t>
      </w:r>
    </w:p>
    <w:p w:rsidR="0091534D" w:rsidRPr="00292B52" w:rsidRDefault="0091534D" w:rsidP="001D1147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5-3/36</w:t>
      </w:r>
      <w:r w:rsidRPr="00292B52">
        <w:rPr>
          <w:sz w:val="28"/>
          <w:szCs w:val="28"/>
        </w:rPr>
        <w:t>-12</w:t>
      </w:r>
      <w:r w:rsidRPr="00292B52">
        <w:rPr>
          <w:b/>
          <w:bCs/>
          <w:sz w:val="28"/>
          <w:szCs w:val="28"/>
        </w:rPr>
        <w:t xml:space="preserve"> </w:t>
      </w:r>
      <w:r w:rsidRPr="00292B52">
        <w:rPr>
          <w:sz w:val="28"/>
          <w:szCs w:val="28"/>
        </w:rPr>
        <w:t>от 1</w:t>
      </w:r>
      <w:r>
        <w:rPr>
          <w:sz w:val="28"/>
          <w:szCs w:val="28"/>
        </w:rPr>
        <w:t>4 августа</w:t>
      </w:r>
      <w:r w:rsidRPr="00292B52">
        <w:rPr>
          <w:sz w:val="28"/>
          <w:szCs w:val="28"/>
        </w:rPr>
        <w:t xml:space="preserve"> 2012 г., принятого по р</w:t>
      </w:r>
      <w:r>
        <w:rPr>
          <w:sz w:val="28"/>
          <w:szCs w:val="28"/>
        </w:rPr>
        <w:t>е</w:t>
      </w:r>
      <w:r w:rsidRPr="00292B52">
        <w:rPr>
          <w:sz w:val="28"/>
          <w:szCs w:val="28"/>
        </w:rPr>
        <w:t xml:space="preserve">зультатам внеплановой проверки по проверке </w:t>
      </w:r>
      <w:r>
        <w:rPr>
          <w:sz w:val="28"/>
          <w:szCs w:val="28"/>
        </w:rPr>
        <w:t>проведения процедуры запроса котировок на поставку стоматологических материалов для МУЗ «Великоустюгская ЦРБ»</w:t>
      </w:r>
      <w:r w:rsidRPr="00292B52">
        <w:rPr>
          <w:sz w:val="28"/>
          <w:szCs w:val="28"/>
        </w:rPr>
        <w:t xml:space="preserve"> (№ </w:t>
      </w:r>
      <w:r>
        <w:rPr>
          <w:sz w:val="28"/>
          <w:szCs w:val="28"/>
        </w:rPr>
        <w:t>0330300082612000131</w:t>
      </w:r>
      <w:r w:rsidRPr="00292B52">
        <w:rPr>
          <w:sz w:val="28"/>
          <w:szCs w:val="28"/>
        </w:rPr>
        <w:t>) Заказчиком (</w:t>
      </w:r>
      <w:r>
        <w:rPr>
          <w:sz w:val="28"/>
          <w:szCs w:val="28"/>
        </w:rPr>
        <w:t>МУЗ «Великоустюгская ЦРБ»162390 Вологодская обл., г. Великий Устюг, Советский пр-т, д. 30</w:t>
      </w:r>
      <w:r w:rsidRPr="00292B52">
        <w:rPr>
          <w:sz w:val="28"/>
          <w:szCs w:val="28"/>
        </w:rPr>
        <w:t xml:space="preserve">) </w:t>
      </w:r>
      <w:r w:rsidRPr="00292B52">
        <w:rPr>
          <w:b/>
          <w:bCs/>
          <w:sz w:val="28"/>
          <w:szCs w:val="28"/>
        </w:rPr>
        <w:t>предписывает</w:t>
      </w:r>
      <w:r w:rsidRPr="00292B52">
        <w:rPr>
          <w:sz w:val="28"/>
          <w:szCs w:val="28"/>
        </w:rPr>
        <w:t>:</w:t>
      </w:r>
    </w:p>
    <w:p w:rsidR="0091534D" w:rsidRPr="00292B52" w:rsidRDefault="0091534D" w:rsidP="009E4837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292B52">
        <w:rPr>
          <w:sz w:val="28"/>
          <w:szCs w:val="28"/>
        </w:rPr>
        <w:t xml:space="preserve">Заказчику </w:t>
      </w:r>
      <w:r>
        <w:rPr>
          <w:sz w:val="28"/>
          <w:szCs w:val="28"/>
        </w:rPr>
        <w:t>отменить процедуру запроса котировок</w:t>
      </w:r>
      <w:r w:rsidRPr="001D1147">
        <w:rPr>
          <w:sz w:val="28"/>
          <w:szCs w:val="28"/>
        </w:rPr>
        <w:t xml:space="preserve"> </w:t>
      </w:r>
      <w:r>
        <w:rPr>
          <w:sz w:val="28"/>
          <w:szCs w:val="28"/>
        </w:rPr>
        <w:t>на поставку стоматологических материалов для МУЗ «Великоустюгская ЦРБ»</w:t>
      </w:r>
      <w:r w:rsidRPr="00292B52">
        <w:rPr>
          <w:sz w:val="28"/>
          <w:szCs w:val="28"/>
        </w:rPr>
        <w:t xml:space="preserve"> (№ </w:t>
      </w:r>
      <w:r>
        <w:rPr>
          <w:sz w:val="28"/>
          <w:szCs w:val="28"/>
        </w:rPr>
        <w:t>0330300082612000131</w:t>
      </w:r>
      <w:r w:rsidRPr="00292B52">
        <w:rPr>
          <w:sz w:val="28"/>
          <w:szCs w:val="28"/>
        </w:rPr>
        <w:t>).</w:t>
      </w:r>
    </w:p>
    <w:p w:rsidR="0091534D" w:rsidRPr="00292B52" w:rsidRDefault="0091534D" w:rsidP="009E4837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292B52">
        <w:rPr>
          <w:sz w:val="28"/>
          <w:szCs w:val="28"/>
        </w:rPr>
        <w:t xml:space="preserve">Организации, оказывающей услуги по ведению и обслуживанию официального сайта </w:t>
      </w:r>
      <w:hyperlink r:id="rId11" w:history="1">
        <w:r w:rsidRPr="00292B52">
          <w:rPr>
            <w:rStyle w:val="Hyperlink"/>
            <w:color w:val="auto"/>
            <w:sz w:val="28"/>
            <w:szCs w:val="28"/>
            <w:u w:val="none"/>
          </w:rPr>
          <w:t>www.zakupki.gov.ru</w:t>
        </w:r>
      </w:hyperlink>
      <w:r w:rsidRPr="00292B52">
        <w:rPr>
          <w:sz w:val="28"/>
          <w:szCs w:val="28"/>
        </w:rPr>
        <w:t>, обеспечить работу Заказчика надлежащим образом.</w:t>
      </w:r>
    </w:p>
    <w:p w:rsidR="0091534D" w:rsidRPr="00292B52" w:rsidRDefault="0091534D" w:rsidP="009E4837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срок до 17 августа</w:t>
      </w:r>
      <w:r w:rsidRPr="00292B52">
        <w:rPr>
          <w:sz w:val="28"/>
          <w:szCs w:val="28"/>
        </w:rPr>
        <w:t xml:space="preserve"> 2012 г. Заказчику представить в Вологодское УФАС России письменное доказательство исполнения настоящего предписания.</w:t>
      </w:r>
    </w:p>
    <w:p w:rsidR="0091534D" w:rsidRPr="00292B52" w:rsidRDefault="0091534D" w:rsidP="009E4837">
      <w:pPr>
        <w:suppressAutoHyphens/>
        <w:autoSpaceDE w:val="0"/>
        <w:autoSpaceDN w:val="0"/>
        <w:adjustRightInd w:val="0"/>
        <w:ind w:left="1069"/>
        <w:jc w:val="both"/>
        <w:outlineLvl w:val="2"/>
        <w:rPr>
          <w:b/>
          <w:bCs/>
          <w:sz w:val="28"/>
          <w:szCs w:val="28"/>
        </w:rPr>
      </w:pPr>
      <w:r w:rsidRPr="00292B52">
        <w:rPr>
          <w:b/>
          <w:bCs/>
          <w:sz w:val="28"/>
          <w:szCs w:val="28"/>
        </w:rPr>
        <w:t xml:space="preserve">   </w:t>
      </w:r>
    </w:p>
    <w:p w:rsidR="0091534D" w:rsidRPr="00292B52" w:rsidRDefault="0091534D" w:rsidP="009E4837">
      <w:pPr>
        <w:suppressAutoHyphens/>
        <w:ind w:firstLine="709"/>
        <w:jc w:val="both"/>
        <w:rPr>
          <w:sz w:val="28"/>
          <w:szCs w:val="28"/>
        </w:rPr>
      </w:pPr>
      <w:r w:rsidRPr="00292B52">
        <w:rPr>
          <w:sz w:val="28"/>
          <w:szCs w:val="28"/>
        </w:rPr>
        <w:t>Предписание может быть обжаловано в Арбитражный суд Вологодской области в течение трех месяцев со дня его вынесения.</w:t>
      </w:r>
    </w:p>
    <w:p w:rsidR="0091534D" w:rsidRPr="00292B52" w:rsidRDefault="0091534D" w:rsidP="002E3ECB">
      <w:pPr>
        <w:suppressAutoHyphens/>
        <w:ind w:firstLine="709"/>
        <w:jc w:val="both"/>
        <w:rPr>
          <w:sz w:val="28"/>
          <w:szCs w:val="28"/>
        </w:rPr>
      </w:pPr>
    </w:p>
    <w:p w:rsidR="0091534D" w:rsidRPr="00292B52" w:rsidRDefault="0091534D" w:rsidP="00834F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B52">
        <w:rPr>
          <w:sz w:val="28"/>
          <w:szCs w:val="28"/>
        </w:rPr>
        <w:t>За невыполнение в установленный срок законного предписания, требования органа исполнительной власти, уполномоченного на осуществление контроля в сфере размещения заказов на поставки товаров, выполнение работ, оказание услуг для государственных или муниципальных нужд, его территориального органа п</w:t>
      </w:r>
      <w:r>
        <w:rPr>
          <w:sz w:val="28"/>
          <w:szCs w:val="28"/>
        </w:rPr>
        <w:t>редусмотрена административная от</w:t>
      </w:r>
      <w:r w:rsidRPr="00292B52">
        <w:rPr>
          <w:sz w:val="28"/>
          <w:szCs w:val="28"/>
        </w:rPr>
        <w:t>ветственность в виде наложения  административного штрафа на должностных лиц в размере пятидесяти тысяч рублей; на юридических лиц - в размере пятисот тысяч рублей (часть 7 статьи 19.5 КоАП РФ).</w:t>
      </w:r>
    </w:p>
    <w:p w:rsidR="0091534D" w:rsidRPr="00292B52" w:rsidRDefault="0091534D" w:rsidP="00C243F6">
      <w:pPr>
        <w:suppressAutoHyphens/>
        <w:ind w:firstLine="567"/>
        <w:jc w:val="both"/>
        <w:rPr>
          <w:sz w:val="28"/>
          <w:szCs w:val="28"/>
        </w:rPr>
      </w:pPr>
    </w:p>
    <w:p w:rsidR="0091534D" w:rsidRPr="00292B52" w:rsidRDefault="0091534D" w:rsidP="00C243F6">
      <w:pPr>
        <w:suppressAutoHyphens/>
        <w:ind w:firstLine="567"/>
        <w:jc w:val="both"/>
        <w:rPr>
          <w:sz w:val="28"/>
          <w:szCs w:val="28"/>
        </w:rPr>
      </w:pPr>
    </w:p>
    <w:tbl>
      <w:tblPr>
        <w:tblW w:w="9494" w:type="dxa"/>
        <w:tblInd w:w="-106" w:type="dxa"/>
        <w:tblLook w:val="01E0"/>
      </w:tblPr>
      <w:tblGrid>
        <w:gridCol w:w="3369"/>
        <w:gridCol w:w="2985"/>
        <w:gridCol w:w="3140"/>
      </w:tblGrid>
      <w:tr w:rsidR="0091534D" w:rsidRPr="00292B52">
        <w:tc>
          <w:tcPr>
            <w:tcW w:w="3369" w:type="dxa"/>
          </w:tcPr>
          <w:p w:rsidR="0091534D" w:rsidRPr="00292B52" w:rsidRDefault="0091534D" w:rsidP="00A80F5C">
            <w:pPr>
              <w:suppressAutoHyphens/>
              <w:jc w:val="both"/>
              <w:rPr>
                <w:sz w:val="28"/>
                <w:szCs w:val="28"/>
              </w:rPr>
            </w:pPr>
            <w:r w:rsidRPr="00292B52">
              <w:rPr>
                <w:sz w:val="28"/>
                <w:szCs w:val="28"/>
              </w:rPr>
              <w:t xml:space="preserve">Руководитель инспекции                                                    </w:t>
            </w:r>
          </w:p>
        </w:tc>
        <w:tc>
          <w:tcPr>
            <w:tcW w:w="2985" w:type="dxa"/>
          </w:tcPr>
          <w:p w:rsidR="0091534D" w:rsidRPr="00292B52" w:rsidRDefault="0091534D" w:rsidP="00A80F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91534D" w:rsidRPr="00292B52" w:rsidRDefault="0091534D" w:rsidP="00A80F5C">
            <w:pPr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  <w:r w:rsidRPr="00292B52">
              <w:rPr>
                <w:sz w:val="28"/>
                <w:szCs w:val="28"/>
              </w:rPr>
              <w:t xml:space="preserve">Л.Н. Баруздина </w:t>
            </w:r>
          </w:p>
        </w:tc>
      </w:tr>
      <w:tr w:rsidR="0091534D" w:rsidRPr="00292B52">
        <w:tc>
          <w:tcPr>
            <w:tcW w:w="3369" w:type="dxa"/>
          </w:tcPr>
          <w:p w:rsidR="0091534D" w:rsidRPr="00292B52" w:rsidRDefault="0091534D" w:rsidP="00A80F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91534D" w:rsidRPr="00292B52" w:rsidRDefault="0091534D" w:rsidP="00A80F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91534D" w:rsidRPr="00292B52" w:rsidRDefault="0091534D" w:rsidP="00A80F5C">
            <w:pPr>
              <w:tabs>
                <w:tab w:val="num" w:pos="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1534D" w:rsidRPr="00292B52">
        <w:tc>
          <w:tcPr>
            <w:tcW w:w="3369" w:type="dxa"/>
          </w:tcPr>
          <w:p w:rsidR="0091534D" w:rsidRPr="00292B52" w:rsidRDefault="0091534D" w:rsidP="00A80F5C">
            <w:pPr>
              <w:suppressAutoHyphens/>
              <w:jc w:val="both"/>
              <w:rPr>
                <w:sz w:val="28"/>
                <w:szCs w:val="28"/>
              </w:rPr>
            </w:pPr>
            <w:r w:rsidRPr="00292B52">
              <w:rPr>
                <w:sz w:val="28"/>
                <w:szCs w:val="28"/>
              </w:rPr>
              <w:t xml:space="preserve">Участники инспекции                                                               </w:t>
            </w:r>
          </w:p>
        </w:tc>
        <w:tc>
          <w:tcPr>
            <w:tcW w:w="2985" w:type="dxa"/>
          </w:tcPr>
          <w:p w:rsidR="0091534D" w:rsidRPr="00292B52" w:rsidRDefault="0091534D" w:rsidP="00A80F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91534D" w:rsidRPr="00292B52" w:rsidRDefault="0091534D" w:rsidP="00A80F5C">
            <w:pPr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Д.Б. Коган</w:t>
            </w:r>
            <w:r w:rsidRPr="00292B52">
              <w:rPr>
                <w:sz w:val="28"/>
                <w:szCs w:val="28"/>
              </w:rPr>
              <w:t xml:space="preserve">  </w:t>
            </w:r>
          </w:p>
        </w:tc>
      </w:tr>
      <w:tr w:rsidR="0091534D" w:rsidRPr="00292B52">
        <w:tc>
          <w:tcPr>
            <w:tcW w:w="3369" w:type="dxa"/>
          </w:tcPr>
          <w:p w:rsidR="0091534D" w:rsidRPr="00292B52" w:rsidRDefault="0091534D" w:rsidP="00A80F5C">
            <w:pPr>
              <w:suppressAutoHyphens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91534D" w:rsidRPr="00292B52" w:rsidRDefault="0091534D" w:rsidP="00A80F5C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91534D" w:rsidRPr="00292B52" w:rsidRDefault="0091534D" w:rsidP="00A80F5C">
            <w:pPr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91534D" w:rsidRPr="00292B52" w:rsidRDefault="0091534D" w:rsidP="00A80F5C">
            <w:pPr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  <w:r w:rsidRPr="00292B52">
              <w:rPr>
                <w:sz w:val="28"/>
                <w:szCs w:val="28"/>
              </w:rPr>
              <w:t>Ю.Р. Васянович</w:t>
            </w:r>
          </w:p>
        </w:tc>
      </w:tr>
      <w:tr w:rsidR="0091534D" w:rsidRPr="00292B52">
        <w:tc>
          <w:tcPr>
            <w:tcW w:w="3369" w:type="dxa"/>
          </w:tcPr>
          <w:p w:rsidR="0091534D" w:rsidRPr="00292B52" w:rsidRDefault="0091534D" w:rsidP="00452F0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91534D" w:rsidRPr="00292B52" w:rsidRDefault="0091534D" w:rsidP="00452F0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91534D" w:rsidRPr="00292B52" w:rsidRDefault="0091534D" w:rsidP="0014594A">
            <w:pPr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</w:p>
        </w:tc>
      </w:tr>
      <w:tr w:rsidR="0091534D" w:rsidRPr="00292B52">
        <w:tc>
          <w:tcPr>
            <w:tcW w:w="3369" w:type="dxa"/>
          </w:tcPr>
          <w:p w:rsidR="0091534D" w:rsidRPr="00292B52" w:rsidRDefault="0091534D" w:rsidP="00452F0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91534D" w:rsidRPr="00292B52" w:rsidRDefault="0091534D" w:rsidP="00452F0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91534D" w:rsidRPr="00292B52" w:rsidRDefault="0091534D" w:rsidP="0014594A">
            <w:pPr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</w:p>
        </w:tc>
      </w:tr>
      <w:tr w:rsidR="0091534D" w:rsidRPr="00292B52">
        <w:tc>
          <w:tcPr>
            <w:tcW w:w="3369" w:type="dxa"/>
          </w:tcPr>
          <w:p w:rsidR="0091534D" w:rsidRPr="00292B52" w:rsidRDefault="0091534D" w:rsidP="00452F0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985" w:type="dxa"/>
          </w:tcPr>
          <w:p w:rsidR="0091534D" w:rsidRPr="00292B52" w:rsidRDefault="0091534D" w:rsidP="00452F0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91534D" w:rsidRPr="00292B52" w:rsidRDefault="0091534D" w:rsidP="0014594A">
            <w:pPr>
              <w:tabs>
                <w:tab w:val="num" w:pos="0"/>
              </w:tabs>
              <w:suppressAutoHyphens/>
              <w:jc w:val="right"/>
              <w:rPr>
                <w:sz w:val="28"/>
                <w:szCs w:val="28"/>
              </w:rPr>
            </w:pPr>
          </w:p>
        </w:tc>
      </w:tr>
      <w:tr w:rsidR="0091534D" w:rsidRPr="00DF656A">
        <w:tc>
          <w:tcPr>
            <w:tcW w:w="3369" w:type="dxa"/>
          </w:tcPr>
          <w:p w:rsidR="0091534D" w:rsidRPr="00DF656A" w:rsidRDefault="0091534D" w:rsidP="00452F04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985" w:type="dxa"/>
          </w:tcPr>
          <w:p w:rsidR="0091534D" w:rsidRPr="00DF656A" w:rsidRDefault="0091534D" w:rsidP="00452F04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140" w:type="dxa"/>
          </w:tcPr>
          <w:p w:rsidR="0091534D" w:rsidRPr="00DF656A" w:rsidRDefault="0091534D" w:rsidP="0014594A">
            <w:pPr>
              <w:tabs>
                <w:tab w:val="num" w:pos="0"/>
              </w:tabs>
              <w:suppressAutoHyphens/>
              <w:jc w:val="right"/>
              <w:rPr>
                <w:sz w:val="26"/>
                <w:szCs w:val="26"/>
              </w:rPr>
            </w:pPr>
          </w:p>
        </w:tc>
      </w:tr>
    </w:tbl>
    <w:p w:rsidR="0091534D" w:rsidRPr="00DF656A" w:rsidRDefault="0091534D" w:rsidP="00C243F6">
      <w:pPr>
        <w:suppressAutoHyphens/>
        <w:ind w:firstLine="567"/>
        <w:jc w:val="both"/>
        <w:rPr>
          <w:sz w:val="26"/>
          <w:szCs w:val="26"/>
        </w:rPr>
      </w:pPr>
    </w:p>
    <w:sectPr w:rsidR="0091534D" w:rsidRPr="00DF656A" w:rsidSect="00F77CAA">
      <w:headerReference w:type="default" r:id="rId12"/>
      <w:pgSz w:w="11907" w:h="16840"/>
      <w:pgMar w:top="1134" w:right="1418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34D" w:rsidRDefault="0091534D">
      <w:r>
        <w:separator/>
      </w:r>
    </w:p>
  </w:endnote>
  <w:endnote w:type="continuationSeparator" w:id="1">
    <w:p w:rsidR="0091534D" w:rsidRDefault="00915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34D" w:rsidRDefault="0091534D">
      <w:r>
        <w:separator/>
      </w:r>
    </w:p>
  </w:footnote>
  <w:footnote w:type="continuationSeparator" w:id="1">
    <w:p w:rsidR="0091534D" w:rsidRDefault="00915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4D" w:rsidRDefault="0091534D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1534D" w:rsidRDefault="0091534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63C9"/>
    <w:multiLevelType w:val="hybridMultilevel"/>
    <w:tmpl w:val="5372AAEC"/>
    <w:lvl w:ilvl="0" w:tplc="FBA47BF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E917B1"/>
    <w:multiLevelType w:val="hybridMultilevel"/>
    <w:tmpl w:val="F18058A2"/>
    <w:lvl w:ilvl="0" w:tplc="40CC5C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E1086"/>
    <w:multiLevelType w:val="hybridMultilevel"/>
    <w:tmpl w:val="2BCCBF38"/>
    <w:lvl w:ilvl="0" w:tplc="E65AA8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9C44AA"/>
    <w:multiLevelType w:val="multilevel"/>
    <w:tmpl w:val="A428FE9E"/>
    <w:lvl w:ilvl="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0" w:hanging="2160"/>
      </w:pPr>
      <w:rPr>
        <w:rFonts w:hint="default"/>
      </w:rPr>
    </w:lvl>
  </w:abstractNum>
  <w:abstractNum w:abstractNumId="4">
    <w:nsid w:val="78CE4403"/>
    <w:multiLevelType w:val="hybridMultilevel"/>
    <w:tmpl w:val="30942CCC"/>
    <w:lvl w:ilvl="0" w:tplc="378087C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6D5"/>
    <w:rsid w:val="00007023"/>
    <w:rsid w:val="00007959"/>
    <w:rsid w:val="00015574"/>
    <w:rsid w:val="00017790"/>
    <w:rsid w:val="00023E40"/>
    <w:rsid w:val="00025BCB"/>
    <w:rsid w:val="000307ED"/>
    <w:rsid w:val="00040F87"/>
    <w:rsid w:val="0005722A"/>
    <w:rsid w:val="000643AE"/>
    <w:rsid w:val="00067294"/>
    <w:rsid w:val="00070B7E"/>
    <w:rsid w:val="00085B4A"/>
    <w:rsid w:val="00092861"/>
    <w:rsid w:val="000979E6"/>
    <w:rsid w:val="000A470C"/>
    <w:rsid w:val="000A72FD"/>
    <w:rsid w:val="000B5CAC"/>
    <w:rsid w:val="000B63E4"/>
    <w:rsid w:val="000C079E"/>
    <w:rsid w:val="000C1FD0"/>
    <w:rsid w:val="000C623F"/>
    <w:rsid w:val="000D6F79"/>
    <w:rsid w:val="000E06B4"/>
    <w:rsid w:val="000E3C33"/>
    <w:rsid w:val="000E3CAF"/>
    <w:rsid w:val="000F362D"/>
    <w:rsid w:val="00100D5F"/>
    <w:rsid w:val="00100DA4"/>
    <w:rsid w:val="00105F24"/>
    <w:rsid w:val="001114B4"/>
    <w:rsid w:val="0011202A"/>
    <w:rsid w:val="001218ED"/>
    <w:rsid w:val="00121948"/>
    <w:rsid w:val="0012528C"/>
    <w:rsid w:val="00131D26"/>
    <w:rsid w:val="00137834"/>
    <w:rsid w:val="001454D4"/>
    <w:rsid w:val="0014594A"/>
    <w:rsid w:val="00151B80"/>
    <w:rsid w:val="00152321"/>
    <w:rsid w:val="001572D2"/>
    <w:rsid w:val="001611EE"/>
    <w:rsid w:val="001652F6"/>
    <w:rsid w:val="0019534C"/>
    <w:rsid w:val="0019649A"/>
    <w:rsid w:val="001A06F3"/>
    <w:rsid w:val="001A43E5"/>
    <w:rsid w:val="001A4E51"/>
    <w:rsid w:val="001A7744"/>
    <w:rsid w:val="001B075B"/>
    <w:rsid w:val="001B7362"/>
    <w:rsid w:val="001C66E0"/>
    <w:rsid w:val="001D091E"/>
    <w:rsid w:val="001D1147"/>
    <w:rsid w:val="001D1D58"/>
    <w:rsid w:val="001D52B1"/>
    <w:rsid w:val="001D6D79"/>
    <w:rsid w:val="001D7E5A"/>
    <w:rsid w:val="001E0AB2"/>
    <w:rsid w:val="001E37BC"/>
    <w:rsid w:val="001E76D3"/>
    <w:rsid w:val="001F1C03"/>
    <w:rsid w:val="001F27F8"/>
    <w:rsid w:val="00204E80"/>
    <w:rsid w:val="00205E5A"/>
    <w:rsid w:val="00240B10"/>
    <w:rsid w:val="00241067"/>
    <w:rsid w:val="00242E97"/>
    <w:rsid w:val="00243BA0"/>
    <w:rsid w:val="00261368"/>
    <w:rsid w:val="00262048"/>
    <w:rsid w:val="00262A80"/>
    <w:rsid w:val="00271251"/>
    <w:rsid w:val="00282C6B"/>
    <w:rsid w:val="00292B52"/>
    <w:rsid w:val="00293B59"/>
    <w:rsid w:val="00294258"/>
    <w:rsid w:val="002954BD"/>
    <w:rsid w:val="002A0C30"/>
    <w:rsid w:val="002A241B"/>
    <w:rsid w:val="002A640A"/>
    <w:rsid w:val="002C3EE1"/>
    <w:rsid w:val="002C5544"/>
    <w:rsid w:val="002E3ECB"/>
    <w:rsid w:val="0030528E"/>
    <w:rsid w:val="00315509"/>
    <w:rsid w:val="003233BF"/>
    <w:rsid w:val="00327A52"/>
    <w:rsid w:val="00331DED"/>
    <w:rsid w:val="00331EA9"/>
    <w:rsid w:val="00331EB3"/>
    <w:rsid w:val="00332335"/>
    <w:rsid w:val="003358B9"/>
    <w:rsid w:val="0034016A"/>
    <w:rsid w:val="00345D52"/>
    <w:rsid w:val="00352B0A"/>
    <w:rsid w:val="00357566"/>
    <w:rsid w:val="00362E0E"/>
    <w:rsid w:val="0036502C"/>
    <w:rsid w:val="003659B1"/>
    <w:rsid w:val="00366C3A"/>
    <w:rsid w:val="003735BE"/>
    <w:rsid w:val="003747A3"/>
    <w:rsid w:val="0038619C"/>
    <w:rsid w:val="00386E7F"/>
    <w:rsid w:val="00393C3E"/>
    <w:rsid w:val="00393C9F"/>
    <w:rsid w:val="003C1983"/>
    <w:rsid w:val="003C28ED"/>
    <w:rsid w:val="003C3FA2"/>
    <w:rsid w:val="003C65D9"/>
    <w:rsid w:val="003D4479"/>
    <w:rsid w:val="003D77A9"/>
    <w:rsid w:val="003F15BD"/>
    <w:rsid w:val="0040129F"/>
    <w:rsid w:val="00403B78"/>
    <w:rsid w:val="0042196A"/>
    <w:rsid w:val="00426D27"/>
    <w:rsid w:val="00427913"/>
    <w:rsid w:val="00431903"/>
    <w:rsid w:val="004355C2"/>
    <w:rsid w:val="0044273B"/>
    <w:rsid w:val="00452F04"/>
    <w:rsid w:val="00485887"/>
    <w:rsid w:val="00493D86"/>
    <w:rsid w:val="004A7221"/>
    <w:rsid w:val="004A786D"/>
    <w:rsid w:val="004B1640"/>
    <w:rsid w:val="004B69D3"/>
    <w:rsid w:val="004C0D59"/>
    <w:rsid w:val="004C4DC1"/>
    <w:rsid w:val="004E1371"/>
    <w:rsid w:val="004E63BB"/>
    <w:rsid w:val="005045F8"/>
    <w:rsid w:val="00522F4B"/>
    <w:rsid w:val="0053173F"/>
    <w:rsid w:val="00536A87"/>
    <w:rsid w:val="00545627"/>
    <w:rsid w:val="00546FAB"/>
    <w:rsid w:val="005520C7"/>
    <w:rsid w:val="00565929"/>
    <w:rsid w:val="005755D7"/>
    <w:rsid w:val="00591796"/>
    <w:rsid w:val="00595F5F"/>
    <w:rsid w:val="0059640E"/>
    <w:rsid w:val="005A163A"/>
    <w:rsid w:val="005A684E"/>
    <w:rsid w:val="005C0FE2"/>
    <w:rsid w:val="005E0E76"/>
    <w:rsid w:val="005E31AD"/>
    <w:rsid w:val="0060231A"/>
    <w:rsid w:val="0060278B"/>
    <w:rsid w:val="00605333"/>
    <w:rsid w:val="006062B4"/>
    <w:rsid w:val="00640CF5"/>
    <w:rsid w:val="006508DA"/>
    <w:rsid w:val="0065747D"/>
    <w:rsid w:val="00666D21"/>
    <w:rsid w:val="0067163A"/>
    <w:rsid w:val="00682989"/>
    <w:rsid w:val="00683CDF"/>
    <w:rsid w:val="00691FCF"/>
    <w:rsid w:val="006A1A02"/>
    <w:rsid w:val="006C242C"/>
    <w:rsid w:val="006C3178"/>
    <w:rsid w:val="006D10DF"/>
    <w:rsid w:val="006D583B"/>
    <w:rsid w:val="006D6612"/>
    <w:rsid w:val="006F0C21"/>
    <w:rsid w:val="006F3002"/>
    <w:rsid w:val="00701F70"/>
    <w:rsid w:val="00703E42"/>
    <w:rsid w:val="00711973"/>
    <w:rsid w:val="00724297"/>
    <w:rsid w:val="007304CC"/>
    <w:rsid w:val="007307CC"/>
    <w:rsid w:val="007411F5"/>
    <w:rsid w:val="00750759"/>
    <w:rsid w:val="00752C70"/>
    <w:rsid w:val="00754FB8"/>
    <w:rsid w:val="00774342"/>
    <w:rsid w:val="0078127F"/>
    <w:rsid w:val="00785193"/>
    <w:rsid w:val="0078740F"/>
    <w:rsid w:val="00790A96"/>
    <w:rsid w:val="00795DC3"/>
    <w:rsid w:val="007A12C3"/>
    <w:rsid w:val="007B0965"/>
    <w:rsid w:val="007B6754"/>
    <w:rsid w:val="007D0516"/>
    <w:rsid w:val="007D1643"/>
    <w:rsid w:val="007E2FD0"/>
    <w:rsid w:val="007F382A"/>
    <w:rsid w:val="008032DA"/>
    <w:rsid w:val="008104FA"/>
    <w:rsid w:val="008334E2"/>
    <w:rsid w:val="00834FB9"/>
    <w:rsid w:val="008359B5"/>
    <w:rsid w:val="0084261B"/>
    <w:rsid w:val="00843D85"/>
    <w:rsid w:val="00846671"/>
    <w:rsid w:val="008731D9"/>
    <w:rsid w:val="0087761D"/>
    <w:rsid w:val="0088246B"/>
    <w:rsid w:val="00883B7D"/>
    <w:rsid w:val="008865F1"/>
    <w:rsid w:val="008A2A90"/>
    <w:rsid w:val="008B1517"/>
    <w:rsid w:val="008B4CD8"/>
    <w:rsid w:val="008B6707"/>
    <w:rsid w:val="008C6C8E"/>
    <w:rsid w:val="008D1947"/>
    <w:rsid w:val="008D348C"/>
    <w:rsid w:val="008E1578"/>
    <w:rsid w:val="008E2845"/>
    <w:rsid w:val="008E4117"/>
    <w:rsid w:val="008F00CC"/>
    <w:rsid w:val="00906004"/>
    <w:rsid w:val="00912EA1"/>
    <w:rsid w:val="0091534D"/>
    <w:rsid w:val="009200BC"/>
    <w:rsid w:val="009309BE"/>
    <w:rsid w:val="00931B34"/>
    <w:rsid w:val="00933C93"/>
    <w:rsid w:val="00936492"/>
    <w:rsid w:val="00941779"/>
    <w:rsid w:val="00953C1D"/>
    <w:rsid w:val="00954845"/>
    <w:rsid w:val="009628E1"/>
    <w:rsid w:val="00964451"/>
    <w:rsid w:val="009679AE"/>
    <w:rsid w:val="00972247"/>
    <w:rsid w:val="00974899"/>
    <w:rsid w:val="0098374A"/>
    <w:rsid w:val="0098418E"/>
    <w:rsid w:val="00992824"/>
    <w:rsid w:val="009A28C7"/>
    <w:rsid w:val="009A7096"/>
    <w:rsid w:val="009B3DBA"/>
    <w:rsid w:val="009B5E5A"/>
    <w:rsid w:val="009C502C"/>
    <w:rsid w:val="009D0AAB"/>
    <w:rsid w:val="009E4837"/>
    <w:rsid w:val="009E7169"/>
    <w:rsid w:val="009F02B1"/>
    <w:rsid w:val="009F5D60"/>
    <w:rsid w:val="009F6DFE"/>
    <w:rsid w:val="00A0334E"/>
    <w:rsid w:val="00A0370E"/>
    <w:rsid w:val="00A12B23"/>
    <w:rsid w:val="00A13629"/>
    <w:rsid w:val="00A15654"/>
    <w:rsid w:val="00A30C61"/>
    <w:rsid w:val="00A34E60"/>
    <w:rsid w:val="00A4571C"/>
    <w:rsid w:val="00A53572"/>
    <w:rsid w:val="00A55C23"/>
    <w:rsid w:val="00A61899"/>
    <w:rsid w:val="00A65FF9"/>
    <w:rsid w:val="00A713A3"/>
    <w:rsid w:val="00A73669"/>
    <w:rsid w:val="00A76E04"/>
    <w:rsid w:val="00A80E57"/>
    <w:rsid w:val="00A80F5C"/>
    <w:rsid w:val="00A82911"/>
    <w:rsid w:val="00A83B93"/>
    <w:rsid w:val="00A84523"/>
    <w:rsid w:val="00A90162"/>
    <w:rsid w:val="00A94E6D"/>
    <w:rsid w:val="00AA0B13"/>
    <w:rsid w:val="00AA22F2"/>
    <w:rsid w:val="00AB0EC2"/>
    <w:rsid w:val="00AB2065"/>
    <w:rsid w:val="00AC249F"/>
    <w:rsid w:val="00AC31C4"/>
    <w:rsid w:val="00AD0C4E"/>
    <w:rsid w:val="00AD1C63"/>
    <w:rsid w:val="00AF1161"/>
    <w:rsid w:val="00B109D4"/>
    <w:rsid w:val="00B266BD"/>
    <w:rsid w:val="00B352BE"/>
    <w:rsid w:val="00B36434"/>
    <w:rsid w:val="00B42C63"/>
    <w:rsid w:val="00B44922"/>
    <w:rsid w:val="00B51CDF"/>
    <w:rsid w:val="00B5492B"/>
    <w:rsid w:val="00B549C5"/>
    <w:rsid w:val="00B556C9"/>
    <w:rsid w:val="00B559AF"/>
    <w:rsid w:val="00B83DAA"/>
    <w:rsid w:val="00B95BFF"/>
    <w:rsid w:val="00B97163"/>
    <w:rsid w:val="00BB6553"/>
    <w:rsid w:val="00BC3ECD"/>
    <w:rsid w:val="00BE2646"/>
    <w:rsid w:val="00BE4BBA"/>
    <w:rsid w:val="00BF0259"/>
    <w:rsid w:val="00C03380"/>
    <w:rsid w:val="00C06501"/>
    <w:rsid w:val="00C233C5"/>
    <w:rsid w:val="00C243F6"/>
    <w:rsid w:val="00C3262F"/>
    <w:rsid w:val="00C363A4"/>
    <w:rsid w:val="00C942F4"/>
    <w:rsid w:val="00C97443"/>
    <w:rsid w:val="00CA4D56"/>
    <w:rsid w:val="00CA76CD"/>
    <w:rsid w:val="00CB0041"/>
    <w:rsid w:val="00CC0AB1"/>
    <w:rsid w:val="00CD15F0"/>
    <w:rsid w:val="00CD31D8"/>
    <w:rsid w:val="00CD39E5"/>
    <w:rsid w:val="00CE5F38"/>
    <w:rsid w:val="00D01371"/>
    <w:rsid w:val="00D04812"/>
    <w:rsid w:val="00D30A5A"/>
    <w:rsid w:val="00D33C41"/>
    <w:rsid w:val="00D45E81"/>
    <w:rsid w:val="00D53032"/>
    <w:rsid w:val="00D64493"/>
    <w:rsid w:val="00D67682"/>
    <w:rsid w:val="00D70841"/>
    <w:rsid w:val="00D71D18"/>
    <w:rsid w:val="00D739DE"/>
    <w:rsid w:val="00D7412C"/>
    <w:rsid w:val="00DA53A6"/>
    <w:rsid w:val="00DA701C"/>
    <w:rsid w:val="00DB005C"/>
    <w:rsid w:val="00DB6782"/>
    <w:rsid w:val="00DC0599"/>
    <w:rsid w:val="00DC6207"/>
    <w:rsid w:val="00DC6DCB"/>
    <w:rsid w:val="00DC7D8B"/>
    <w:rsid w:val="00DD386C"/>
    <w:rsid w:val="00DD606B"/>
    <w:rsid w:val="00DE0E29"/>
    <w:rsid w:val="00DE5E24"/>
    <w:rsid w:val="00DE7E31"/>
    <w:rsid w:val="00DF04D0"/>
    <w:rsid w:val="00DF5658"/>
    <w:rsid w:val="00DF656A"/>
    <w:rsid w:val="00E01B75"/>
    <w:rsid w:val="00E058BB"/>
    <w:rsid w:val="00E103AA"/>
    <w:rsid w:val="00E1338F"/>
    <w:rsid w:val="00E2553A"/>
    <w:rsid w:val="00E25FCB"/>
    <w:rsid w:val="00E264C7"/>
    <w:rsid w:val="00E33964"/>
    <w:rsid w:val="00E34744"/>
    <w:rsid w:val="00E41978"/>
    <w:rsid w:val="00E7447B"/>
    <w:rsid w:val="00E76BBC"/>
    <w:rsid w:val="00E818D0"/>
    <w:rsid w:val="00E8383C"/>
    <w:rsid w:val="00E84479"/>
    <w:rsid w:val="00E901BF"/>
    <w:rsid w:val="00EB7939"/>
    <w:rsid w:val="00EC77DC"/>
    <w:rsid w:val="00ED2FAC"/>
    <w:rsid w:val="00ED32AB"/>
    <w:rsid w:val="00ED4BE2"/>
    <w:rsid w:val="00ED769A"/>
    <w:rsid w:val="00EE2FA4"/>
    <w:rsid w:val="00EE4E11"/>
    <w:rsid w:val="00EE7316"/>
    <w:rsid w:val="00EF46D5"/>
    <w:rsid w:val="00F14AC0"/>
    <w:rsid w:val="00F158CE"/>
    <w:rsid w:val="00F2349C"/>
    <w:rsid w:val="00F252BF"/>
    <w:rsid w:val="00F27838"/>
    <w:rsid w:val="00F301BF"/>
    <w:rsid w:val="00F321C6"/>
    <w:rsid w:val="00F33432"/>
    <w:rsid w:val="00F46678"/>
    <w:rsid w:val="00F53437"/>
    <w:rsid w:val="00F53B92"/>
    <w:rsid w:val="00F77770"/>
    <w:rsid w:val="00F77CAA"/>
    <w:rsid w:val="00F87FFE"/>
    <w:rsid w:val="00F97994"/>
    <w:rsid w:val="00FB7B2F"/>
    <w:rsid w:val="00FD38FF"/>
    <w:rsid w:val="00FF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3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5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2861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D583B"/>
  </w:style>
  <w:style w:type="paragraph" w:styleId="BodyText">
    <w:name w:val="Body Text"/>
    <w:basedOn w:val="Normal"/>
    <w:link w:val="BodyTextChar"/>
    <w:uiPriority w:val="99"/>
    <w:rsid w:val="006D583B"/>
    <w:pPr>
      <w:jc w:val="center"/>
    </w:pPr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28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0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2861"/>
    <w:rPr>
      <w:sz w:val="2"/>
      <w:szCs w:val="2"/>
    </w:rPr>
  </w:style>
  <w:style w:type="table" w:styleId="TableGrid">
    <w:name w:val="Table Grid"/>
    <w:basedOn w:val="TableNormal"/>
    <w:uiPriority w:val="99"/>
    <w:rsid w:val="008C6C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03E4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12B23"/>
    <w:pPr>
      <w:spacing w:line="360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43D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iceouttxt">
    <w:name w:val="iceouttxt"/>
    <w:basedOn w:val="DefaultParagraphFont"/>
    <w:uiPriority w:val="99"/>
    <w:rsid w:val="004B69D3"/>
  </w:style>
  <w:style w:type="character" w:customStyle="1" w:styleId="apple-converted-space">
    <w:name w:val="apple-converted-space"/>
    <w:basedOn w:val="DefaultParagraphFont"/>
    <w:uiPriority w:val="99"/>
    <w:rsid w:val="00121948"/>
  </w:style>
  <w:style w:type="character" w:customStyle="1" w:styleId="iceouttxt4">
    <w:name w:val="iceouttxt4"/>
    <w:basedOn w:val="DefaultParagraphFont"/>
    <w:uiPriority w:val="99"/>
    <w:rsid w:val="009679AE"/>
  </w:style>
  <w:style w:type="paragraph" w:customStyle="1" w:styleId="a">
    <w:name w:val="Знак Знак Знак Знак"/>
    <w:basedOn w:val="Normal"/>
    <w:uiPriority w:val="99"/>
    <w:rsid w:val="000F362D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35@fas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elpdesk@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449</Words>
  <Characters>2564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Начальнику управления по кадровой</dc:title>
  <dc:subject/>
  <dc:creator>Celeron IV</dc:creator>
  <cp:keywords/>
  <dc:description/>
  <cp:lastModifiedBy>Баруздина</cp:lastModifiedBy>
  <cp:revision>12</cp:revision>
  <cp:lastPrinted>2012-08-14T12:30:00Z</cp:lastPrinted>
  <dcterms:created xsi:type="dcterms:W3CDTF">2012-06-29T05:43:00Z</dcterms:created>
  <dcterms:modified xsi:type="dcterms:W3CDTF">2012-08-15T08:14:00Z</dcterms:modified>
</cp:coreProperties>
</file>