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4E" w:rsidRPr="00A0334E" w:rsidRDefault="000307ED" w:rsidP="00A0334E">
      <w:pPr>
        <w:pStyle w:val="a5"/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-80010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978" w:rsidRPr="00C03380">
        <w:rPr>
          <w:sz w:val="28"/>
          <w:szCs w:val="28"/>
        </w:rPr>
        <w:fldChar w:fldCharType="begin"/>
      </w:r>
      <w:r w:rsidR="00CA76CD" w:rsidRPr="00C03380">
        <w:rPr>
          <w:sz w:val="28"/>
          <w:szCs w:val="28"/>
        </w:rPr>
        <w:instrText xml:space="preserve"> SEQ CHAPTER \h \r 1</w:instrText>
      </w:r>
      <w:r w:rsidR="00A14978" w:rsidRPr="00C03380">
        <w:rPr>
          <w:sz w:val="28"/>
          <w:szCs w:val="28"/>
        </w:rPr>
        <w:fldChar w:fldCharType="end"/>
      </w:r>
      <w:r w:rsidR="00CA76CD" w:rsidRPr="00C03380">
        <w:rPr>
          <w:sz w:val="28"/>
          <w:szCs w:val="28"/>
        </w:rPr>
        <w:t xml:space="preserve"> </w:t>
      </w:r>
      <w:r w:rsidR="00A14978" w:rsidRPr="00C03380">
        <w:rPr>
          <w:sz w:val="28"/>
          <w:szCs w:val="28"/>
        </w:rPr>
        <w:fldChar w:fldCharType="begin"/>
      </w:r>
      <w:r w:rsidR="00CA76CD" w:rsidRPr="00C03380">
        <w:rPr>
          <w:sz w:val="28"/>
          <w:szCs w:val="28"/>
        </w:rPr>
        <w:instrText xml:space="preserve"> SEQ CHAPTER \h \r 1</w:instrText>
      </w:r>
      <w:r w:rsidR="00A14978" w:rsidRPr="00C03380">
        <w:rPr>
          <w:sz w:val="28"/>
          <w:szCs w:val="28"/>
        </w:rPr>
        <w:fldChar w:fldCharType="end"/>
      </w:r>
    </w:p>
    <w:p w:rsidR="00A0334E" w:rsidRDefault="00A0334E" w:rsidP="00A0334E">
      <w:pPr>
        <w:pStyle w:val="a5"/>
      </w:pPr>
      <w:r>
        <w:t>ФЕДЕРАЛЬНАЯ</w:t>
      </w:r>
      <w:r>
        <w:br/>
        <w:t>АНТИМОНОПОЛЬНАЯ СЛУЖБА</w:t>
      </w:r>
    </w:p>
    <w:p w:rsidR="00A0334E" w:rsidRDefault="00A0334E" w:rsidP="00A0334E">
      <w:pPr>
        <w:pStyle w:val="a5"/>
      </w:pPr>
    </w:p>
    <w:p w:rsidR="00E76BBC" w:rsidRDefault="00E76BBC" w:rsidP="00E76BBC">
      <w:pPr>
        <w:jc w:val="center"/>
        <w:rPr>
          <w:b/>
          <w:sz w:val="26"/>
        </w:rPr>
      </w:pPr>
      <w:r>
        <w:rPr>
          <w:b/>
          <w:sz w:val="26"/>
        </w:rPr>
        <w:t>УПРАВЛЕНИЕ</w:t>
      </w:r>
    </w:p>
    <w:p w:rsidR="00E76BBC" w:rsidRDefault="00E76BBC" w:rsidP="00E76B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Федеральной антимонопольной службы</w:t>
      </w:r>
    </w:p>
    <w:p w:rsidR="00E76BBC" w:rsidRDefault="00E76BBC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</w:rPr>
      </w:pPr>
      <w:r>
        <w:rPr>
          <w:b/>
          <w:sz w:val="24"/>
          <w:szCs w:val="24"/>
        </w:rPr>
        <w:t>по Вологодской области</w:t>
      </w:r>
    </w:p>
    <w:p w:rsidR="00A0334E" w:rsidRDefault="00A0334E" w:rsidP="00A0334E">
      <w:pPr>
        <w:keepNext/>
        <w:jc w:val="center"/>
        <w:rPr>
          <w:sz w:val="28"/>
        </w:rPr>
      </w:pPr>
      <w:smartTag w:uri="urn:schemas-microsoft-com:office:smarttags" w:element="metricconverter">
        <w:smartTagPr>
          <w:attr w:name="ProductID" w:val="160000, г"/>
        </w:smartTagPr>
        <w:r>
          <w:rPr>
            <w:sz w:val="28"/>
          </w:rPr>
          <w:t>160000, г</w:t>
        </w:r>
      </w:smartTag>
      <w:r>
        <w:rPr>
          <w:sz w:val="28"/>
        </w:rPr>
        <w:t>. Вологда, ул. Пушкинская, 25, тел</w:t>
      </w:r>
      <w:r w:rsidRPr="003C65D9">
        <w:rPr>
          <w:sz w:val="28"/>
        </w:rPr>
        <w:t>/</w:t>
      </w:r>
      <w:r>
        <w:rPr>
          <w:sz w:val="28"/>
        </w:rPr>
        <w:t xml:space="preserve">факс: (8172) 72-46-64 </w:t>
      </w:r>
    </w:p>
    <w:p w:rsidR="00A0334E" w:rsidRPr="003C65D9" w:rsidRDefault="00A0334E" w:rsidP="00A0334E">
      <w:pPr>
        <w:keepNext/>
        <w:rPr>
          <w:sz w:val="28"/>
        </w:rPr>
      </w:pPr>
    </w:p>
    <w:p w:rsidR="00A0334E" w:rsidRPr="005E31AD" w:rsidRDefault="00A0334E" w:rsidP="00A0334E">
      <w:pPr>
        <w:keepNext/>
        <w:rPr>
          <w:sz w:val="28"/>
          <w:lang w:val="en-US"/>
        </w:rPr>
      </w:pPr>
      <w:proofErr w:type="gramStart"/>
      <w:r>
        <w:rPr>
          <w:sz w:val="28"/>
          <w:lang w:val="en-US"/>
        </w:rPr>
        <w:t>e</w:t>
      </w:r>
      <w:r w:rsidRPr="005E31AD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proofErr w:type="gramEnd"/>
      <w:r w:rsidRPr="005E31AD">
        <w:rPr>
          <w:sz w:val="28"/>
          <w:lang w:val="en-US"/>
        </w:rPr>
        <w:t xml:space="preserve">: </w:t>
      </w:r>
      <w:hyperlink r:id="rId8" w:history="1">
        <w:r w:rsidRPr="009A28C7">
          <w:rPr>
            <w:rStyle w:val="a8"/>
            <w:sz w:val="28"/>
            <w:lang w:val="en-US"/>
          </w:rPr>
          <w:t>to</w:t>
        </w:r>
        <w:r w:rsidRPr="005E31AD">
          <w:rPr>
            <w:rStyle w:val="a8"/>
            <w:sz w:val="28"/>
            <w:lang w:val="en-US"/>
          </w:rPr>
          <w:t>35@</w:t>
        </w:r>
        <w:r w:rsidRPr="009A28C7">
          <w:rPr>
            <w:rStyle w:val="a8"/>
            <w:sz w:val="28"/>
            <w:lang w:val="en-US"/>
          </w:rPr>
          <w:t>fas</w:t>
        </w:r>
        <w:r w:rsidRPr="005E31AD">
          <w:rPr>
            <w:rStyle w:val="a8"/>
            <w:sz w:val="28"/>
            <w:lang w:val="en-US"/>
          </w:rPr>
          <w:t>.</w:t>
        </w:r>
        <w:r w:rsidRPr="009A28C7">
          <w:rPr>
            <w:rStyle w:val="a8"/>
            <w:sz w:val="28"/>
            <w:lang w:val="en-US"/>
          </w:rPr>
          <w:t>gov</w:t>
        </w:r>
        <w:r w:rsidRPr="005E31AD">
          <w:rPr>
            <w:rStyle w:val="a8"/>
            <w:sz w:val="28"/>
            <w:lang w:val="en-US"/>
          </w:rPr>
          <w:t>.</w:t>
        </w:r>
        <w:r w:rsidRPr="009A28C7">
          <w:rPr>
            <w:rStyle w:val="a8"/>
            <w:sz w:val="28"/>
            <w:lang w:val="en-US"/>
          </w:rPr>
          <w:t>ru</w:t>
        </w:r>
      </w:hyperlink>
      <w:r w:rsidR="005E31AD" w:rsidRPr="005E31AD">
        <w:rPr>
          <w:lang w:val="en-US"/>
        </w:rPr>
        <w:t xml:space="preserve">                                                        </w:t>
      </w:r>
    </w:p>
    <w:p w:rsidR="00A0334E" w:rsidRPr="00A0334E" w:rsidRDefault="00A0334E" w:rsidP="00A0334E">
      <w:pPr>
        <w:keepNext/>
        <w:rPr>
          <w:sz w:val="28"/>
        </w:rPr>
      </w:pPr>
      <w:r>
        <w:rPr>
          <w:sz w:val="28"/>
          <w:lang w:val="en-US"/>
        </w:rPr>
        <w:t>http</w:t>
      </w:r>
      <w:r w:rsidRPr="00A0334E">
        <w:rPr>
          <w:sz w:val="28"/>
        </w:rPr>
        <w:t>://</w:t>
      </w:r>
      <w:proofErr w:type="spellStart"/>
      <w:r>
        <w:rPr>
          <w:sz w:val="28"/>
          <w:lang w:val="en-US"/>
        </w:rPr>
        <w:t>vologda</w:t>
      </w:r>
      <w:proofErr w:type="spellEnd"/>
      <w:r w:rsidRPr="00A0334E">
        <w:rPr>
          <w:sz w:val="28"/>
        </w:rPr>
        <w:t>.</w:t>
      </w:r>
      <w:proofErr w:type="spellStart"/>
      <w:r>
        <w:rPr>
          <w:sz w:val="28"/>
          <w:lang w:val="en-US"/>
        </w:rPr>
        <w:t>fas</w:t>
      </w:r>
      <w:proofErr w:type="spellEnd"/>
      <w:r w:rsidRPr="00A0334E"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 w:rsidRPr="00A0334E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tbl>
      <w:tblPr>
        <w:tblW w:w="0" w:type="auto"/>
        <w:tblLook w:val="04A0"/>
      </w:tblPr>
      <w:tblGrid>
        <w:gridCol w:w="4590"/>
        <w:gridCol w:w="4697"/>
      </w:tblGrid>
      <w:tr w:rsidR="006C242C" w:rsidRPr="00E2553A">
        <w:tc>
          <w:tcPr>
            <w:tcW w:w="4590" w:type="dxa"/>
          </w:tcPr>
          <w:p w:rsidR="006C242C" w:rsidRPr="00DF656A" w:rsidRDefault="006C242C" w:rsidP="00E2553A">
            <w:pPr>
              <w:widowControl w:val="0"/>
              <w:suppressAutoHyphens/>
              <w:rPr>
                <w:sz w:val="26"/>
                <w:szCs w:val="26"/>
                <w:highlight w:val="lightGray"/>
              </w:rPr>
            </w:pPr>
          </w:p>
          <w:p w:rsidR="006C242C" w:rsidRPr="00DF656A" w:rsidRDefault="006C242C" w:rsidP="00E2553A">
            <w:pPr>
              <w:widowControl w:val="0"/>
              <w:suppressAutoHyphens/>
              <w:rPr>
                <w:sz w:val="26"/>
                <w:szCs w:val="26"/>
                <w:highlight w:val="lightGray"/>
              </w:rPr>
            </w:pPr>
          </w:p>
          <w:p w:rsidR="006C242C" w:rsidRPr="00E76BBC" w:rsidRDefault="007D7450" w:rsidP="00241067">
            <w:pPr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9679A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9679AE">
              <w:rPr>
                <w:sz w:val="26"/>
                <w:szCs w:val="26"/>
              </w:rPr>
              <w:t>.2012 г.</w:t>
            </w:r>
            <w:r w:rsidR="006C242C" w:rsidRPr="00E76BBC">
              <w:rPr>
                <w:b/>
                <w:sz w:val="26"/>
                <w:szCs w:val="26"/>
              </w:rPr>
              <w:t xml:space="preserve"> </w:t>
            </w:r>
            <w:r w:rsidR="006C242C" w:rsidRPr="00E76BBC">
              <w:rPr>
                <w:sz w:val="26"/>
                <w:szCs w:val="26"/>
              </w:rPr>
              <w:t>№__</w:t>
            </w:r>
            <w:r>
              <w:rPr>
                <w:sz w:val="26"/>
                <w:szCs w:val="26"/>
              </w:rPr>
              <w:t>3003</w:t>
            </w:r>
            <w:r w:rsidR="006C242C" w:rsidRPr="00E76BBC">
              <w:rPr>
                <w:sz w:val="26"/>
                <w:szCs w:val="26"/>
              </w:rPr>
              <w:t>___</w:t>
            </w:r>
          </w:p>
          <w:p w:rsidR="006C242C" w:rsidRPr="00DF656A" w:rsidRDefault="006C242C" w:rsidP="00E2553A">
            <w:pPr>
              <w:widowControl w:val="0"/>
              <w:suppressAutoHyphens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4697" w:type="dxa"/>
          </w:tcPr>
          <w:p w:rsidR="005E31AD" w:rsidRPr="00BA5743" w:rsidRDefault="005E31AD" w:rsidP="005E31AD">
            <w:pPr>
              <w:widowControl w:val="0"/>
              <w:ind w:left="297" w:right="176"/>
              <w:rPr>
                <w:b/>
                <w:sz w:val="26"/>
                <w:szCs w:val="26"/>
              </w:rPr>
            </w:pPr>
            <w:r w:rsidRPr="00BA5743">
              <w:rPr>
                <w:b/>
                <w:sz w:val="26"/>
                <w:szCs w:val="26"/>
              </w:rPr>
              <w:t>Заказчик:</w:t>
            </w:r>
          </w:p>
          <w:p w:rsidR="007D7450" w:rsidRPr="001D490E" w:rsidRDefault="007D7450" w:rsidP="007D7450">
            <w:pPr>
              <w:ind w:left="357"/>
              <w:rPr>
                <w:sz w:val="26"/>
                <w:szCs w:val="26"/>
              </w:rPr>
            </w:pPr>
            <w:r w:rsidRPr="001D490E">
              <w:rPr>
                <w:sz w:val="26"/>
                <w:szCs w:val="26"/>
              </w:rPr>
              <w:t>Федеральное государственное к</w:t>
            </w:r>
            <w:r w:rsidRPr="001D490E">
              <w:rPr>
                <w:sz w:val="26"/>
                <w:szCs w:val="26"/>
              </w:rPr>
              <w:t>а</w:t>
            </w:r>
            <w:r w:rsidRPr="001D490E">
              <w:rPr>
                <w:sz w:val="26"/>
                <w:szCs w:val="26"/>
              </w:rPr>
              <w:t>зенное учреждение комбинат «Ба</w:t>
            </w:r>
            <w:r w:rsidRPr="001D490E">
              <w:rPr>
                <w:sz w:val="26"/>
                <w:szCs w:val="26"/>
              </w:rPr>
              <w:t>л</w:t>
            </w:r>
            <w:r w:rsidRPr="001D490E">
              <w:rPr>
                <w:sz w:val="26"/>
                <w:szCs w:val="26"/>
              </w:rPr>
              <w:t>тика»</w:t>
            </w:r>
          </w:p>
          <w:p w:rsidR="007D7450" w:rsidRPr="001D490E" w:rsidRDefault="007D7450" w:rsidP="007D7450">
            <w:pPr>
              <w:ind w:left="357"/>
              <w:rPr>
                <w:sz w:val="26"/>
                <w:szCs w:val="26"/>
              </w:rPr>
            </w:pPr>
            <w:r w:rsidRPr="001D490E">
              <w:rPr>
                <w:sz w:val="26"/>
                <w:szCs w:val="26"/>
              </w:rPr>
              <w:t xml:space="preserve">162560, Вологодская область, </w:t>
            </w:r>
          </w:p>
          <w:p w:rsidR="007D7450" w:rsidRDefault="007D7450" w:rsidP="007D7450">
            <w:pPr>
              <w:ind w:left="357"/>
              <w:rPr>
                <w:sz w:val="26"/>
                <w:szCs w:val="26"/>
              </w:rPr>
            </w:pPr>
            <w:r w:rsidRPr="001D490E">
              <w:rPr>
                <w:sz w:val="26"/>
                <w:szCs w:val="26"/>
              </w:rPr>
              <w:t>п. Шексна, а/я 43</w:t>
            </w:r>
          </w:p>
          <w:p w:rsidR="007D7450" w:rsidRPr="009D0AAB" w:rsidRDefault="00F87F04" w:rsidP="007D7450">
            <w:pPr>
              <w:widowControl w:val="0"/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21948" w:rsidRPr="009D0AAB" w:rsidRDefault="00D53032" w:rsidP="00BA5743">
            <w:pPr>
              <w:widowControl w:val="0"/>
              <w:ind w:left="297" w:right="176"/>
              <w:rPr>
                <w:color w:val="000000" w:themeColor="text1"/>
                <w:sz w:val="26"/>
                <w:szCs w:val="26"/>
              </w:rPr>
            </w:pPr>
            <w:r w:rsidRPr="00BA5743">
              <w:rPr>
                <w:b/>
                <w:sz w:val="26"/>
                <w:szCs w:val="26"/>
              </w:rPr>
              <w:t>Организация, оказывающая у</w:t>
            </w:r>
            <w:r w:rsidRPr="00BA5743">
              <w:rPr>
                <w:b/>
                <w:sz w:val="26"/>
                <w:szCs w:val="26"/>
              </w:rPr>
              <w:t>с</w:t>
            </w:r>
            <w:r w:rsidRPr="00BA5743">
              <w:rPr>
                <w:b/>
                <w:sz w:val="26"/>
                <w:szCs w:val="26"/>
              </w:rPr>
              <w:t>луги по ведению и обслуживанию официального сайта</w:t>
            </w:r>
            <w:r>
              <w:rPr>
                <w:sz w:val="26"/>
                <w:szCs w:val="26"/>
              </w:rPr>
              <w:t xml:space="preserve"> </w:t>
            </w:r>
            <w:hyperlink r:id="rId9" w:history="1">
              <w:r w:rsidR="00121948" w:rsidRPr="009D0AAB">
                <w:rPr>
                  <w:rStyle w:val="a8"/>
                  <w:color w:val="000000" w:themeColor="text1"/>
                  <w:sz w:val="26"/>
                  <w:szCs w:val="26"/>
                </w:rPr>
                <w:t>http://zakupki.gov.ru</w:t>
              </w:r>
            </w:hyperlink>
          </w:p>
          <w:p w:rsidR="00121948" w:rsidRPr="009D0AAB" w:rsidRDefault="00121948" w:rsidP="00BA5743">
            <w:pPr>
              <w:widowControl w:val="0"/>
              <w:ind w:left="297" w:right="176"/>
              <w:rPr>
                <w:color w:val="000000" w:themeColor="text1"/>
                <w:sz w:val="26"/>
                <w:szCs w:val="26"/>
              </w:rPr>
            </w:pPr>
            <w:r w:rsidRPr="009D0AAB">
              <w:rPr>
                <w:color w:val="000000" w:themeColor="text1"/>
                <w:sz w:val="26"/>
                <w:szCs w:val="26"/>
              </w:rPr>
              <w:t>электронная почта:</w:t>
            </w:r>
            <w:r w:rsidR="00D53032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D0AAB">
              <w:rPr>
                <w:rStyle w:val="apple-converted-space"/>
                <w:color w:val="000000" w:themeColor="text1"/>
                <w:sz w:val="26"/>
                <w:szCs w:val="26"/>
              </w:rPr>
              <w:t> </w:t>
            </w:r>
            <w:hyperlink r:id="rId10" w:history="1">
              <w:r w:rsidRPr="009D0AAB">
                <w:rPr>
                  <w:rStyle w:val="a8"/>
                  <w:color w:val="000000" w:themeColor="text1"/>
                  <w:sz w:val="26"/>
                  <w:szCs w:val="26"/>
                </w:rPr>
                <w:t>helpdesk@zakupki.gov.ru</w:t>
              </w:r>
            </w:hyperlink>
          </w:p>
          <w:p w:rsidR="00121948" w:rsidRPr="009D0AAB" w:rsidRDefault="00121948" w:rsidP="00BA5743">
            <w:pPr>
              <w:widowControl w:val="0"/>
              <w:ind w:left="297" w:right="176"/>
              <w:rPr>
                <w:bCs/>
                <w:color w:val="000000" w:themeColor="text1"/>
                <w:sz w:val="26"/>
                <w:szCs w:val="26"/>
              </w:rPr>
            </w:pPr>
            <w:r w:rsidRPr="009D0AAB">
              <w:rPr>
                <w:color w:val="000000" w:themeColor="text1"/>
                <w:sz w:val="26"/>
                <w:szCs w:val="26"/>
              </w:rPr>
              <w:t xml:space="preserve">тел. </w:t>
            </w:r>
            <w:r w:rsidRPr="009D0AAB">
              <w:rPr>
                <w:bCs/>
                <w:color w:val="000000" w:themeColor="text1"/>
                <w:sz w:val="26"/>
                <w:szCs w:val="26"/>
              </w:rPr>
              <w:t>8-800-100-94-94;</w:t>
            </w:r>
            <w:r w:rsidRPr="009D0AA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D0AAB">
              <w:rPr>
                <w:bCs/>
                <w:color w:val="000000" w:themeColor="text1"/>
                <w:sz w:val="26"/>
                <w:szCs w:val="26"/>
              </w:rPr>
              <w:t>(495) 539-29-99</w:t>
            </w:r>
          </w:p>
          <w:p w:rsidR="00121948" w:rsidRPr="009D0AAB" w:rsidRDefault="00121948" w:rsidP="00BA5743">
            <w:pPr>
              <w:widowControl w:val="0"/>
              <w:ind w:left="297" w:right="176"/>
              <w:rPr>
                <w:color w:val="000000" w:themeColor="text1"/>
                <w:sz w:val="26"/>
                <w:szCs w:val="26"/>
              </w:rPr>
            </w:pPr>
            <w:r w:rsidRPr="009D0AAB">
              <w:rPr>
                <w:color w:val="000000" w:themeColor="text1"/>
                <w:sz w:val="26"/>
                <w:szCs w:val="26"/>
              </w:rPr>
              <w:t xml:space="preserve">факс </w:t>
            </w:r>
            <w:r w:rsidRPr="009D0AAB">
              <w:rPr>
                <w:bCs/>
                <w:color w:val="000000" w:themeColor="text1"/>
                <w:sz w:val="26"/>
                <w:szCs w:val="26"/>
              </w:rPr>
              <w:t>(495) 539-29-98</w:t>
            </w:r>
          </w:p>
          <w:p w:rsidR="00843D85" w:rsidRDefault="00843D85" w:rsidP="00BA5743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6C242C" w:rsidRPr="001A06F3" w:rsidRDefault="006C242C" w:rsidP="00ED2FAC">
            <w:pPr>
              <w:widowControl w:val="0"/>
              <w:rPr>
                <w:b/>
                <w:sz w:val="28"/>
                <w:szCs w:val="28"/>
              </w:rPr>
            </w:pPr>
          </w:p>
        </w:tc>
      </w:tr>
    </w:tbl>
    <w:p w:rsidR="00B95BFF" w:rsidRDefault="00B95BFF" w:rsidP="00B95BFF">
      <w:pPr>
        <w:framePr w:hSpace="180" w:wrap="around" w:vAnchor="text" w:hAnchor="margin" w:y="31"/>
        <w:widowControl w:val="0"/>
        <w:jc w:val="center"/>
        <w:rPr>
          <w:sz w:val="28"/>
          <w:szCs w:val="28"/>
        </w:rPr>
      </w:pPr>
    </w:p>
    <w:p w:rsidR="00843D85" w:rsidRPr="009D0AAB" w:rsidRDefault="00843D85" w:rsidP="00BA574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AB">
        <w:rPr>
          <w:rFonts w:ascii="Times New Roman" w:hAnsi="Times New Roman" w:cs="Times New Roman"/>
          <w:b/>
          <w:sz w:val="26"/>
          <w:szCs w:val="26"/>
        </w:rPr>
        <w:t>ПРЕДПИСАНИЕ № 5-</w:t>
      </w:r>
      <w:r w:rsidR="007A12C3" w:rsidRPr="009D0AAB">
        <w:rPr>
          <w:rFonts w:ascii="Times New Roman" w:hAnsi="Times New Roman" w:cs="Times New Roman"/>
          <w:b/>
          <w:sz w:val="26"/>
          <w:szCs w:val="26"/>
        </w:rPr>
        <w:t>3</w:t>
      </w:r>
      <w:r w:rsidRPr="009D0AAB">
        <w:rPr>
          <w:rFonts w:ascii="Times New Roman" w:hAnsi="Times New Roman" w:cs="Times New Roman"/>
          <w:b/>
          <w:sz w:val="26"/>
          <w:szCs w:val="26"/>
        </w:rPr>
        <w:t>/</w:t>
      </w:r>
      <w:r w:rsidR="007D7450">
        <w:rPr>
          <w:rFonts w:ascii="Times New Roman" w:hAnsi="Times New Roman" w:cs="Times New Roman"/>
          <w:b/>
          <w:sz w:val="26"/>
          <w:szCs w:val="26"/>
        </w:rPr>
        <w:t>31</w:t>
      </w:r>
      <w:r w:rsidR="00A82911" w:rsidRPr="009D0AAB">
        <w:rPr>
          <w:rFonts w:ascii="Times New Roman" w:hAnsi="Times New Roman" w:cs="Times New Roman"/>
          <w:b/>
          <w:sz w:val="26"/>
          <w:szCs w:val="26"/>
        </w:rPr>
        <w:t>-1</w:t>
      </w:r>
      <w:r w:rsidR="00545627">
        <w:rPr>
          <w:rFonts w:ascii="Times New Roman" w:hAnsi="Times New Roman" w:cs="Times New Roman"/>
          <w:b/>
          <w:sz w:val="26"/>
          <w:szCs w:val="26"/>
        </w:rPr>
        <w:t>2</w:t>
      </w:r>
    </w:p>
    <w:p w:rsidR="00843D85" w:rsidRPr="009D0AAB" w:rsidRDefault="00843D85" w:rsidP="00BA574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3D85" w:rsidRPr="009D0AAB" w:rsidRDefault="007D7450" w:rsidP="00BA574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843D85" w:rsidRPr="009D0AAB">
        <w:rPr>
          <w:b/>
          <w:sz w:val="26"/>
          <w:szCs w:val="26"/>
        </w:rPr>
        <w:t xml:space="preserve"> </w:t>
      </w:r>
      <w:r w:rsidR="00D53032">
        <w:rPr>
          <w:b/>
          <w:sz w:val="26"/>
          <w:szCs w:val="26"/>
        </w:rPr>
        <w:t>ию</w:t>
      </w:r>
      <w:r>
        <w:rPr>
          <w:b/>
          <w:sz w:val="26"/>
          <w:szCs w:val="26"/>
        </w:rPr>
        <w:t>л</w:t>
      </w:r>
      <w:r w:rsidR="00D53032">
        <w:rPr>
          <w:b/>
          <w:sz w:val="26"/>
          <w:szCs w:val="26"/>
        </w:rPr>
        <w:t>я</w:t>
      </w:r>
      <w:r w:rsidR="00843D85" w:rsidRPr="009D0AAB">
        <w:rPr>
          <w:b/>
          <w:sz w:val="26"/>
          <w:szCs w:val="26"/>
        </w:rPr>
        <w:t xml:space="preserve">  201</w:t>
      </w:r>
      <w:r w:rsidR="00D53032">
        <w:rPr>
          <w:b/>
          <w:sz w:val="26"/>
          <w:szCs w:val="26"/>
        </w:rPr>
        <w:t>2</w:t>
      </w:r>
      <w:r w:rsidR="00843D85" w:rsidRPr="009D0AAB">
        <w:rPr>
          <w:b/>
          <w:sz w:val="26"/>
          <w:szCs w:val="26"/>
        </w:rPr>
        <w:t xml:space="preserve"> г.                                                           </w:t>
      </w:r>
      <w:r w:rsidR="007A12C3" w:rsidRPr="009D0AAB">
        <w:rPr>
          <w:b/>
          <w:sz w:val="26"/>
          <w:szCs w:val="26"/>
        </w:rPr>
        <w:t xml:space="preserve">   </w:t>
      </w:r>
      <w:r w:rsidR="00843D85" w:rsidRPr="009D0AAB">
        <w:rPr>
          <w:b/>
          <w:sz w:val="26"/>
          <w:szCs w:val="26"/>
        </w:rPr>
        <w:t xml:space="preserve"> </w:t>
      </w:r>
      <w:r w:rsidR="009D0AAB">
        <w:rPr>
          <w:b/>
          <w:sz w:val="26"/>
          <w:szCs w:val="26"/>
        </w:rPr>
        <w:t xml:space="preserve">              </w:t>
      </w:r>
      <w:r w:rsidR="00843D85" w:rsidRPr="009D0AAB">
        <w:rPr>
          <w:b/>
          <w:sz w:val="26"/>
          <w:szCs w:val="26"/>
        </w:rPr>
        <w:t xml:space="preserve">    г. Вологда</w:t>
      </w:r>
      <w:r w:rsidR="00843D85" w:rsidRPr="009D0AAB">
        <w:rPr>
          <w:sz w:val="26"/>
          <w:szCs w:val="26"/>
        </w:rPr>
        <w:t xml:space="preserve"> </w:t>
      </w:r>
    </w:p>
    <w:p w:rsidR="00843D85" w:rsidRPr="009D0AAB" w:rsidRDefault="00843D85" w:rsidP="00BA5743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7A12C3" w:rsidRDefault="007A12C3" w:rsidP="00BA57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На основании приказа от </w:t>
      </w:r>
      <w:r w:rsidR="007D7450">
        <w:rPr>
          <w:color w:val="000000"/>
          <w:sz w:val="26"/>
          <w:szCs w:val="26"/>
        </w:rPr>
        <w:t>18</w:t>
      </w:r>
      <w:r w:rsidRPr="009D0AAB">
        <w:rPr>
          <w:color w:val="000000"/>
          <w:sz w:val="26"/>
          <w:szCs w:val="26"/>
        </w:rPr>
        <w:t xml:space="preserve"> </w:t>
      </w:r>
      <w:r w:rsidR="00D53032">
        <w:rPr>
          <w:color w:val="000000"/>
          <w:sz w:val="26"/>
          <w:szCs w:val="26"/>
        </w:rPr>
        <w:t>ию</w:t>
      </w:r>
      <w:r w:rsidR="007D7450">
        <w:rPr>
          <w:color w:val="000000"/>
          <w:sz w:val="26"/>
          <w:szCs w:val="26"/>
        </w:rPr>
        <w:t>л</w:t>
      </w:r>
      <w:r w:rsidR="00D53032">
        <w:rPr>
          <w:color w:val="000000"/>
          <w:sz w:val="26"/>
          <w:szCs w:val="26"/>
        </w:rPr>
        <w:t>я</w:t>
      </w:r>
      <w:r w:rsidRPr="009D0AAB">
        <w:rPr>
          <w:iCs/>
          <w:color w:val="000000"/>
          <w:sz w:val="26"/>
          <w:szCs w:val="26"/>
        </w:rPr>
        <w:t xml:space="preserve"> 201</w:t>
      </w:r>
      <w:r w:rsidR="00D53032">
        <w:rPr>
          <w:iCs/>
          <w:color w:val="000000"/>
          <w:sz w:val="26"/>
          <w:szCs w:val="26"/>
        </w:rPr>
        <w:t>2</w:t>
      </w:r>
      <w:r w:rsidRPr="009D0AAB">
        <w:rPr>
          <w:iCs/>
          <w:color w:val="000000"/>
          <w:sz w:val="26"/>
          <w:szCs w:val="26"/>
        </w:rPr>
        <w:t xml:space="preserve"> г.</w:t>
      </w:r>
      <w:r w:rsidRPr="009D0AAB">
        <w:rPr>
          <w:i/>
          <w:iCs/>
          <w:color w:val="000000"/>
          <w:sz w:val="26"/>
          <w:szCs w:val="26"/>
        </w:rPr>
        <w:t xml:space="preserve"> </w:t>
      </w:r>
      <w:r w:rsidRPr="009D0AAB">
        <w:rPr>
          <w:color w:val="000000"/>
          <w:sz w:val="26"/>
          <w:szCs w:val="26"/>
        </w:rPr>
        <w:t xml:space="preserve">№ </w:t>
      </w:r>
      <w:r w:rsidR="007D7450">
        <w:rPr>
          <w:color w:val="000000"/>
          <w:sz w:val="26"/>
          <w:szCs w:val="26"/>
        </w:rPr>
        <w:t>191</w:t>
      </w:r>
      <w:r w:rsidRPr="009D0AAB">
        <w:rPr>
          <w:color w:val="000000"/>
          <w:sz w:val="26"/>
          <w:szCs w:val="26"/>
        </w:rPr>
        <w:t xml:space="preserve"> инспекцией Вологодского Управления ФАС России в составе:</w:t>
      </w:r>
    </w:p>
    <w:p w:rsidR="00D53032" w:rsidRPr="009D0AAB" w:rsidRDefault="00D53032" w:rsidP="00BA574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старший государственный инспектор </w:t>
      </w:r>
      <w:r w:rsidRPr="009D0AAB">
        <w:rPr>
          <w:sz w:val="26"/>
          <w:szCs w:val="26"/>
        </w:rPr>
        <w:t xml:space="preserve">отдела контроля государственных закупок </w:t>
      </w:r>
      <w:r w:rsidRPr="009D0AAB">
        <w:rPr>
          <w:color w:val="000000"/>
          <w:sz w:val="26"/>
          <w:szCs w:val="26"/>
        </w:rPr>
        <w:t>Управления ФАС по Вологодской области</w:t>
      </w:r>
      <w:r>
        <w:rPr>
          <w:color w:val="000000"/>
          <w:sz w:val="26"/>
          <w:szCs w:val="26"/>
        </w:rPr>
        <w:t xml:space="preserve"> Мерзлякова Н.В. - </w:t>
      </w:r>
      <w:r w:rsidRPr="009D0AAB">
        <w:rPr>
          <w:color w:val="000000"/>
          <w:sz w:val="26"/>
          <w:szCs w:val="26"/>
        </w:rPr>
        <w:t>руковод</w:t>
      </w:r>
      <w:r w:rsidRPr="009D0AAB">
        <w:rPr>
          <w:color w:val="000000"/>
          <w:sz w:val="26"/>
          <w:szCs w:val="26"/>
        </w:rPr>
        <w:t>и</w:t>
      </w:r>
      <w:r w:rsidRPr="009D0AAB">
        <w:rPr>
          <w:color w:val="000000"/>
          <w:sz w:val="26"/>
          <w:szCs w:val="26"/>
        </w:rPr>
        <w:t>тель инспекции</w:t>
      </w:r>
      <w:r>
        <w:rPr>
          <w:color w:val="000000"/>
          <w:sz w:val="26"/>
          <w:szCs w:val="26"/>
        </w:rPr>
        <w:t>;</w:t>
      </w:r>
    </w:p>
    <w:p w:rsidR="007A12C3" w:rsidRPr="009D0AAB" w:rsidRDefault="007A12C3" w:rsidP="00BA5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t xml:space="preserve">- специалист-эксперт </w:t>
      </w:r>
      <w:r w:rsidRPr="009D0AAB">
        <w:rPr>
          <w:sz w:val="26"/>
          <w:szCs w:val="26"/>
        </w:rPr>
        <w:t xml:space="preserve">отдела контроля государственных закупок </w:t>
      </w:r>
      <w:r w:rsidRPr="009D0AAB">
        <w:rPr>
          <w:color w:val="000000"/>
          <w:sz w:val="26"/>
          <w:szCs w:val="26"/>
        </w:rPr>
        <w:t>Управл</w:t>
      </w:r>
      <w:r w:rsidRPr="009D0AAB">
        <w:rPr>
          <w:color w:val="000000"/>
          <w:sz w:val="26"/>
          <w:szCs w:val="26"/>
        </w:rPr>
        <w:t>е</w:t>
      </w:r>
      <w:r w:rsidRPr="009D0AAB">
        <w:rPr>
          <w:color w:val="000000"/>
          <w:sz w:val="26"/>
          <w:szCs w:val="26"/>
        </w:rPr>
        <w:t xml:space="preserve">ния ФАС по Вологодской области </w:t>
      </w:r>
      <w:proofErr w:type="spellStart"/>
      <w:r w:rsidRPr="009D0AAB">
        <w:rPr>
          <w:color w:val="000000"/>
          <w:sz w:val="26"/>
          <w:szCs w:val="26"/>
        </w:rPr>
        <w:t>Ягольницкая</w:t>
      </w:r>
      <w:proofErr w:type="spellEnd"/>
      <w:r w:rsidRPr="009D0AAB">
        <w:rPr>
          <w:color w:val="000000"/>
          <w:sz w:val="26"/>
          <w:szCs w:val="26"/>
        </w:rPr>
        <w:t xml:space="preserve"> Д.С. –</w:t>
      </w:r>
      <w:r w:rsidR="00D53032">
        <w:rPr>
          <w:color w:val="000000"/>
          <w:sz w:val="26"/>
          <w:szCs w:val="26"/>
        </w:rPr>
        <w:t xml:space="preserve"> </w:t>
      </w:r>
      <w:r w:rsidR="00D53032" w:rsidRPr="009D0AAB">
        <w:rPr>
          <w:color w:val="000000"/>
          <w:sz w:val="26"/>
          <w:szCs w:val="26"/>
        </w:rPr>
        <w:t>участник инспекции</w:t>
      </w:r>
      <w:r w:rsidRPr="009D0AAB">
        <w:rPr>
          <w:color w:val="000000"/>
          <w:sz w:val="26"/>
          <w:szCs w:val="26"/>
        </w:rPr>
        <w:t xml:space="preserve">; </w:t>
      </w:r>
    </w:p>
    <w:p w:rsidR="007A12C3" w:rsidRPr="009D0AAB" w:rsidRDefault="007A12C3" w:rsidP="00BA57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D0AAB">
        <w:rPr>
          <w:color w:val="000000"/>
          <w:sz w:val="26"/>
          <w:szCs w:val="26"/>
        </w:rPr>
        <w:lastRenderedPageBreak/>
        <w:t xml:space="preserve">- </w:t>
      </w:r>
      <w:r w:rsidR="007D7450">
        <w:rPr>
          <w:color w:val="000000"/>
          <w:sz w:val="26"/>
          <w:szCs w:val="26"/>
        </w:rPr>
        <w:t xml:space="preserve">специалист </w:t>
      </w:r>
      <w:r w:rsidRPr="009D0AAB">
        <w:rPr>
          <w:sz w:val="26"/>
          <w:szCs w:val="26"/>
        </w:rPr>
        <w:t xml:space="preserve">отдела контроля государственных закупок </w:t>
      </w:r>
      <w:r w:rsidRPr="009D0AAB">
        <w:rPr>
          <w:color w:val="000000"/>
          <w:sz w:val="26"/>
          <w:szCs w:val="26"/>
        </w:rPr>
        <w:t xml:space="preserve">Управления ФАС по Вологодской области </w:t>
      </w:r>
      <w:proofErr w:type="spellStart"/>
      <w:r w:rsidR="007D7450">
        <w:rPr>
          <w:color w:val="000000"/>
          <w:sz w:val="26"/>
          <w:szCs w:val="26"/>
        </w:rPr>
        <w:t>Васянович</w:t>
      </w:r>
      <w:proofErr w:type="spellEnd"/>
      <w:r w:rsidR="007D7450">
        <w:rPr>
          <w:color w:val="000000"/>
          <w:sz w:val="26"/>
          <w:szCs w:val="26"/>
        </w:rPr>
        <w:t xml:space="preserve"> Ю.Р.</w:t>
      </w:r>
      <w:r w:rsidRPr="009D0AAB">
        <w:rPr>
          <w:color w:val="000000"/>
          <w:sz w:val="26"/>
          <w:szCs w:val="26"/>
        </w:rPr>
        <w:t xml:space="preserve"> – участник инспекции;</w:t>
      </w:r>
    </w:p>
    <w:p w:rsidR="00BA5743" w:rsidRDefault="00A61899" w:rsidP="00BA5743">
      <w:pPr>
        <w:widowControl w:val="0"/>
        <w:spacing w:line="360" w:lineRule="auto"/>
        <w:ind w:right="176" w:firstLine="708"/>
        <w:jc w:val="both"/>
        <w:rPr>
          <w:sz w:val="26"/>
          <w:szCs w:val="26"/>
        </w:rPr>
      </w:pPr>
      <w:proofErr w:type="gramStart"/>
      <w:r w:rsidRPr="009D0AAB">
        <w:rPr>
          <w:sz w:val="26"/>
          <w:szCs w:val="26"/>
        </w:rPr>
        <w:t xml:space="preserve">на основании </w:t>
      </w:r>
      <w:r w:rsidR="00D53032">
        <w:rPr>
          <w:sz w:val="26"/>
          <w:szCs w:val="26"/>
        </w:rPr>
        <w:t>решения</w:t>
      </w:r>
      <w:r w:rsidRPr="009D0AAB">
        <w:rPr>
          <w:sz w:val="26"/>
          <w:szCs w:val="26"/>
        </w:rPr>
        <w:t xml:space="preserve"> </w:t>
      </w:r>
      <w:r w:rsidR="00843D85" w:rsidRPr="009D0AAB">
        <w:rPr>
          <w:sz w:val="26"/>
          <w:szCs w:val="26"/>
        </w:rPr>
        <w:t>5-</w:t>
      </w:r>
      <w:r w:rsidR="007A12C3" w:rsidRPr="009D0AAB">
        <w:rPr>
          <w:sz w:val="26"/>
          <w:szCs w:val="26"/>
        </w:rPr>
        <w:t>3</w:t>
      </w:r>
      <w:r w:rsidR="00843D85" w:rsidRPr="009D0AAB">
        <w:rPr>
          <w:sz w:val="26"/>
          <w:szCs w:val="26"/>
        </w:rPr>
        <w:t>/</w:t>
      </w:r>
      <w:r w:rsidR="00BA5743">
        <w:rPr>
          <w:sz w:val="26"/>
          <w:szCs w:val="26"/>
        </w:rPr>
        <w:t>31</w:t>
      </w:r>
      <w:r w:rsidR="00843D85" w:rsidRPr="009D0AAB">
        <w:rPr>
          <w:sz w:val="26"/>
          <w:szCs w:val="26"/>
        </w:rPr>
        <w:t>-1</w:t>
      </w:r>
      <w:r w:rsidR="00D53032">
        <w:rPr>
          <w:sz w:val="26"/>
          <w:szCs w:val="26"/>
        </w:rPr>
        <w:t>2</w:t>
      </w:r>
      <w:r w:rsidR="00843D85" w:rsidRPr="009D0AAB">
        <w:rPr>
          <w:b/>
          <w:sz w:val="26"/>
          <w:szCs w:val="26"/>
        </w:rPr>
        <w:t xml:space="preserve"> </w:t>
      </w:r>
      <w:r w:rsidRPr="009D0AAB">
        <w:rPr>
          <w:sz w:val="26"/>
          <w:szCs w:val="26"/>
        </w:rPr>
        <w:t xml:space="preserve">от </w:t>
      </w:r>
      <w:r w:rsidR="00BA5743">
        <w:rPr>
          <w:sz w:val="26"/>
          <w:szCs w:val="26"/>
        </w:rPr>
        <w:t>18</w:t>
      </w:r>
      <w:r w:rsidR="00843D85" w:rsidRPr="009D0AAB">
        <w:rPr>
          <w:sz w:val="26"/>
          <w:szCs w:val="26"/>
        </w:rPr>
        <w:t xml:space="preserve"> </w:t>
      </w:r>
      <w:r w:rsidR="00D53032">
        <w:rPr>
          <w:sz w:val="26"/>
          <w:szCs w:val="26"/>
        </w:rPr>
        <w:t>ию</w:t>
      </w:r>
      <w:r w:rsidR="00BA5743">
        <w:rPr>
          <w:sz w:val="26"/>
          <w:szCs w:val="26"/>
        </w:rPr>
        <w:t>л</w:t>
      </w:r>
      <w:r w:rsidR="00D53032">
        <w:rPr>
          <w:sz w:val="26"/>
          <w:szCs w:val="26"/>
        </w:rPr>
        <w:t>я</w:t>
      </w:r>
      <w:r w:rsidR="00843D85" w:rsidRPr="009D0AAB">
        <w:rPr>
          <w:sz w:val="26"/>
          <w:szCs w:val="26"/>
        </w:rPr>
        <w:t xml:space="preserve"> 201</w:t>
      </w:r>
      <w:r w:rsidR="00D53032">
        <w:rPr>
          <w:sz w:val="26"/>
          <w:szCs w:val="26"/>
        </w:rPr>
        <w:t>2</w:t>
      </w:r>
      <w:r w:rsidR="00843D85" w:rsidRPr="009D0AAB">
        <w:rPr>
          <w:sz w:val="26"/>
          <w:szCs w:val="26"/>
        </w:rPr>
        <w:t xml:space="preserve"> г.</w:t>
      </w:r>
      <w:r w:rsidRPr="009D0AAB">
        <w:rPr>
          <w:sz w:val="26"/>
          <w:szCs w:val="26"/>
        </w:rPr>
        <w:t xml:space="preserve">, принятого по </w:t>
      </w:r>
      <w:r w:rsidR="007A12C3" w:rsidRPr="009D0AAB">
        <w:rPr>
          <w:sz w:val="26"/>
          <w:szCs w:val="26"/>
        </w:rPr>
        <w:t>р</w:t>
      </w:r>
      <w:r w:rsidR="007A12C3" w:rsidRPr="009D0AAB">
        <w:rPr>
          <w:sz w:val="26"/>
          <w:szCs w:val="26"/>
        </w:rPr>
        <w:t>е</w:t>
      </w:r>
      <w:r w:rsidR="007A12C3" w:rsidRPr="009D0AAB">
        <w:rPr>
          <w:sz w:val="26"/>
          <w:szCs w:val="26"/>
        </w:rPr>
        <w:t>зультатам контрольного мероприятия</w:t>
      </w:r>
      <w:r w:rsidR="00242E97" w:rsidRPr="009D0AAB">
        <w:rPr>
          <w:sz w:val="26"/>
          <w:szCs w:val="26"/>
        </w:rPr>
        <w:t xml:space="preserve"> </w:t>
      </w:r>
      <w:r w:rsidR="007A12C3" w:rsidRPr="009D0AAB">
        <w:rPr>
          <w:sz w:val="26"/>
          <w:szCs w:val="26"/>
        </w:rPr>
        <w:t xml:space="preserve">на </w:t>
      </w:r>
      <w:r w:rsidR="007A12C3" w:rsidRPr="009D0AAB">
        <w:rPr>
          <w:color w:val="000000"/>
          <w:sz w:val="26"/>
          <w:szCs w:val="26"/>
        </w:rPr>
        <w:t>соблюдение требований законод</w:t>
      </w:r>
      <w:r w:rsidR="007A12C3" w:rsidRPr="009D0AAB">
        <w:rPr>
          <w:color w:val="000000"/>
          <w:sz w:val="26"/>
          <w:szCs w:val="26"/>
        </w:rPr>
        <w:t>а</w:t>
      </w:r>
      <w:r w:rsidR="007A12C3" w:rsidRPr="009D0AAB">
        <w:rPr>
          <w:color w:val="000000"/>
          <w:sz w:val="26"/>
          <w:szCs w:val="26"/>
        </w:rPr>
        <w:t xml:space="preserve">тельства РФ о размещении заказов  </w:t>
      </w:r>
      <w:r w:rsidR="00BA5743" w:rsidRPr="00016D3B">
        <w:rPr>
          <w:sz w:val="26"/>
          <w:szCs w:val="26"/>
        </w:rPr>
        <w:t>Федеральн</w:t>
      </w:r>
      <w:r w:rsidR="00BA5743">
        <w:rPr>
          <w:sz w:val="26"/>
          <w:szCs w:val="26"/>
        </w:rPr>
        <w:t>ым</w:t>
      </w:r>
      <w:r w:rsidR="00BA5743" w:rsidRPr="00016D3B">
        <w:rPr>
          <w:sz w:val="26"/>
          <w:szCs w:val="26"/>
        </w:rPr>
        <w:t xml:space="preserve"> государственн</w:t>
      </w:r>
      <w:r w:rsidR="00BA5743">
        <w:rPr>
          <w:sz w:val="26"/>
          <w:szCs w:val="26"/>
        </w:rPr>
        <w:t>ым</w:t>
      </w:r>
      <w:r w:rsidR="00BA5743" w:rsidRPr="00016D3B">
        <w:rPr>
          <w:sz w:val="26"/>
          <w:szCs w:val="26"/>
        </w:rPr>
        <w:t xml:space="preserve"> казенн</w:t>
      </w:r>
      <w:r w:rsidR="00BA5743">
        <w:rPr>
          <w:sz w:val="26"/>
          <w:szCs w:val="26"/>
        </w:rPr>
        <w:t>ым</w:t>
      </w:r>
      <w:r w:rsidR="00BA5743" w:rsidRPr="00016D3B">
        <w:rPr>
          <w:sz w:val="26"/>
          <w:szCs w:val="26"/>
        </w:rPr>
        <w:t xml:space="preserve"> учреждени</w:t>
      </w:r>
      <w:r w:rsidR="00BA5743">
        <w:rPr>
          <w:sz w:val="26"/>
          <w:szCs w:val="26"/>
        </w:rPr>
        <w:t>ем</w:t>
      </w:r>
      <w:r w:rsidR="00BA5743" w:rsidRPr="00016D3B">
        <w:rPr>
          <w:sz w:val="26"/>
          <w:szCs w:val="26"/>
        </w:rPr>
        <w:t xml:space="preserve"> комбинат «Балтика» (Вологодская область, п. Шексна, а/я 43)</w:t>
      </w:r>
      <w:r w:rsidR="00BA5743" w:rsidRPr="009D0AAB">
        <w:rPr>
          <w:color w:val="000000"/>
          <w:sz w:val="26"/>
          <w:szCs w:val="26"/>
        </w:rPr>
        <w:t xml:space="preserve"> </w:t>
      </w:r>
      <w:r w:rsidR="007A12C3" w:rsidRPr="009D0AAB">
        <w:rPr>
          <w:color w:val="000000"/>
          <w:sz w:val="26"/>
          <w:szCs w:val="26"/>
        </w:rPr>
        <w:t xml:space="preserve">(далее – Заказчик) при размещении </w:t>
      </w:r>
      <w:r w:rsidR="007A12C3" w:rsidRPr="009679AE">
        <w:rPr>
          <w:sz w:val="26"/>
          <w:szCs w:val="26"/>
        </w:rPr>
        <w:t>запроса котировок</w:t>
      </w:r>
      <w:r w:rsidR="009679AE" w:rsidRPr="009679AE">
        <w:rPr>
          <w:sz w:val="26"/>
          <w:szCs w:val="26"/>
        </w:rPr>
        <w:t xml:space="preserve"> </w:t>
      </w:r>
      <w:r w:rsidR="00BA5743" w:rsidRPr="00016D3B">
        <w:rPr>
          <w:sz w:val="26"/>
          <w:szCs w:val="26"/>
        </w:rPr>
        <w:t>на выполнение работ по периодической экспертизе промышленной безопасности резервуаров (РВС-10000) (номер закупки 0330100002312000008)</w:t>
      </w:r>
      <w:proofErr w:type="gramEnd"/>
    </w:p>
    <w:p w:rsidR="00BA5743" w:rsidRDefault="00BA5743" w:rsidP="00BA5743">
      <w:pPr>
        <w:widowControl w:val="0"/>
        <w:spacing w:line="360" w:lineRule="auto"/>
        <w:ind w:right="176" w:firstLine="708"/>
        <w:jc w:val="both"/>
        <w:rPr>
          <w:sz w:val="26"/>
          <w:szCs w:val="26"/>
        </w:rPr>
      </w:pPr>
    </w:p>
    <w:p w:rsidR="00A61899" w:rsidRPr="009D0AAB" w:rsidRDefault="00A61899" w:rsidP="00BA5743">
      <w:pPr>
        <w:widowControl w:val="0"/>
        <w:spacing w:line="360" w:lineRule="auto"/>
        <w:ind w:right="176" w:firstLine="708"/>
        <w:jc w:val="center"/>
        <w:rPr>
          <w:sz w:val="26"/>
          <w:szCs w:val="26"/>
        </w:rPr>
      </w:pPr>
      <w:r w:rsidRPr="009D0AAB">
        <w:rPr>
          <w:b/>
          <w:sz w:val="26"/>
          <w:szCs w:val="26"/>
        </w:rPr>
        <w:t>предписывает</w:t>
      </w:r>
      <w:r w:rsidRPr="009D0AAB">
        <w:rPr>
          <w:sz w:val="26"/>
          <w:szCs w:val="26"/>
        </w:rPr>
        <w:t>:</w:t>
      </w:r>
    </w:p>
    <w:p w:rsidR="00BA5743" w:rsidRDefault="00D53032" w:rsidP="00BA5743">
      <w:pPr>
        <w:pStyle w:val="a9"/>
        <w:widowControl w:val="0"/>
        <w:numPr>
          <w:ilvl w:val="0"/>
          <w:numId w:val="5"/>
        </w:numPr>
        <w:ind w:right="176"/>
        <w:rPr>
          <w:rFonts w:ascii="Times New Roman" w:hAnsi="Times New Roman"/>
          <w:sz w:val="26"/>
          <w:szCs w:val="26"/>
        </w:rPr>
      </w:pPr>
      <w:r w:rsidRPr="00BA5743">
        <w:rPr>
          <w:rFonts w:ascii="Times New Roman" w:hAnsi="Times New Roman"/>
          <w:bCs/>
          <w:sz w:val="26"/>
          <w:szCs w:val="26"/>
        </w:rPr>
        <w:t>Заказчику отменить запрос котировок</w:t>
      </w:r>
      <w:r w:rsidR="00BA5743" w:rsidRPr="00BA5743">
        <w:rPr>
          <w:rFonts w:ascii="Times New Roman" w:hAnsi="Times New Roman"/>
          <w:bCs/>
          <w:sz w:val="26"/>
          <w:szCs w:val="26"/>
        </w:rPr>
        <w:t xml:space="preserve"> </w:t>
      </w:r>
      <w:r w:rsidR="00BA5743" w:rsidRPr="00BA5743">
        <w:rPr>
          <w:rFonts w:ascii="Times New Roman" w:hAnsi="Times New Roman"/>
          <w:sz w:val="26"/>
          <w:szCs w:val="26"/>
        </w:rPr>
        <w:t>на выполнение работ по п</w:t>
      </w:r>
      <w:r w:rsidR="00BA5743" w:rsidRPr="00BA5743">
        <w:rPr>
          <w:rFonts w:ascii="Times New Roman" w:hAnsi="Times New Roman"/>
          <w:sz w:val="26"/>
          <w:szCs w:val="26"/>
        </w:rPr>
        <w:t>е</w:t>
      </w:r>
      <w:r w:rsidR="00BA5743" w:rsidRPr="00BA5743">
        <w:rPr>
          <w:rFonts w:ascii="Times New Roman" w:hAnsi="Times New Roman"/>
          <w:sz w:val="26"/>
          <w:szCs w:val="26"/>
        </w:rPr>
        <w:t>риодической экспертизе промышленной безопасности резервуаров (РВС-10000) (номер з</w:t>
      </w:r>
      <w:r w:rsidR="00BA5743" w:rsidRPr="00BA5743">
        <w:rPr>
          <w:rFonts w:ascii="Times New Roman" w:hAnsi="Times New Roman"/>
          <w:sz w:val="26"/>
          <w:szCs w:val="26"/>
        </w:rPr>
        <w:t>а</w:t>
      </w:r>
      <w:r w:rsidR="00BA5743" w:rsidRPr="00BA5743">
        <w:rPr>
          <w:rFonts w:ascii="Times New Roman" w:hAnsi="Times New Roman"/>
          <w:sz w:val="26"/>
          <w:szCs w:val="26"/>
        </w:rPr>
        <w:t>купки 0330100002312000008)</w:t>
      </w:r>
      <w:r w:rsidR="00BA5743">
        <w:rPr>
          <w:rFonts w:ascii="Times New Roman" w:hAnsi="Times New Roman"/>
          <w:sz w:val="26"/>
          <w:szCs w:val="26"/>
        </w:rPr>
        <w:t>.</w:t>
      </w:r>
    </w:p>
    <w:p w:rsidR="00D53032" w:rsidRDefault="00D53032" w:rsidP="00BA5743">
      <w:pPr>
        <w:pStyle w:val="a9"/>
        <w:widowControl w:val="0"/>
        <w:numPr>
          <w:ilvl w:val="0"/>
          <w:numId w:val="5"/>
        </w:numPr>
        <w:ind w:right="176"/>
        <w:rPr>
          <w:rFonts w:ascii="Times New Roman" w:hAnsi="Times New Roman"/>
          <w:sz w:val="26"/>
          <w:szCs w:val="26"/>
        </w:rPr>
      </w:pPr>
      <w:r w:rsidRPr="00BA5743">
        <w:rPr>
          <w:rFonts w:ascii="Times New Roman" w:hAnsi="Times New Roman"/>
          <w:sz w:val="26"/>
          <w:szCs w:val="26"/>
        </w:rPr>
        <w:t xml:space="preserve">Организации, оказывающей услуги по ведению и обслуживанию официального сайта </w:t>
      </w:r>
      <w:hyperlink r:id="rId11" w:history="1">
        <w:r w:rsidRPr="00BA57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www.zakupki.gov.ru</w:t>
        </w:r>
      </w:hyperlink>
      <w:r w:rsidRPr="00BA5743">
        <w:rPr>
          <w:rFonts w:ascii="Times New Roman" w:hAnsi="Times New Roman"/>
          <w:sz w:val="26"/>
          <w:szCs w:val="26"/>
        </w:rPr>
        <w:t>, обеспечить работу Заказч</w:t>
      </w:r>
      <w:r w:rsidRPr="00BA5743">
        <w:rPr>
          <w:rFonts w:ascii="Times New Roman" w:hAnsi="Times New Roman"/>
          <w:sz w:val="26"/>
          <w:szCs w:val="26"/>
        </w:rPr>
        <w:t>и</w:t>
      </w:r>
      <w:r w:rsidRPr="00BA5743">
        <w:rPr>
          <w:rFonts w:ascii="Times New Roman" w:hAnsi="Times New Roman"/>
          <w:sz w:val="26"/>
          <w:szCs w:val="26"/>
        </w:rPr>
        <w:t>ка надлежащим образом.</w:t>
      </w:r>
    </w:p>
    <w:p w:rsidR="00137834" w:rsidRPr="00BA5743" w:rsidRDefault="00294258" w:rsidP="00BA5743">
      <w:pPr>
        <w:pStyle w:val="a9"/>
        <w:widowControl w:val="0"/>
        <w:numPr>
          <w:ilvl w:val="0"/>
          <w:numId w:val="5"/>
        </w:numPr>
        <w:ind w:right="176"/>
        <w:rPr>
          <w:rFonts w:ascii="Times New Roman" w:hAnsi="Times New Roman"/>
          <w:sz w:val="26"/>
          <w:szCs w:val="26"/>
        </w:rPr>
      </w:pPr>
      <w:r w:rsidRPr="00BA5743">
        <w:rPr>
          <w:rFonts w:ascii="Times New Roman" w:hAnsi="Times New Roman"/>
          <w:bCs/>
          <w:sz w:val="26"/>
          <w:szCs w:val="26"/>
        </w:rPr>
        <w:t>В срок д</w:t>
      </w:r>
      <w:r w:rsidR="006C242C" w:rsidRPr="00BA5743">
        <w:rPr>
          <w:rFonts w:ascii="Times New Roman" w:hAnsi="Times New Roman"/>
          <w:bCs/>
          <w:sz w:val="26"/>
          <w:szCs w:val="26"/>
        </w:rPr>
        <w:t xml:space="preserve">о </w:t>
      </w:r>
      <w:r w:rsidR="00D53032" w:rsidRPr="00BA5743">
        <w:rPr>
          <w:rFonts w:ascii="Times New Roman" w:hAnsi="Times New Roman"/>
          <w:bCs/>
          <w:sz w:val="26"/>
          <w:szCs w:val="26"/>
        </w:rPr>
        <w:t>2</w:t>
      </w:r>
      <w:r w:rsidR="00BA5743" w:rsidRPr="00BA5743">
        <w:rPr>
          <w:rFonts w:ascii="Times New Roman" w:hAnsi="Times New Roman"/>
          <w:bCs/>
          <w:sz w:val="26"/>
          <w:szCs w:val="26"/>
        </w:rPr>
        <w:t>7</w:t>
      </w:r>
      <w:r w:rsidR="00D53032" w:rsidRPr="00BA5743">
        <w:rPr>
          <w:rFonts w:ascii="Times New Roman" w:hAnsi="Times New Roman"/>
          <w:bCs/>
          <w:sz w:val="26"/>
          <w:szCs w:val="26"/>
        </w:rPr>
        <w:t xml:space="preserve"> ию</w:t>
      </w:r>
      <w:r w:rsidR="00BA5743" w:rsidRPr="00BA5743">
        <w:rPr>
          <w:rFonts w:ascii="Times New Roman" w:hAnsi="Times New Roman"/>
          <w:bCs/>
          <w:sz w:val="26"/>
          <w:szCs w:val="26"/>
        </w:rPr>
        <w:t>л</w:t>
      </w:r>
      <w:r w:rsidR="00D53032" w:rsidRPr="00BA5743">
        <w:rPr>
          <w:rFonts w:ascii="Times New Roman" w:hAnsi="Times New Roman"/>
          <w:bCs/>
          <w:sz w:val="26"/>
          <w:szCs w:val="26"/>
        </w:rPr>
        <w:t>я</w:t>
      </w:r>
      <w:r w:rsidR="00137834" w:rsidRPr="00BA5743">
        <w:rPr>
          <w:rFonts w:ascii="Times New Roman" w:hAnsi="Times New Roman"/>
          <w:bCs/>
          <w:sz w:val="26"/>
          <w:szCs w:val="26"/>
        </w:rPr>
        <w:t xml:space="preserve"> 201</w:t>
      </w:r>
      <w:r w:rsidR="00D53032" w:rsidRPr="00BA5743">
        <w:rPr>
          <w:rFonts w:ascii="Times New Roman" w:hAnsi="Times New Roman"/>
          <w:bCs/>
          <w:sz w:val="26"/>
          <w:szCs w:val="26"/>
        </w:rPr>
        <w:t>2</w:t>
      </w:r>
      <w:r w:rsidR="00137834" w:rsidRPr="00BA5743">
        <w:rPr>
          <w:rFonts w:ascii="Times New Roman" w:hAnsi="Times New Roman"/>
          <w:bCs/>
          <w:sz w:val="26"/>
          <w:szCs w:val="26"/>
        </w:rPr>
        <w:t xml:space="preserve"> г. </w:t>
      </w:r>
      <w:r w:rsidR="00D53032" w:rsidRPr="00BA5743">
        <w:rPr>
          <w:rFonts w:ascii="Times New Roman" w:hAnsi="Times New Roman"/>
          <w:bCs/>
          <w:sz w:val="26"/>
          <w:szCs w:val="26"/>
        </w:rPr>
        <w:t xml:space="preserve">Заказчику </w:t>
      </w:r>
      <w:r w:rsidR="00137834" w:rsidRPr="00BA5743">
        <w:rPr>
          <w:rFonts w:ascii="Times New Roman" w:hAnsi="Times New Roman"/>
          <w:bCs/>
          <w:sz w:val="26"/>
          <w:szCs w:val="26"/>
        </w:rPr>
        <w:t>представить в Вологодское УФАС России письменное доказательство исполнения нас</w:t>
      </w:r>
      <w:r w:rsidR="008865F1" w:rsidRPr="00BA5743">
        <w:rPr>
          <w:rFonts w:ascii="Times New Roman" w:hAnsi="Times New Roman"/>
          <w:bCs/>
          <w:sz w:val="26"/>
          <w:szCs w:val="26"/>
        </w:rPr>
        <w:t>т</w:t>
      </w:r>
      <w:r w:rsidR="00137834" w:rsidRPr="00BA5743">
        <w:rPr>
          <w:rFonts w:ascii="Times New Roman" w:hAnsi="Times New Roman"/>
          <w:bCs/>
          <w:sz w:val="26"/>
          <w:szCs w:val="26"/>
        </w:rPr>
        <w:t>оящего предп</w:t>
      </w:r>
      <w:r w:rsidR="00137834" w:rsidRPr="00BA5743">
        <w:rPr>
          <w:rFonts w:ascii="Times New Roman" w:hAnsi="Times New Roman"/>
          <w:bCs/>
          <w:sz w:val="26"/>
          <w:szCs w:val="26"/>
        </w:rPr>
        <w:t>и</w:t>
      </w:r>
      <w:r w:rsidR="00137834" w:rsidRPr="00BA5743">
        <w:rPr>
          <w:rFonts w:ascii="Times New Roman" w:hAnsi="Times New Roman"/>
          <w:bCs/>
          <w:sz w:val="26"/>
          <w:szCs w:val="26"/>
        </w:rPr>
        <w:t>сания.</w:t>
      </w:r>
    </w:p>
    <w:p w:rsidR="00F158CE" w:rsidRPr="009D0AAB" w:rsidRDefault="00CC0AB1" w:rsidP="00BA5743">
      <w:pPr>
        <w:suppressAutoHyphens/>
        <w:autoSpaceDE w:val="0"/>
        <w:autoSpaceDN w:val="0"/>
        <w:adjustRightInd w:val="0"/>
        <w:spacing w:line="360" w:lineRule="auto"/>
        <w:ind w:left="1069"/>
        <w:jc w:val="both"/>
        <w:outlineLvl w:val="2"/>
        <w:rPr>
          <w:b/>
          <w:sz w:val="26"/>
          <w:szCs w:val="26"/>
        </w:rPr>
      </w:pPr>
      <w:r w:rsidRPr="009D0AAB">
        <w:rPr>
          <w:b/>
          <w:sz w:val="26"/>
          <w:szCs w:val="26"/>
        </w:rPr>
        <w:t xml:space="preserve"> </w:t>
      </w:r>
      <w:r w:rsidR="00DF5658" w:rsidRPr="009D0AAB">
        <w:rPr>
          <w:b/>
          <w:sz w:val="26"/>
          <w:szCs w:val="26"/>
        </w:rPr>
        <w:t xml:space="preserve"> </w:t>
      </w:r>
      <w:r w:rsidR="00241067" w:rsidRPr="009D0AAB">
        <w:rPr>
          <w:b/>
          <w:sz w:val="26"/>
          <w:szCs w:val="26"/>
        </w:rPr>
        <w:t xml:space="preserve"> </w:t>
      </w:r>
    </w:p>
    <w:p w:rsidR="00137834" w:rsidRPr="009D0AAB" w:rsidRDefault="00137834" w:rsidP="00BA574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9D0AAB"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137834" w:rsidRPr="00DF656A" w:rsidRDefault="00137834" w:rsidP="002E3ECB">
      <w:pPr>
        <w:suppressAutoHyphens/>
        <w:ind w:firstLine="709"/>
        <w:jc w:val="both"/>
        <w:rPr>
          <w:sz w:val="26"/>
          <w:szCs w:val="26"/>
        </w:rPr>
      </w:pPr>
    </w:p>
    <w:p w:rsidR="00834FB9" w:rsidRPr="00DF656A" w:rsidRDefault="00834FB9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F656A">
        <w:rPr>
          <w:sz w:val="22"/>
          <w:szCs w:val="22"/>
        </w:rPr>
        <w:t xml:space="preserve"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предусмотрена административная </w:t>
      </w:r>
      <w:proofErr w:type="spellStart"/>
      <w:r w:rsidRPr="00DF656A">
        <w:rPr>
          <w:sz w:val="22"/>
          <w:szCs w:val="22"/>
        </w:rPr>
        <w:t>обветственность</w:t>
      </w:r>
      <w:proofErr w:type="spellEnd"/>
      <w:r w:rsidRPr="00DF656A">
        <w:rPr>
          <w:sz w:val="22"/>
          <w:szCs w:val="22"/>
        </w:rPr>
        <w:t xml:space="preserve">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</w:t>
      </w:r>
      <w:proofErr w:type="spellStart"/>
      <w:r w:rsidRPr="00DF656A">
        <w:rPr>
          <w:sz w:val="22"/>
          <w:szCs w:val="22"/>
        </w:rPr>
        <w:t>КоАП</w:t>
      </w:r>
      <w:proofErr w:type="spellEnd"/>
      <w:r w:rsidRPr="00DF656A">
        <w:rPr>
          <w:sz w:val="22"/>
          <w:szCs w:val="22"/>
        </w:rPr>
        <w:t xml:space="preserve"> РФ).</w:t>
      </w:r>
    </w:p>
    <w:p w:rsidR="00A83B93" w:rsidRPr="00DF656A" w:rsidRDefault="00A83B93" w:rsidP="00C243F6">
      <w:pPr>
        <w:suppressAutoHyphens/>
        <w:ind w:firstLine="567"/>
        <w:jc w:val="both"/>
        <w:rPr>
          <w:sz w:val="26"/>
          <w:szCs w:val="26"/>
        </w:rPr>
      </w:pPr>
    </w:p>
    <w:p w:rsidR="008C6C8E" w:rsidRPr="00DF656A" w:rsidRDefault="008C6C8E" w:rsidP="00C243F6">
      <w:pPr>
        <w:suppressAutoHyphens/>
        <w:ind w:firstLine="567"/>
        <w:jc w:val="both"/>
        <w:rPr>
          <w:sz w:val="26"/>
          <w:szCs w:val="26"/>
        </w:rPr>
      </w:pPr>
    </w:p>
    <w:tbl>
      <w:tblPr>
        <w:tblW w:w="9494" w:type="dxa"/>
        <w:tblLook w:val="01E0"/>
      </w:tblPr>
      <w:tblGrid>
        <w:gridCol w:w="3369"/>
        <w:gridCol w:w="2985"/>
        <w:gridCol w:w="3140"/>
      </w:tblGrid>
      <w:tr w:rsidR="000E06B4" w:rsidRPr="009D0AAB" w:rsidTr="007A12C3">
        <w:tc>
          <w:tcPr>
            <w:tcW w:w="3369" w:type="dxa"/>
          </w:tcPr>
          <w:p w:rsidR="000E06B4" w:rsidRPr="009D0AAB" w:rsidRDefault="007A12C3" w:rsidP="00452F04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Руководитель инспекции</w:t>
            </w:r>
            <w:r w:rsidR="000E06B4" w:rsidRPr="009D0AAB">
              <w:rPr>
                <w:sz w:val="26"/>
                <w:szCs w:val="26"/>
              </w:rPr>
              <w:t xml:space="preserve">                                                    </w:t>
            </w:r>
          </w:p>
        </w:tc>
        <w:tc>
          <w:tcPr>
            <w:tcW w:w="2985" w:type="dxa"/>
          </w:tcPr>
          <w:p w:rsidR="000E06B4" w:rsidRPr="009D0AAB" w:rsidRDefault="000E06B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0E06B4" w:rsidRPr="009D0AAB" w:rsidRDefault="00D53032" w:rsidP="009D0AAB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Мерзлякова</w:t>
            </w:r>
          </w:p>
        </w:tc>
      </w:tr>
      <w:tr w:rsidR="000E06B4" w:rsidRPr="009D0AAB" w:rsidTr="007A12C3">
        <w:tc>
          <w:tcPr>
            <w:tcW w:w="3369" w:type="dxa"/>
          </w:tcPr>
          <w:p w:rsidR="000E06B4" w:rsidRPr="009D0AAB" w:rsidRDefault="000E06B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0E06B4" w:rsidRPr="009D0AAB" w:rsidRDefault="000E06B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0E06B4" w:rsidRPr="009D0AAB" w:rsidRDefault="000E06B4" w:rsidP="0014594A">
            <w:pPr>
              <w:tabs>
                <w:tab w:val="num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0E06B4" w:rsidRPr="009D0AAB" w:rsidTr="007A12C3">
        <w:tc>
          <w:tcPr>
            <w:tcW w:w="3369" w:type="dxa"/>
          </w:tcPr>
          <w:p w:rsidR="000E06B4" w:rsidRPr="009D0AAB" w:rsidRDefault="007A12C3" w:rsidP="007A12C3">
            <w:pPr>
              <w:suppressAutoHyphens/>
              <w:jc w:val="both"/>
              <w:rPr>
                <w:sz w:val="26"/>
                <w:szCs w:val="26"/>
              </w:rPr>
            </w:pPr>
            <w:r w:rsidRPr="009D0AAB">
              <w:rPr>
                <w:sz w:val="26"/>
                <w:szCs w:val="26"/>
              </w:rPr>
              <w:t>Участники инспекции</w:t>
            </w:r>
            <w:r w:rsidR="000E06B4" w:rsidRPr="009D0AAB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985" w:type="dxa"/>
          </w:tcPr>
          <w:p w:rsidR="000E06B4" w:rsidRPr="009D0AAB" w:rsidRDefault="000E06B4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0E06B4" w:rsidRPr="009D0AAB" w:rsidRDefault="00D53032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9D0AAB">
              <w:rPr>
                <w:sz w:val="26"/>
                <w:szCs w:val="26"/>
              </w:rPr>
              <w:t xml:space="preserve">Д.С. </w:t>
            </w:r>
            <w:proofErr w:type="spellStart"/>
            <w:r w:rsidRPr="009D0AAB">
              <w:rPr>
                <w:sz w:val="26"/>
                <w:szCs w:val="26"/>
              </w:rPr>
              <w:t>Ягольницкая</w:t>
            </w:r>
            <w:proofErr w:type="spellEnd"/>
          </w:p>
        </w:tc>
      </w:tr>
      <w:tr w:rsidR="00972247" w:rsidRPr="009D0AAB" w:rsidTr="007A12C3">
        <w:tc>
          <w:tcPr>
            <w:tcW w:w="3369" w:type="dxa"/>
          </w:tcPr>
          <w:p w:rsidR="00972247" w:rsidRPr="009D0AAB" w:rsidRDefault="00972247" w:rsidP="000307ED">
            <w:pPr>
              <w:suppressAutoHyphens/>
              <w:ind w:firstLine="284"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72247" w:rsidRPr="009D0AAB" w:rsidRDefault="00972247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72247" w:rsidRPr="009D0AAB" w:rsidRDefault="00BA5743" w:rsidP="00BA5743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Ю.Р. </w:t>
            </w:r>
            <w:proofErr w:type="spellStart"/>
            <w:r>
              <w:rPr>
                <w:sz w:val="26"/>
                <w:szCs w:val="26"/>
              </w:rPr>
              <w:t>Васянович</w:t>
            </w:r>
            <w:proofErr w:type="spellEnd"/>
          </w:p>
        </w:tc>
      </w:tr>
      <w:tr w:rsidR="00972247" w:rsidRPr="00DF656A" w:rsidTr="007A12C3">
        <w:tc>
          <w:tcPr>
            <w:tcW w:w="3369" w:type="dxa"/>
          </w:tcPr>
          <w:p w:rsidR="00972247" w:rsidRPr="003358B9" w:rsidRDefault="00972247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72247" w:rsidRPr="003358B9" w:rsidRDefault="00972247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72247" w:rsidRPr="003358B9" w:rsidRDefault="00972247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F77770" w:rsidRPr="00DF656A" w:rsidRDefault="00F77770" w:rsidP="00BA5743">
      <w:pPr>
        <w:suppressAutoHyphens/>
        <w:jc w:val="both"/>
        <w:rPr>
          <w:sz w:val="26"/>
          <w:szCs w:val="26"/>
        </w:rPr>
      </w:pPr>
    </w:p>
    <w:sectPr w:rsidR="00F77770" w:rsidRPr="00DF656A" w:rsidSect="00F77CAA">
      <w:headerReference w:type="even" r:id="rId12"/>
      <w:headerReference w:type="default" r:id="rId13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1E" w:rsidRDefault="00C7661E">
      <w:r>
        <w:separator/>
      </w:r>
    </w:p>
  </w:endnote>
  <w:endnote w:type="continuationSeparator" w:id="0">
    <w:p w:rsidR="00C7661E" w:rsidRDefault="00C7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1E" w:rsidRDefault="00C7661E">
      <w:r>
        <w:separator/>
      </w:r>
    </w:p>
  </w:footnote>
  <w:footnote w:type="continuationSeparator" w:id="0">
    <w:p w:rsidR="00C7661E" w:rsidRDefault="00C7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A149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2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2F4">
      <w:rPr>
        <w:rStyle w:val="a4"/>
        <w:noProof/>
      </w:rPr>
      <w:t>4</w:t>
    </w:r>
    <w:r>
      <w:rPr>
        <w:rStyle w:val="a4"/>
      </w:rPr>
      <w:fldChar w:fldCharType="end"/>
    </w:r>
  </w:p>
  <w:p w:rsidR="00C942F4" w:rsidRDefault="00C942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F4" w:rsidRDefault="00A149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942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743">
      <w:rPr>
        <w:rStyle w:val="a4"/>
        <w:noProof/>
      </w:rPr>
      <w:t>2</w:t>
    </w:r>
    <w:r>
      <w:rPr>
        <w:rStyle w:val="a4"/>
      </w:rPr>
      <w:fldChar w:fldCharType="end"/>
    </w:r>
  </w:p>
  <w:p w:rsidR="00C942F4" w:rsidRDefault="00C942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intFractionalCharacterWidth/>
  <w:hideSpellingErrors/>
  <w:hideGrammaticalError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5722A"/>
    <w:rsid w:val="000643AE"/>
    <w:rsid w:val="00067294"/>
    <w:rsid w:val="00070B7E"/>
    <w:rsid w:val="00085B4A"/>
    <w:rsid w:val="000979E6"/>
    <w:rsid w:val="000A470C"/>
    <w:rsid w:val="000A72FD"/>
    <w:rsid w:val="000B5CAC"/>
    <w:rsid w:val="000B63E4"/>
    <w:rsid w:val="000C079E"/>
    <w:rsid w:val="000D6F79"/>
    <w:rsid w:val="000E06B4"/>
    <w:rsid w:val="000E3C33"/>
    <w:rsid w:val="000E3CAF"/>
    <w:rsid w:val="00100D5F"/>
    <w:rsid w:val="00105F24"/>
    <w:rsid w:val="001114B4"/>
    <w:rsid w:val="0011202A"/>
    <w:rsid w:val="001218ED"/>
    <w:rsid w:val="00121948"/>
    <w:rsid w:val="00131D26"/>
    <w:rsid w:val="00137834"/>
    <w:rsid w:val="001454D4"/>
    <w:rsid w:val="0014594A"/>
    <w:rsid w:val="00151B80"/>
    <w:rsid w:val="00152321"/>
    <w:rsid w:val="001572D2"/>
    <w:rsid w:val="001611EE"/>
    <w:rsid w:val="001652F6"/>
    <w:rsid w:val="0019649A"/>
    <w:rsid w:val="001A43E5"/>
    <w:rsid w:val="001A4E51"/>
    <w:rsid w:val="001A7744"/>
    <w:rsid w:val="001B075B"/>
    <w:rsid w:val="001B7362"/>
    <w:rsid w:val="001C66E0"/>
    <w:rsid w:val="001D091E"/>
    <w:rsid w:val="001D1D58"/>
    <w:rsid w:val="001D52B1"/>
    <w:rsid w:val="001D6D79"/>
    <w:rsid w:val="001E0AB2"/>
    <w:rsid w:val="001E37BC"/>
    <w:rsid w:val="001E76D3"/>
    <w:rsid w:val="001F27F8"/>
    <w:rsid w:val="00204E80"/>
    <w:rsid w:val="00205E5A"/>
    <w:rsid w:val="00240B10"/>
    <w:rsid w:val="00241067"/>
    <w:rsid w:val="00242E97"/>
    <w:rsid w:val="00243BA0"/>
    <w:rsid w:val="00261368"/>
    <w:rsid w:val="00262048"/>
    <w:rsid w:val="00262A80"/>
    <w:rsid w:val="00271251"/>
    <w:rsid w:val="00282C6B"/>
    <w:rsid w:val="00293B59"/>
    <w:rsid w:val="00294258"/>
    <w:rsid w:val="002954BD"/>
    <w:rsid w:val="002A0C30"/>
    <w:rsid w:val="002A241B"/>
    <w:rsid w:val="002A640A"/>
    <w:rsid w:val="002C3EE1"/>
    <w:rsid w:val="002C5544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E7F"/>
    <w:rsid w:val="00393C3E"/>
    <w:rsid w:val="00393C9F"/>
    <w:rsid w:val="003C1983"/>
    <w:rsid w:val="003C28ED"/>
    <w:rsid w:val="003C3FA2"/>
    <w:rsid w:val="003D4479"/>
    <w:rsid w:val="003D77A9"/>
    <w:rsid w:val="003F15BD"/>
    <w:rsid w:val="0040129F"/>
    <w:rsid w:val="00403B78"/>
    <w:rsid w:val="00426D27"/>
    <w:rsid w:val="00427913"/>
    <w:rsid w:val="00431903"/>
    <w:rsid w:val="004355C2"/>
    <w:rsid w:val="0044273B"/>
    <w:rsid w:val="00452F04"/>
    <w:rsid w:val="00485887"/>
    <w:rsid w:val="00493D86"/>
    <w:rsid w:val="004A7221"/>
    <w:rsid w:val="004B1640"/>
    <w:rsid w:val="004B69D3"/>
    <w:rsid w:val="004C0D59"/>
    <w:rsid w:val="004C4DC1"/>
    <w:rsid w:val="004E1371"/>
    <w:rsid w:val="004E63BB"/>
    <w:rsid w:val="005045F8"/>
    <w:rsid w:val="00522F4B"/>
    <w:rsid w:val="0053173F"/>
    <w:rsid w:val="00536A87"/>
    <w:rsid w:val="00545627"/>
    <w:rsid w:val="00546FAB"/>
    <w:rsid w:val="005520C7"/>
    <w:rsid w:val="00565929"/>
    <w:rsid w:val="005755D7"/>
    <w:rsid w:val="00591796"/>
    <w:rsid w:val="00595F5F"/>
    <w:rsid w:val="0059640E"/>
    <w:rsid w:val="005A163A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C242C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74342"/>
    <w:rsid w:val="0078127F"/>
    <w:rsid w:val="00785193"/>
    <w:rsid w:val="0078740F"/>
    <w:rsid w:val="00790A96"/>
    <w:rsid w:val="00795DC3"/>
    <w:rsid w:val="007A12C3"/>
    <w:rsid w:val="007B0965"/>
    <w:rsid w:val="007B6754"/>
    <w:rsid w:val="007D1643"/>
    <w:rsid w:val="007D7450"/>
    <w:rsid w:val="007E2FD0"/>
    <w:rsid w:val="007F382A"/>
    <w:rsid w:val="008032DA"/>
    <w:rsid w:val="008104FA"/>
    <w:rsid w:val="008334E2"/>
    <w:rsid w:val="00834FB9"/>
    <w:rsid w:val="008359B5"/>
    <w:rsid w:val="0084261B"/>
    <w:rsid w:val="00843D85"/>
    <w:rsid w:val="00846671"/>
    <w:rsid w:val="008731D9"/>
    <w:rsid w:val="0087761D"/>
    <w:rsid w:val="0088246B"/>
    <w:rsid w:val="00883B7D"/>
    <w:rsid w:val="008865F1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92824"/>
    <w:rsid w:val="009A7096"/>
    <w:rsid w:val="009B3DBA"/>
    <w:rsid w:val="009B5E5A"/>
    <w:rsid w:val="009C502C"/>
    <w:rsid w:val="009D0AAB"/>
    <w:rsid w:val="009E7169"/>
    <w:rsid w:val="009F02B1"/>
    <w:rsid w:val="009F5D60"/>
    <w:rsid w:val="009F6DFE"/>
    <w:rsid w:val="00A0334E"/>
    <w:rsid w:val="00A0370E"/>
    <w:rsid w:val="00A12B23"/>
    <w:rsid w:val="00A13629"/>
    <w:rsid w:val="00A14978"/>
    <w:rsid w:val="00A15654"/>
    <w:rsid w:val="00A30C61"/>
    <w:rsid w:val="00A34E60"/>
    <w:rsid w:val="00A4571C"/>
    <w:rsid w:val="00A53572"/>
    <w:rsid w:val="00A55C23"/>
    <w:rsid w:val="00A61899"/>
    <w:rsid w:val="00A65FF9"/>
    <w:rsid w:val="00A73669"/>
    <w:rsid w:val="00A76E04"/>
    <w:rsid w:val="00A80E57"/>
    <w:rsid w:val="00A82911"/>
    <w:rsid w:val="00A83B93"/>
    <w:rsid w:val="00A84523"/>
    <w:rsid w:val="00A90162"/>
    <w:rsid w:val="00A94E6D"/>
    <w:rsid w:val="00AA0B13"/>
    <w:rsid w:val="00AB0EC2"/>
    <w:rsid w:val="00AB2065"/>
    <w:rsid w:val="00AC249F"/>
    <w:rsid w:val="00AC31C4"/>
    <w:rsid w:val="00AD0C4E"/>
    <w:rsid w:val="00AD1C63"/>
    <w:rsid w:val="00AF1161"/>
    <w:rsid w:val="00B109D4"/>
    <w:rsid w:val="00B266BD"/>
    <w:rsid w:val="00B352BE"/>
    <w:rsid w:val="00B36434"/>
    <w:rsid w:val="00B44922"/>
    <w:rsid w:val="00B549C5"/>
    <w:rsid w:val="00B556C9"/>
    <w:rsid w:val="00B559AF"/>
    <w:rsid w:val="00B83DAA"/>
    <w:rsid w:val="00B95BFF"/>
    <w:rsid w:val="00B97163"/>
    <w:rsid w:val="00BA5743"/>
    <w:rsid w:val="00BB6553"/>
    <w:rsid w:val="00BC3ECD"/>
    <w:rsid w:val="00BE2646"/>
    <w:rsid w:val="00BE4BBA"/>
    <w:rsid w:val="00BF0259"/>
    <w:rsid w:val="00C03380"/>
    <w:rsid w:val="00C06501"/>
    <w:rsid w:val="00C233C5"/>
    <w:rsid w:val="00C243F6"/>
    <w:rsid w:val="00C3262F"/>
    <w:rsid w:val="00C363A4"/>
    <w:rsid w:val="00C7661E"/>
    <w:rsid w:val="00C942F4"/>
    <w:rsid w:val="00C97443"/>
    <w:rsid w:val="00CA4D56"/>
    <w:rsid w:val="00CA76CD"/>
    <w:rsid w:val="00CB0041"/>
    <w:rsid w:val="00CC0AB1"/>
    <w:rsid w:val="00CD15F0"/>
    <w:rsid w:val="00CD39E5"/>
    <w:rsid w:val="00CE5F38"/>
    <w:rsid w:val="00D01371"/>
    <w:rsid w:val="00D30A5A"/>
    <w:rsid w:val="00D33C41"/>
    <w:rsid w:val="00D45E81"/>
    <w:rsid w:val="00D530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E0E29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7447B"/>
    <w:rsid w:val="00E76BBC"/>
    <w:rsid w:val="00E818D0"/>
    <w:rsid w:val="00E8383C"/>
    <w:rsid w:val="00E84479"/>
    <w:rsid w:val="00E901BF"/>
    <w:rsid w:val="00EB7939"/>
    <w:rsid w:val="00EC77DC"/>
    <w:rsid w:val="00ED2FAC"/>
    <w:rsid w:val="00ED32AB"/>
    <w:rsid w:val="00ED4BE2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77770"/>
    <w:rsid w:val="00F77CAA"/>
    <w:rsid w:val="00F87F04"/>
    <w:rsid w:val="00F87FFE"/>
    <w:rsid w:val="00F97994"/>
    <w:rsid w:val="00FB7B2F"/>
    <w:rsid w:val="00FD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83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83B"/>
  </w:style>
  <w:style w:type="paragraph" w:styleId="a5">
    <w:name w:val="Body Text"/>
    <w:basedOn w:val="a"/>
    <w:rsid w:val="006D583B"/>
    <w:pPr>
      <w:jc w:val="center"/>
    </w:pPr>
    <w:rPr>
      <w:b/>
      <w:sz w:val="22"/>
    </w:rPr>
  </w:style>
  <w:style w:type="paragraph" w:styleId="a6">
    <w:name w:val="Balloon Text"/>
    <w:basedOn w:val="a"/>
    <w:semiHidden/>
    <w:rsid w:val="00AD0C4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6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3E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2B2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iceouttxt">
    <w:name w:val="iceouttxt"/>
    <w:basedOn w:val="a0"/>
    <w:rsid w:val="004B69D3"/>
  </w:style>
  <w:style w:type="character" w:customStyle="1" w:styleId="apple-converted-space">
    <w:name w:val="apple-converted-space"/>
    <w:basedOn w:val="a0"/>
    <w:rsid w:val="00121948"/>
  </w:style>
  <w:style w:type="character" w:customStyle="1" w:styleId="iceouttxt4">
    <w:name w:val="iceouttxt4"/>
    <w:basedOn w:val="a0"/>
    <w:rsid w:val="00967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66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3300</CharactersWithSpaces>
  <SharedDoc>false</SharedDoc>
  <HLinks>
    <vt:vector size="6" baseType="variant"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Мерзлякова</cp:lastModifiedBy>
  <cp:revision>10</cp:revision>
  <cp:lastPrinted>2012-07-19T10:46:00Z</cp:lastPrinted>
  <dcterms:created xsi:type="dcterms:W3CDTF">2012-06-08T09:50:00Z</dcterms:created>
  <dcterms:modified xsi:type="dcterms:W3CDTF">2012-07-19T11:09:00Z</dcterms:modified>
</cp:coreProperties>
</file>