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D0" w:rsidRPr="00A0334E" w:rsidRDefault="000C1FD0" w:rsidP="00A0334E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APHIC1" style="position:absolute;left:0;text-align:left;margin-left:204.95pt;margin-top:-6.3pt;width:48pt;height:54pt;z-index:251658240;visibility:visible" o:allowincell="f">
            <v:imagedata r:id="rId7" o:title=""/>
            <w10:wrap type="topAndBottom"/>
          </v:shape>
        </w:pic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  <w:r w:rsidRPr="00C03380">
        <w:rPr>
          <w:sz w:val="28"/>
          <w:szCs w:val="28"/>
        </w:rPr>
        <w:t xml:space="preserve"> </w: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</w:p>
    <w:p w:rsidR="000C1FD0" w:rsidRDefault="000C1FD0" w:rsidP="00A0334E">
      <w:pPr>
        <w:pStyle w:val="BodyText"/>
      </w:pPr>
      <w:r>
        <w:t>ФЕДЕРАЛЬНАЯ</w:t>
      </w:r>
      <w:r>
        <w:br/>
        <w:t>АНТИМОНОПОЛЬНАЯ СЛУЖБА</w:t>
      </w:r>
    </w:p>
    <w:p w:rsidR="000C1FD0" w:rsidRDefault="000C1FD0" w:rsidP="00A0334E">
      <w:pPr>
        <w:pStyle w:val="BodyText"/>
      </w:pPr>
    </w:p>
    <w:p w:rsidR="000C1FD0" w:rsidRDefault="000C1FD0" w:rsidP="00E76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</w:p>
    <w:p w:rsidR="000C1FD0" w:rsidRDefault="000C1FD0" w:rsidP="00E76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Федеральной антимонопольной службы</w:t>
      </w:r>
    </w:p>
    <w:p w:rsidR="000C1FD0" w:rsidRDefault="000C1FD0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по Вологодской области</w:t>
      </w:r>
    </w:p>
    <w:p w:rsidR="000C1FD0" w:rsidRDefault="000C1FD0" w:rsidP="00A0334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160000, г. Вологда, ул. Пушкинская, 25, тел</w:t>
      </w:r>
      <w:r w:rsidRPr="003C65D9">
        <w:rPr>
          <w:sz w:val="28"/>
          <w:szCs w:val="28"/>
        </w:rPr>
        <w:t>/</w:t>
      </w:r>
      <w:r>
        <w:rPr>
          <w:sz w:val="28"/>
          <w:szCs w:val="28"/>
        </w:rPr>
        <w:t xml:space="preserve">факс: (8172) 72-46-64 </w:t>
      </w:r>
    </w:p>
    <w:p w:rsidR="000C1FD0" w:rsidRPr="003C65D9" w:rsidRDefault="000C1FD0" w:rsidP="00A0334E">
      <w:pPr>
        <w:keepNext/>
        <w:rPr>
          <w:sz w:val="28"/>
          <w:szCs w:val="28"/>
        </w:rPr>
      </w:pPr>
    </w:p>
    <w:p w:rsidR="000C1FD0" w:rsidRPr="001D7E5A" w:rsidRDefault="000C1FD0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D7E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D7E5A">
        <w:rPr>
          <w:sz w:val="28"/>
          <w:szCs w:val="28"/>
        </w:rPr>
        <w:t xml:space="preserve">: </w:t>
      </w:r>
      <w:hyperlink r:id="rId8" w:history="1">
        <w:r w:rsidRPr="009A28C7">
          <w:rPr>
            <w:rStyle w:val="Hyperlink"/>
            <w:sz w:val="28"/>
            <w:szCs w:val="28"/>
            <w:lang w:val="en-US"/>
          </w:rPr>
          <w:t>to</w:t>
        </w:r>
        <w:r w:rsidRPr="001D7E5A">
          <w:rPr>
            <w:rStyle w:val="Hyperlink"/>
            <w:sz w:val="28"/>
            <w:szCs w:val="28"/>
          </w:rPr>
          <w:t>35@</w:t>
        </w:r>
        <w:r w:rsidRPr="009A28C7">
          <w:rPr>
            <w:rStyle w:val="Hyperlink"/>
            <w:sz w:val="28"/>
            <w:szCs w:val="28"/>
            <w:lang w:val="en-US"/>
          </w:rPr>
          <w:t>fas</w:t>
        </w:r>
        <w:r w:rsidRPr="001D7E5A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gov</w:t>
        </w:r>
        <w:r w:rsidRPr="001D7E5A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ru</w:t>
        </w:r>
      </w:hyperlink>
      <w:r w:rsidRPr="001D7E5A">
        <w:t xml:space="preserve">                                                        </w:t>
      </w:r>
    </w:p>
    <w:p w:rsidR="000C1FD0" w:rsidRPr="00A0334E" w:rsidRDefault="000C1FD0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0334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vologda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106" w:type="dxa"/>
        <w:tblLook w:val="00A0"/>
      </w:tblPr>
      <w:tblGrid>
        <w:gridCol w:w="4590"/>
        <w:gridCol w:w="4697"/>
      </w:tblGrid>
      <w:tr w:rsidR="000C1FD0" w:rsidRPr="00E2553A">
        <w:tc>
          <w:tcPr>
            <w:tcW w:w="4590" w:type="dxa"/>
          </w:tcPr>
          <w:p w:rsidR="000C1FD0" w:rsidRPr="000F362D" w:rsidRDefault="000C1FD0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0C1FD0" w:rsidRPr="000F362D" w:rsidRDefault="000C1FD0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0C1FD0" w:rsidRPr="000F362D" w:rsidRDefault="000C1FD0" w:rsidP="0024106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F36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F362D">
              <w:rPr>
                <w:sz w:val="28"/>
                <w:szCs w:val="28"/>
              </w:rPr>
              <w:t>.2012 г.</w:t>
            </w:r>
            <w:r w:rsidRPr="000F362D">
              <w:rPr>
                <w:b/>
                <w:bCs/>
                <w:sz w:val="28"/>
                <w:szCs w:val="28"/>
              </w:rPr>
              <w:t xml:space="preserve"> </w:t>
            </w:r>
            <w:r w:rsidRPr="000F362D">
              <w:rPr>
                <w:sz w:val="28"/>
                <w:szCs w:val="28"/>
              </w:rPr>
              <w:t>№_______</w:t>
            </w:r>
          </w:p>
          <w:p w:rsidR="000C1FD0" w:rsidRPr="000F362D" w:rsidRDefault="000C1FD0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697" w:type="dxa"/>
          </w:tcPr>
          <w:p w:rsidR="000C1FD0" w:rsidRPr="00E41978" w:rsidRDefault="000C1FD0" w:rsidP="000F362D">
            <w:pPr>
              <w:widowControl w:val="0"/>
              <w:ind w:left="297" w:right="176"/>
              <w:rPr>
                <w:b/>
                <w:bCs/>
                <w:sz w:val="28"/>
                <w:szCs w:val="28"/>
              </w:rPr>
            </w:pPr>
            <w:r w:rsidRPr="00E41978">
              <w:rPr>
                <w:b/>
                <w:bCs/>
                <w:sz w:val="28"/>
                <w:szCs w:val="28"/>
              </w:rPr>
              <w:t>Заказчик:</w:t>
            </w:r>
          </w:p>
          <w:p w:rsidR="000C1FD0" w:rsidRPr="00E41978" w:rsidRDefault="000C1FD0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E41978">
              <w:rPr>
                <w:sz w:val="28"/>
                <w:szCs w:val="28"/>
              </w:rPr>
              <w:t>БУК ВО «Вологодский областной театр кукол «Теремок»</w:t>
            </w:r>
          </w:p>
          <w:p w:rsidR="000C1FD0" w:rsidRPr="00E41978" w:rsidRDefault="000C1FD0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E41978">
              <w:rPr>
                <w:sz w:val="28"/>
                <w:szCs w:val="28"/>
              </w:rPr>
              <w:t>160035 г. Вологда, ул. Ленина, д. 21</w:t>
            </w:r>
          </w:p>
          <w:p w:rsidR="000C1FD0" w:rsidRDefault="000C1FD0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0C1FD0" w:rsidRDefault="000C1FD0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0C1FD0" w:rsidRPr="000F362D" w:rsidRDefault="000C1FD0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sz w:val="28"/>
                <w:szCs w:val="28"/>
              </w:rPr>
              <w:t xml:space="preserve">Организация, оказывающая услуги по ведению и обслуживанию официального сайта </w:t>
            </w:r>
            <w:hyperlink r:id="rId9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http://zakupki.gov.ru</w:t>
              </w:r>
            </w:hyperlink>
          </w:p>
          <w:p w:rsidR="000C1FD0" w:rsidRPr="000F362D" w:rsidRDefault="000C1FD0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 xml:space="preserve">электронная почта: </w:t>
            </w:r>
            <w:r w:rsidRPr="000F362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0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helpdesk@zakupki.gov.ru</w:t>
              </w:r>
            </w:hyperlink>
          </w:p>
          <w:p w:rsidR="000C1FD0" w:rsidRPr="000F362D" w:rsidRDefault="000C1FD0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тел. 8-800-100-94-94; (495) 539-29-99</w:t>
            </w:r>
          </w:p>
          <w:p w:rsidR="000C1FD0" w:rsidRPr="000F362D" w:rsidRDefault="000C1FD0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факс (495) 539-29-98</w:t>
            </w:r>
          </w:p>
          <w:p w:rsidR="000C1FD0" w:rsidRPr="000F362D" w:rsidRDefault="000C1FD0" w:rsidP="00843D85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0C1FD0" w:rsidRPr="001A06F3" w:rsidRDefault="000C1FD0" w:rsidP="00ED2FAC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C1FD0" w:rsidRDefault="000C1FD0" w:rsidP="00B95BFF">
      <w:pPr>
        <w:framePr w:hSpace="180" w:wrap="auto" w:vAnchor="text" w:hAnchor="margin" w:y="31"/>
        <w:widowControl w:val="0"/>
        <w:jc w:val="center"/>
        <w:rPr>
          <w:sz w:val="28"/>
          <w:szCs w:val="28"/>
        </w:rPr>
      </w:pPr>
    </w:p>
    <w:p w:rsidR="000C1FD0" w:rsidRPr="009D0AAB" w:rsidRDefault="000C1FD0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0AAB">
        <w:rPr>
          <w:rFonts w:ascii="Times New Roman" w:hAnsi="Times New Roman" w:cs="Times New Roman"/>
          <w:b/>
          <w:bCs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9D0AAB">
        <w:rPr>
          <w:rFonts w:ascii="Times New Roman" w:hAnsi="Times New Roman" w:cs="Times New Roman"/>
          <w:b/>
          <w:bCs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C1FD0" w:rsidRPr="009D0AAB" w:rsidRDefault="000C1FD0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1FD0" w:rsidRPr="009D0AAB" w:rsidRDefault="000C1FD0" w:rsidP="00843D8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9D0A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9D0AAB">
        <w:rPr>
          <w:b/>
          <w:bCs/>
          <w:sz w:val="26"/>
          <w:szCs w:val="26"/>
        </w:rPr>
        <w:t xml:space="preserve">  201</w:t>
      </w:r>
      <w:r>
        <w:rPr>
          <w:b/>
          <w:bCs/>
          <w:sz w:val="26"/>
          <w:szCs w:val="26"/>
        </w:rPr>
        <w:t>2</w:t>
      </w:r>
      <w:r w:rsidRPr="009D0AAB">
        <w:rPr>
          <w:b/>
          <w:bCs/>
          <w:sz w:val="26"/>
          <w:szCs w:val="26"/>
        </w:rPr>
        <w:t xml:space="preserve"> г.                           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Pr="009D0AAB">
        <w:rPr>
          <w:b/>
          <w:bCs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0C1FD0" w:rsidRPr="009D0AAB" w:rsidRDefault="000C1FD0" w:rsidP="00843D85">
      <w:pPr>
        <w:suppressAutoHyphens/>
        <w:ind w:firstLine="709"/>
        <w:jc w:val="both"/>
        <w:rPr>
          <w:sz w:val="26"/>
          <w:szCs w:val="26"/>
        </w:rPr>
      </w:pPr>
    </w:p>
    <w:p w:rsidR="000C1FD0" w:rsidRPr="00292B52" w:rsidRDefault="000C1FD0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color w:val="000000"/>
          <w:sz w:val="28"/>
          <w:szCs w:val="28"/>
        </w:rPr>
        <w:t>На основании приказа от 12 июля 2012 г.</w:t>
      </w:r>
      <w:r w:rsidRPr="00292B52">
        <w:rPr>
          <w:i/>
          <w:iCs/>
          <w:color w:val="000000"/>
          <w:sz w:val="28"/>
          <w:szCs w:val="28"/>
        </w:rPr>
        <w:t xml:space="preserve"> </w:t>
      </w:r>
      <w:r w:rsidRPr="00292B52">
        <w:rPr>
          <w:color w:val="000000"/>
          <w:sz w:val="28"/>
          <w:szCs w:val="28"/>
        </w:rPr>
        <w:t>№ 183 инспекцией Вологодского Управления ФАС России в составе:</w:t>
      </w:r>
    </w:p>
    <w:p w:rsidR="000C1FD0" w:rsidRPr="00292B52" w:rsidRDefault="000C1FD0" w:rsidP="009E4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Баруздина Л.Н. – руководитель инспекции, специалист-эксперт отдела контроля государственных закупок;</w:t>
      </w:r>
    </w:p>
    <w:p w:rsidR="000C1FD0" w:rsidRPr="00292B52" w:rsidRDefault="000C1FD0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члены инспекции:</w:t>
      </w:r>
    </w:p>
    <w:p w:rsidR="000C1FD0" w:rsidRPr="00292B52" w:rsidRDefault="000C1FD0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Мерзлякова Н.В. – старший государственный инспектор отдела контроля  государственных закупок;</w:t>
      </w:r>
    </w:p>
    <w:p w:rsidR="000C1FD0" w:rsidRPr="00292B52" w:rsidRDefault="000C1FD0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sz w:val="28"/>
          <w:szCs w:val="28"/>
        </w:rPr>
        <w:t>Васянович Ю.Р. – специалист 1 разряда отдела контроля государственных закупок;</w:t>
      </w:r>
    </w:p>
    <w:p w:rsidR="000C1FD0" w:rsidRPr="00292B52" w:rsidRDefault="000C1FD0" w:rsidP="009E4837">
      <w:pPr>
        <w:widowControl w:val="0"/>
        <w:ind w:right="-1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на основании решения 5-3/27-12</w:t>
      </w:r>
      <w:r w:rsidRPr="00292B52">
        <w:rPr>
          <w:b/>
          <w:bCs/>
          <w:sz w:val="28"/>
          <w:szCs w:val="28"/>
        </w:rPr>
        <w:t xml:space="preserve"> </w:t>
      </w:r>
      <w:r w:rsidRPr="00292B52">
        <w:rPr>
          <w:sz w:val="28"/>
          <w:szCs w:val="28"/>
        </w:rPr>
        <w:t xml:space="preserve">от 12 июля 2012 г., принятого по результатам внеплановой проверки по проверке опубликования протокола рассмотрения и оценки котировочных заявок на поставку канцелярских товаров для субъектов малого прелпримательства (№ 0330200004912000001) Заказчиком (БУК ВО «Вологодский областной театр кукол «Теремок» 160035, г. Вологда, ул. Ленина, д. 21) </w:t>
      </w:r>
      <w:r w:rsidRPr="00292B52">
        <w:rPr>
          <w:b/>
          <w:bCs/>
          <w:sz w:val="28"/>
          <w:szCs w:val="28"/>
        </w:rPr>
        <w:t>предписывает</w:t>
      </w:r>
      <w:r w:rsidRPr="00292B52">
        <w:rPr>
          <w:sz w:val="28"/>
          <w:szCs w:val="28"/>
        </w:rPr>
        <w:t>:</w:t>
      </w:r>
    </w:p>
    <w:p w:rsidR="000C1FD0" w:rsidRPr="00292B52" w:rsidRDefault="000C1FD0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>Заказчику опубликовать протокол рассмотрения и оценки котировочных заявок.</w:t>
      </w:r>
    </w:p>
    <w:p w:rsidR="000C1FD0" w:rsidRPr="00292B52" w:rsidRDefault="000C1FD0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Организации, оказывающей услуги по ведению и обслуживанию официального сайта </w:t>
      </w:r>
      <w:hyperlink r:id="rId11" w:history="1">
        <w:r w:rsidRPr="00292B52">
          <w:rPr>
            <w:rStyle w:val="Hyperlink"/>
            <w:color w:val="auto"/>
            <w:sz w:val="28"/>
            <w:szCs w:val="28"/>
            <w:u w:val="none"/>
          </w:rPr>
          <w:t>www.zakupki.gov.ru</w:t>
        </w:r>
      </w:hyperlink>
      <w:r w:rsidRPr="00292B52">
        <w:rPr>
          <w:sz w:val="28"/>
          <w:szCs w:val="28"/>
        </w:rPr>
        <w:t>, обеспечить работу Заказчика надлежащим образом.</w:t>
      </w:r>
    </w:p>
    <w:p w:rsidR="000C1FD0" w:rsidRPr="00292B52" w:rsidRDefault="000C1FD0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>В срок до 23 июля 2012 г. Заказчику представить в Вологодское УФАС России письменное доказательство исполнения настоящего предписания.</w:t>
      </w:r>
    </w:p>
    <w:p w:rsidR="000C1FD0" w:rsidRPr="00292B52" w:rsidRDefault="000C1FD0" w:rsidP="009E4837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bCs/>
          <w:sz w:val="28"/>
          <w:szCs w:val="28"/>
        </w:rPr>
      </w:pPr>
      <w:r w:rsidRPr="00292B52">
        <w:rPr>
          <w:b/>
          <w:bCs/>
          <w:sz w:val="28"/>
          <w:szCs w:val="28"/>
        </w:rPr>
        <w:t xml:space="preserve">   </w:t>
      </w:r>
    </w:p>
    <w:p w:rsidR="000C1FD0" w:rsidRPr="00292B52" w:rsidRDefault="000C1FD0" w:rsidP="009E4837">
      <w:pPr>
        <w:suppressAutoHyphens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0C1FD0" w:rsidRPr="00292B52" w:rsidRDefault="000C1FD0" w:rsidP="002E3ECB">
      <w:pPr>
        <w:suppressAutoHyphens/>
        <w:ind w:firstLine="709"/>
        <w:jc w:val="both"/>
        <w:rPr>
          <w:sz w:val="28"/>
          <w:szCs w:val="28"/>
        </w:rPr>
      </w:pPr>
    </w:p>
    <w:p w:rsidR="000C1FD0" w:rsidRPr="00292B52" w:rsidRDefault="000C1FD0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0C1FD0" w:rsidRPr="00292B52" w:rsidRDefault="000C1FD0" w:rsidP="00C243F6">
      <w:pPr>
        <w:suppressAutoHyphens/>
        <w:ind w:firstLine="567"/>
        <w:jc w:val="both"/>
        <w:rPr>
          <w:sz w:val="28"/>
          <w:szCs w:val="28"/>
        </w:rPr>
      </w:pPr>
    </w:p>
    <w:p w:rsidR="000C1FD0" w:rsidRPr="00292B52" w:rsidRDefault="000C1FD0" w:rsidP="00C243F6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94" w:type="dxa"/>
        <w:tblInd w:w="-106" w:type="dxa"/>
        <w:tblLook w:val="01E0"/>
      </w:tblPr>
      <w:tblGrid>
        <w:gridCol w:w="3369"/>
        <w:gridCol w:w="2985"/>
        <w:gridCol w:w="3140"/>
      </w:tblGrid>
      <w:tr w:rsidR="000C1FD0" w:rsidRPr="00292B52">
        <w:tc>
          <w:tcPr>
            <w:tcW w:w="3369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Л.Н. Баруздина </w:t>
            </w: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A80F5C">
            <w:pPr>
              <w:tabs>
                <w:tab w:val="num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Н.В. Мерзлякова  </w:t>
            </w: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A80F5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0C1FD0" w:rsidRPr="00292B52" w:rsidRDefault="000C1FD0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0C1FD0" w:rsidRPr="00292B52" w:rsidRDefault="000C1FD0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Ю.Р. Васянович</w:t>
            </w: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0C1FD0" w:rsidRPr="00292B52">
        <w:tc>
          <w:tcPr>
            <w:tcW w:w="3369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0C1FD0" w:rsidRPr="00292B52" w:rsidRDefault="000C1FD0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C1FD0" w:rsidRPr="00292B52" w:rsidRDefault="000C1FD0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0C1FD0" w:rsidRPr="00DF656A">
        <w:tc>
          <w:tcPr>
            <w:tcW w:w="3369" w:type="dxa"/>
          </w:tcPr>
          <w:p w:rsidR="000C1FD0" w:rsidRPr="00DF656A" w:rsidRDefault="000C1FD0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0C1FD0" w:rsidRPr="00DF656A" w:rsidRDefault="000C1FD0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0C1FD0" w:rsidRPr="00DF656A" w:rsidRDefault="000C1FD0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0C1FD0" w:rsidRPr="00DF656A" w:rsidRDefault="000C1FD0" w:rsidP="00C243F6">
      <w:pPr>
        <w:suppressAutoHyphens/>
        <w:ind w:firstLine="567"/>
        <w:jc w:val="both"/>
        <w:rPr>
          <w:sz w:val="26"/>
          <w:szCs w:val="26"/>
        </w:rPr>
      </w:pPr>
    </w:p>
    <w:sectPr w:rsidR="000C1FD0" w:rsidRPr="00DF656A" w:rsidSect="00F77CAA">
      <w:headerReference w:type="default" r:id="rId12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D0" w:rsidRDefault="000C1FD0">
      <w:r>
        <w:separator/>
      </w:r>
    </w:p>
  </w:endnote>
  <w:endnote w:type="continuationSeparator" w:id="1">
    <w:p w:rsidR="000C1FD0" w:rsidRDefault="000C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D0" w:rsidRDefault="000C1FD0">
      <w:r>
        <w:separator/>
      </w:r>
    </w:p>
  </w:footnote>
  <w:footnote w:type="continuationSeparator" w:id="1">
    <w:p w:rsidR="000C1FD0" w:rsidRDefault="000C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D0" w:rsidRDefault="000C1FD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1FD0" w:rsidRDefault="000C1FD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5722A"/>
    <w:rsid w:val="000643AE"/>
    <w:rsid w:val="00067294"/>
    <w:rsid w:val="00070B7E"/>
    <w:rsid w:val="00085B4A"/>
    <w:rsid w:val="000979E6"/>
    <w:rsid w:val="000A470C"/>
    <w:rsid w:val="000A72FD"/>
    <w:rsid w:val="000B5CAC"/>
    <w:rsid w:val="000B63E4"/>
    <w:rsid w:val="000C079E"/>
    <w:rsid w:val="000C1FD0"/>
    <w:rsid w:val="000D6F79"/>
    <w:rsid w:val="000E06B4"/>
    <w:rsid w:val="000E3C33"/>
    <w:rsid w:val="000E3CAF"/>
    <w:rsid w:val="000F362D"/>
    <w:rsid w:val="00100D5F"/>
    <w:rsid w:val="00105F24"/>
    <w:rsid w:val="001114B4"/>
    <w:rsid w:val="0011202A"/>
    <w:rsid w:val="001218ED"/>
    <w:rsid w:val="00121948"/>
    <w:rsid w:val="0012528C"/>
    <w:rsid w:val="00131D26"/>
    <w:rsid w:val="00137834"/>
    <w:rsid w:val="001454D4"/>
    <w:rsid w:val="0014594A"/>
    <w:rsid w:val="00151B80"/>
    <w:rsid w:val="00152321"/>
    <w:rsid w:val="001572D2"/>
    <w:rsid w:val="001611EE"/>
    <w:rsid w:val="001652F6"/>
    <w:rsid w:val="0019534C"/>
    <w:rsid w:val="0019649A"/>
    <w:rsid w:val="001A06F3"/>
    <w:rsid w:val="001A43E5"/>
    <w:rsid w:val="001A4E51"/>
    <w:rsid w:val="001A7744"/>
    <w:rsid w:val="001B075B"/>
    <w:rsid w:val="001B7362"/>
    <w:rsid w:val="001C66E0"/>
    <w:rsid w:val="001D091E"/>
    <w:rsid w:val="001D1D58"/>
    <w:rsid w:val="001D52B1"/>
    <w:rsid w:val="001D6D79"/>
    <w:rsid w:val="001D7E5A"/>
    <w:rsid w:val="001E0AB2"/>
    <w:rsid w:val="001E37BC"/>
    <w:rsid w:val="001E76D3"/>
    <w:rsid w:val="001F27F8"/>
    <w:rsid w:val="00204E80"/>
    <w:rsid w:val="00205E5A"/>
    <w:rsid w:val="00240B10"/>
    <w:rsid w:val="00241067"/>
    <w:rsid w:val="00242E97"/>
    <w:rsid w:val="00243BA0"/>
    <w:rsid w:val="00261368"/>
    <w:rsid w:val="00262048"/>
    <w:rsid w:val="00262A80"/>
    <w:rsid w:val="00271251"/>
    <w:rsid w:val="00282C6B"/>
    <w:rsid w:val="00292B52"/>
    <w:rsid w:val="00293B59"/>
    <w:rsid w:val="00294258"/>
    <w:rsid w:val="002954BD"/>
    <w:rsid w:val="002A0C30"/>
    <w:rsid w:val="002A241B"/>
    <w:rsid w:val="002A640A"/>
    <w:rsid w:val="002C3EE1"/>
    <w:rsid w:val="002C5544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E7F"/>
    <w:rsid w:val="00393C3E"/>
    <w:rsid w:val="00393C9F"/>
    <w:rsid w:val="003C1983"/>
    <w:rsid w:val="003C28ED"/>
    <w:rsid w:val="003C3FA2"/>
    <w:rsid w:val="003C65D9"/>
    <w:rsid w:val="003D4479"/>
    <w:rsid w:val="003D77A9"/>
    <w:rsid w:val="003F15BD"/>
    <w:rsid w:val="0040129F"/>
    <w:rsid w:val="00403B78"/>
    <w:rsid w:val="00426D27"/>
    <w:rsid w:val="00427913"/>
    <w:rsid w:val="00431903"/>
    <w:rsid w:val="004355C2"/>
    <w:rsid w:val="0044273B"/>
    <w:rsid w:val="00452F04"/>
    <w:rsid w:val="00485887"/>
    <w:rsid w:val="00493D86"/>
    <w:rsid w:val="004A7221"/>
    <w:rsid w:val="004A786D"/>
    <w:rsid w:val="004B1640"/>
    <w:rsid w:val="004B69D3"/>
    <w:rsid w:val="004C0D59"/>
    <w:rsid w:val="004C4DC1"/>
    <w:rsid w:val="004E1371"/>
    <w:rsid w:val="004E63BB"/>
    <w:rsid w:val="005045F8"/>
    <w:rsid w:val="00522F4B"/>
    <w:rsid w:val="0053173F"/>
    <w:rsid w:val="00536A87"/>
    <w:rsid w:val="00545627"/>
    <w:rsid w:val="00546FAB"/>
    <w:rsid w:val="005520C7"/>
    <w:rsid w:val="00565929"/>
    <w:rsid w:val="005755D7"/>
    <w:rsid w:val="00591796"/>
    <w:rsid w:val="00595F5F"/>
    <w:rsid w:val="0059640E"/>
    <w:rsid w:val="005A163A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A1A02"/>
    <w:rsid w:val="006C242C"/>
    <w:rsid w:val="006C3178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54FB8"/>
    <w:rsid w:val="00774342"/>
    <w:rsid w:val="0078127F"/>
    <w:rsid w:val="00785193"/>
    <w:rsid w:val="0078740F"/>
    <w:rsid w:val="00790A96"/>
    <w:rsid w:val="00795DC3"/>
    <w:rsid w:val="007A12C3"/>
    <w:rsid w:val="007B0965"/>
    <w:rsid w:val="007B6754"/>
    <w:rsid w:val="007D0516"/>
    <w:rsid w:val="007D1643"/>
    <w:rsid w:val="007E2FD0"/>
    <w:rsid w:val="007F382A"/>
    <w:rsid w:val="008032DA"/>
    <w:rsid w:val="008104FA"/>
    <w:rsid w:val="008334E2"/>
    <w:rsid w:val="00834FB9"/>
    <w:rsid w:val="008359B5"/>
    <w:rsid w:val="0084261B"/>
    <w:rsid w:val="00843D85"/>
    <w:rsid w:val="00846671"/>
    <w:rsid w:val="008731D9"/>
    <w:rsid w:val="0087761D"/>
    <w:rsid w:val="0088246B"/>
    <w:rsid w:val="00883B7D"/>
    <w:rsid w:val="008865F1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8418E"/>
    <w:rsid w:val="00992824"/>
    <w:rsid w:val="009A28C7"/>
    <w:rsid w:val="009A7096"/>
    <w:rsid w:val="009B3DBA"/>
    <w:rsid w:val="009B5E5A"/>
    <w:rsid w:val="009C502C"/>
    <w:rsid w:val="009D0AAB"/>
    <w:rsid w:val="009E4837"/>
    <w:rsid w:val="009E7169"/>
    <w:rsid w:val="009F02B1"/>
    <w:rsid w:val="009F5D60"/>
    <w:rsid w:val="009F6DFE"/>
    <w:rsid w:val="00A0334E"/>
    <w:rsid w:val="00A0370E"/>
    <w:rsid w:val="00A12B23"/>
    <w:rsid w:val="00A13629"/>
    <w:rsid w:val="00A15654"/>
    <w:rsid w:val="00A30C61"/>
    <w:rsid w:val="00A34E60"/>
    <w:rsid w:val="00A4571C"/>
    <w:rsid w:val="00A53572"/>
    <w:rsid w:val="00A55C23"/>
    <w:rsid w:val="00A61899"/>
    <w:rsid w:val="00A65FF9"/>
    <w:rsid w:val="00A713A3"/>
    <w:rsid w:val="00A73669"/>
    <w:rsid w:val="00A76E04"/>
    <w:rsid w:val="00A80E57"/>
    <w:rsid w:val="00A80F5C"/>
    <w:rsid w:val="00A82911"/>
    <w:rsid w:val="00A83B93"/>
    <w:rsid w:val="00A84523"/>
    <w:rsid w:val="00A90162"/>
    <w:rsid w:val="00A94E6D"/>
    <w:rsid w:val="00AA0B13"/>
    <w:rsid w:val="00AB0EC2"/>
    <w:rsid w:val="00AB2065"/>
    <w:rsid w:val="00AC249F"/>
    <w:rsid w:val="00AC31C4"/>
    <w:rsid w:val="00AD0C4E"/>
    <w:rsid w:val="00AD1C63"/>
    <w:rsid w:val="00AF1161"/>
    <w:rsid w:val="00B109D4"/>
    <w:rsid w:val="00B266BD"/>
    <w:rsid w:val="00B352BE"/>
    <w:rsid w:val="00B36434"/>
    <w:rsid w:val="00B42C63"/>
    <w:rsid w:val="00B44922"/>
    <w:rsid w:val="00B51CDF"/>
    <w:rsid w:val="00B5492B"/>
    <w:rsid w:val="00B549C5"/>
    <w:rsid w:val="00B556C9"/>
    <w:rsid w:val="00B559AF"/>
    <w:rsid w:val="00B83DAA"/>
    <w:rsid w:val="00B95BFF"/>
    <w:rsid w:val="00B97163"/>
    <w:rsid w:val="00BB6553"/>
    <w:rsid w:val="00BC3ECD"/>
    <w:rsid w:val="00BE2646"/>
    <w:rsid w:val="00BE4BBA"/>
    <w:rsid w:val="00BF0259"/>
    <w:rsid w:val="00C03380"/>
    <w:rsid w:val="00C06501"/>
    <w:rsid w:val="00C233C5"/>
    <w:rsid w:val="00C243F6"/>
    <w:rsid w:val="00C3262F"/>
    <w:rsid w:val="00C363A4"/>
    <w:rsid w:val="00C942F4"/>
    <w:rsid w:val="00C97443"/>
    <w:rsid w:val="00CA4D56"/>
    <w:rsid w:val="00CA76CD"/>
    <w:rsid w:val="00CB0041"/>
    <w:rsid w:val="00CC0AB1"/>
    <w:rsid w:val="00CD15F0"/>
    <w:rsid w:val="00CD31D8"/>
    <w:rsid w:val="00CD39E5"/>
    <w:rsid w:val="00CE5F38"/>
    <w:rsid w:val="00D01371"/>
    <w:rsid w:val="00D04812"/>
    <w:rsid w:val="00D30A5A"/>
    <w:rsid w:val="00D33C41"/>
    <w:rsid w:val="00D45E81"/>
    <w:rsid w:val="00D530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E0E29"/>
    <w:rsid w:val="00DE5E24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41978"/>
    <w:rsid w:val="00E7447B"/>
    <w:rsid w:val="00E76BBC"/>
    <w:rsid w:val="00E818D0"/>
    <w:rsid w:val="00E8383C"/>
    <w:rsid w:val="00E84479"/>
    <w:rsid w:val="00E901BF"/>
    <w:rsid w:val="00EB7939"/>
    <w:rsid w:val="00EC77DC"/>
    <w:rsid w:val="00ED2FAC"/>
    <w:rsid w:val="00ED32AB"/>
    <w:rsid w:val="00ED4BE2"/>
    <w:rsid w:val="00ED769A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77770"/>
    <w:rsid w:val="00F77CAA"/>
    <w:rsid w:val="00F87FFE"/>
    <w:rsid w:val="00F97994"/>
    <w:rsid w:val="00FB7B2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583B"/>
  </w:style>
  <w:style w:type="paragraph" w:styleId="BodyText">
    <w:name w:val="Body Text"/>
    <w:basedOn w:val="Normal"/>
    <w:link w:val="BodyTextChar"/>
    <w:uiPriority w:val="99"/>
    <w:rsid w:val="006D58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8C6C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3E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2B23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basedOn w:val="DefaultParagraphFont"/>
    <w:uiPriority w:val="99"/>
    <w:rsid w:val="004B69D3"/>
  </w:style>
  <w:style w:type="character" w:customStyle="1" w:styleId="apple-converted-space">
    <w:name w:val="apple-converted-space"/>
    <w:basedOn w:val="DefaultParagraphFont"/>
    <w:uiPriority w:val="99"/>
    <w:rsid w:val="00121948"/>
  </w:style>
  <w:style w:type="character" w:customStyle="1" w:styleId="iceouttxt4">
    <w:name w:val="iceouttxt4"/>
    <w:basedOn w:val="DefaultParagraphFont"/>
    <w:uiPriority w:val="99"/>
    <w:rsid w:val="009679AE"/>
  </w:style>
  <w:style w:type="paragraph" w:customStyle="1" w:styleId="a">
    <w:name w:val="Знак Знак Знак Знак"/>
    <w:basedOn w:val="Normal"/>
    <w:uiPriority w:val="99"/>
    <w:rsid w:val="000F362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444</Words>
  <Characters>2532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Баруздина</cp:lastModifiedBy>
  <cp:revision>9</cp:revision>
  <cp:lastPrinted>2012-07-17T06:17:00Z</cp:lastPrinted>
  <dcterms:created xsi:type="dcterms:W3CDTF">2012-06-29T05:43:00Z</dcterms:created>
  <dcterms:modified xsi:type="dcterms:W3CDTF">2012-07-17T06:17:00Z</dcterms:modified>
</cp:coreProperties>
</file>