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15" w:rsidRPr="00A0334E" w:rsidRDefault="00435E15" w:rsidP="00A0334E">
      <w:pPr>
        <w:pStyle w:val="BodyTex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RAPHIC1" style="position:absolute;left:0;text-align:left;margin-left:204.95pt;margin-top:-6.3pt;width:48pt;height:54pt;z-index:251658240;visibility:visible" o:allowincell="f">
            <v:imagedata r:id="rId7" o:title=""/>
            <w10:wrap type="topAndBottom"/>
          </v:shape>
        </w:pict>
      </w:r>
      <w:r>
        <w:rPr>
          <w:sz w:val="28"/>
          <w:szCs w:val="28"/>
        </w:rPr>
        <w:t xml:space="preserve"> </w:t>
      </w:r>
      <w:r w:rsidRPr="00C03380">
        <w:rPr>
          <w:sz w:val="28"/>
          <w:szCs w:val="28"/>
        </w:rPr>
        <w:fldChar w:fldCharType="begin"/>
      </w:r>
      <w:r w:rsidRPr="00C03380">
        <w:rPr>
          <w:sz w:val="28"/>
          <w:szCs w:val="28"/>
        </w:rPr>
        <w:instrText xml:space="preserve"> SEQ CHAPTER \h \r 1</w:instrText>
      </w:r>
      <w:r w:rsidRPr="00C03380">
        <w:rPr>
          <w:sz w:val="28"/>
          <w:szCs w:val="28"/>
        </w:rPr>
        <w:fldChar w:fldCharType="end"/>
      </w:r>
      <w:r w:rsidRPr="00C03380">
        <w:rPr>
          <w:sz w:val="28"/>
          <w:szCs w:val="28"/>
        </w:rPr>
        <w:t xml:space="preserve"> </w:t>
      </w:r>
      <w:r w:rsidRPr="00C03380">
        <w:rPr>
          <w:sz w:val="28"/>
          <w:szCs w:val="28"/>
        </w:rPr>
        <w:fldChar w:fldCharType="begin"/>
      </w:r>
      <w:r w:rsidRPr="00C03380">
        <w:rPr>
          <w:sz w:val="28"/>
          <w:szCs w:val="28"/>
        </w:rPr>
        <w:instrText xml:space="preserve"> SEQ CHAPTER \h \r 1</w:instrText>
      </w:r>
      <w:r w:rsidRPr="00C03380">
        <w:rPr>
          <w:sz w:val="28"/>
          <w:szCs w:val="28"/>
        </w:rPr>
        <w:fldChar w:fldCharType="end"/>
      </w:r>
    </w:p>
    <w:p w:rsidR="00435E15" w:rsidRDefault="00435E15" w:rsidP="00A0334E">
      <w:pPr>
        <w:pStyle w:val="BodyText"/>
      </w:pPr>
      <w:r>
        <w:t>ФЕДЕРАЛЬНАЯ</w:t>
      </w:r>
      <w:r>
        <w:br/>
        <w:t>АНТИМОНОПОЛЬНАЯ СЛУЖБА</w:t>
      </w:r>
    </w:p>
    <w:p w:rsidR="00435E15" w:rsidRDefault="00435E15" w:rsidP="00A0334E">
      <w:pPr>
        <w:pStyle w:val="BodyText"/>
      </w:pPr>
    </w:p>
    <w:p w:rsidR="00435E15" w:rsidRDefault="00435E15" w:rsidP="00E76B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УПРАВЛЕНИЕ</w:t>
      </w:r>
    </w:p>
    <w:p w:rsidR="00435E15" w:rsidRDefault="00435E15" w:rsidP="00E76B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Федеральной антимонопольной службы</w:t>
      </w:r>
    </w:p>
    <w:p w:rsidR="00435E15" w:rsidRDefault="00435E15" w:rsidP="00E76BBC">
      <w:pPr>
        <w:keepNext/>
        <w:pBdr>
          <w:bottom w:val="single" w:sz="12" w:space="1" w:color="auto"/>
        </w:pBdr>
        <w:spacing w:line="360" w:lineRule="auto"/>
        <w:jc w:val="center"/>
        <w:rPr>
          <w:sz w:val="16"/>
          <w:szCs w:val="16"/>
        </w:rPr>
      </w:pPr>
      <w:r>
        <w:rPr>
          <w:b/>
          <w:bCs/>
          <w:sz w:val="24"/>
          <w:szCs w:val="24"/>
        </w:rPr>
        <w:t>по Вологодской области</w:t>
      </w:r>
    </w:p>
    <w:p w:rsidR="00435E15" w:rsidRDefault="00435E15" w:rsidP="00A0334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160000, г. Вологда, ул. Пушкинская, 25, тел</w:t>
      </w:r>
      <w:r w:rsidRPr="003C65D9">
        <w:rPr>
          <w:sz w:val="28"/>
          <w:szCs w:val="28"/>
        </w:rPr>
        <w:t>/</w:t>
      </w:r>
      <w:r>
        <w:rPr>
          <w:sz w:val="28"/>
          <w:szCs w:val="28"/>
        </w:rPr>
        <w:t xml:space="preserve">факс: (8172) 72-46-64 </w:t>
      </w:r>
    </w:p>
    <w:p w:rsidR="00435E15" w:rsidRPr="003C65D9" w:rsidRDefault="00435E15" w:rsidP="00A0334E">
      <w:pPr>
        <w:keepNext/>
        <w:rPr>
          <w:sz w:val="28"/>
          <w:szCs w:val="28"/>
        </w:rPr>
      </w:pPr>
    </w:p>
    <w:p w:rsidR="00435E15" w:rsidRPr="000E612E" w:rsidRDefault="00435E15" w:rsidP="00A0334E">
      <w:pPr>
        <w:keepNext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0E612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0E612E">
        <w:rPr>
          <w:sz w:val="28"/>
          <w:szCs w:val="28"/>
          <w:lang w:val="en-US"/>
        </w:rPr>
        <w:t xml:space="preserve">: </w:t>
      </w:r>
      <w:hyperlink r:id="rId8" w:history="1">
        <w:r w:rsidRPr="009A28C7">
          <w:rPr>
            <w:rStyle w:val="Hyperlink"/>
            <w:sz w:val="28"/>
            <w:szCs w:val="28"/>
            <w:lang w:val="en-US"/>
          </w:rPr>
          <w:t>to</w:t>
        </w:r>
        <w:r w:rsidRPr="000E612E">
          <w:rPr>
            <w:rStyle w:val="Hyperlink"/>
            <w:sz w:val="28"/>
            <w:szCs w:val="28"/>
            <w:lang w:val="en-US"/>
          </w:rPr>
          <w:t>35@</w:t>
        </w:r>
        <w:r w:rsidRPr="009A28C7">
          <w:rPr>
            <w:rStyle w:val="Hyperlink"/>
            <w:sz w:val="28"/>
            <w:szCs w:val="28"/>
            <w:lang w:val="en-US"/>
          </w:rPr>
          <w:t>fas</w:t>
        </w:r>
        <w:r w:rsidRPr="000E612E">
          <w:rPr>
            <w:rStyle w:val="Hyperlink"/>
            <w:sz w:val="28"/>
            <w:szCs w:val="28"/>
            <w:lang w:val="en-US"/>
          </w:rPr>
          <w:t>.</w:t>
        </w:r>
        <w:r w:rsidRPr="009A28C7">
          <w:rPr>
            <w:rStyle w:val="Hyperlink"/>
            <w:sz w:val="28"/>
            <w:szCs w:val="28"/>
            <w:lang w:val="en-US"/>
          </w:rPr>
          <w:t>gov</w:t>
        </w:r>
        <w:r w:rsidRPr="000E612E">
          <w:rPr>
            <w:rStyle w:val="Hyperlink"/>
            <w:sz w:val="28"/>
            <w:szCs w:val="28"/>
            <w:lang w:val="en-US"/>
          </w:rPr>
          <w:t>.</w:t>
        </w:r>
        <w:r w:rsidRPr="009A28C7">
          <w:rPr>
            <w:rStyle w:val="Hyperlink"/>
            <w:sz w:val="28"/>
            <w:szCs w:val="28"/>
            <w:lang w:val="en-US"/>
          </w:rPr>
          <w:t>ru</w:t>
        </w:r>
      </w:hyperlink>
      <w:r w:rsidRPr="000E612E">
        <w:rPr>
          <w:lang w:val="en-US"/>
        </w:rPr>
        <w:t xml:space="preserve">                                                        </w:t>
      </w:r>
    </w:p>
    <w:p w:rsidR="00435E15" w:rsidRPr="00A0334E" w:rsidRDefault="00435E15" w:rsidP="00A0334E">
      <w:pPr>
        <w:keepNext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 w:rsidRPr="00A0334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vologda</w:t>
      </w:r>
      <w:r w:rsidRPr="00A033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fas</w:t>
      </w:r>
      <w:r w:rsidRPr="00A033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A033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tbl>
      <w:tblPr>
        <w:tblW w:w="0" w:type="auto"/>
        <w:tblInd w:w="-106" w:type="dxa"/>
        <w:tblLook w:val="00A0"/>
      </w:tblPr>
      <w:tblGrid>
        <w:gridCol w:w="4590"/>
        <w:gridCol w:w="4697"/>
      </w:tblGrid>
      <w:tr w:rsidR="00435E15" w:rsidRPr="001E6FBB">
        <w:tc>
          <w:tcPr>
            <w:tcW w:w="4590" w:type="dxa"/>
          </w:tcPr>
          <w:p w:rsidR="00435E15" w:rsidRPr="000F362D" w:rsidRDefault="00435E15" w:rsidP="00E2553A">
            <w:pPr>
              <w:widowControl w:val="0"/>
              <w:suppressAutoHyphens/>
              <w:rPr>
                <w:sz w:val="28"/>
                <w:szCs w:val="28"/>
                <w:highlight w:val="lightGray"/>
              </w:rPr>
            </w:pPr>
          </w:p>
          <w:p w:rsidR="00435E15" w:rsidRPr="000F362D" w:rsidRDefault="00435E15" w:rsidP="00E2553A">
            <w:pPr>
              <w:widowControl w:val="0"/>
              <w:suppressAutoHyphens/>
              <w:rPr>
                <w:sz w:val="28"/>
                <w:szCs w:val="28"/>
                <w:highlight w:val="lightGray"/>
              </w:rPr>
            </w:pPr>
          </w:p>
          <w:p w:rsidR="00435E15" w:rsidRPr="000F362D" w:rsidRDefault="00435E15" w:rsidP="00241067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0F36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0F362D">
              <w:rPr>
                <w:sz w:val="28"/>
                <w:szCs w:val="28"/>
              </w:rPr>
              <w:t>.2012 г.</w:t>
            </w:r>
            <w:r w:rsidRPr="000F362D">
              <w:rPr>
                <w:b/>
                <w:bCs/>
                <w:sz w:val="28"/>
                <w:szCs w:val="28"/>
              </w:rPr>
              <w:t xml:space="preserve"> </w:t>
            </w:r>
            <w:r w:rsidRPr="000F362D">
              <w:rPr>
                <w:sz w:val="28"/>
                <w:szCs w:val="28"/>
              </w:rPr>
              <w:t>№_______</w:t>
            </w:r>
          </w:p>
          <w:p w:rsidR="00435E15" w:rsidRPr="000F362D" w:rsidRDefault="00435E15" w:rsidP="00E2553A">
            <w:pPr>
              <w:widowControl w:val="0"/>
              <w:suppressAutoHyphen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4697" w:type="dxa"/>
          </w:tcPr>
          <w:p w:rsidR="00435E15" w:rsidRPr="00E41978" w:rsidRDefault="00435E15" w:rsidP="000F362D">
            <w:pPr>
              <w:widowControl w:val="0"/>
              <w:ind w:left="297" w:right="176"/>
              <w:rPr>
                <w:b/>
                <w:bCs/>
                <w:sz w:val="28"/>
                <w:szCs w:val="28"/>
              </w:rPr>
            </w:pPr>
            <w:r w:rsidRPr="00E41978">
              <w:rPr>
                <w:b/>
                <w:bCs/>
                <w:sz w:val="28"/>
                <w:szCs w:val="28"/>
              </w:rPr>
              <w:t>Заказчик:</w:t>
            </w:r>
          </w:p>
          <w:p w:rsidR="00435E15" w:rsidRDefault="00435E15" w:rsidP="005E31AD">
            <w:pPr>
              <w:widowControl w:val="0"/>
              <w:ind w:left="297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ФСКН России – Управление по Вологодской области</w:t>
            </w:r>
          </w:p>
          <w:p w:rsidR="00435E15" w:rsidRDefault="00435E15" w:rsidP="005E31AD">
            <w:pPr>
              <w:widowControl w:val="0"/>
              <w:ind w:left="297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 г. Вологда, ул. Ленина, д. 15</w:t>
            </w:r>
          </w:p>
          <w:p w:rsidR="00435E15" w:rsidRDefault="00435E15" w:rsidP="005E31AD">
            <w:pPr>
              <w:widowControl w:val="0"/>
              <w:ind w:left="297" w:right="176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78-63-70, 78-63-78</w:t>
            </w:r>
          </w:p>
          <w:p w:rsidR="00435E15" w:rsidRDefault="00435E15" w:rsidP="005E31AD">
            <w:pPr>
              <w:widowControl w:val="0"/>
              <w:ind w:left="297" w:right="176"/>
              <w:rPr>
                <w:sz w:val="26"/>
                <w:szCs w:val="26"/>
              </w:rPr>
            </w:pPr>
          </w:p>
          <w:p w:rsidR="00435E15" w:rsidRPr="00A460C3" w:rsidRDefault="00435E15" w:rsidP="00A460C3">
            <w:pPr>
              <w:widowControl w:val="0"/>
              <w:ind w:left="297" w:right="176"/>
              <w:rPr>
                <w:b/>
                <w:bCs/>
                <w:sz w:val="28"/>
                <w:szCs w:val="28"/>
              </w:rPr>
            </w:pPr>
            <w:r w:rsidRPr="00A460C3">
              <w:rPr>
                <w:b/>
                <w:bCs/>
                <w:sz w:val="28"/>
                <w:szCs w:val="28"/>
              </w:rPr>
              <w:t>Оператор электронной площадки</w:t>
            </w:r>
          </w:p>
          <w:p w:rsidR="00435E15" w:rsidRPr="00A460C3" w:rsidRDefault="00435E15" w:rsidP="00A460C3">
            <w:pPr>
              <w:widowControl w:val="0"/>
              <w:ind w:left="297" w:right="176"/>
              <w:rPr>
                <w:sz w:val="28"/>
                <w:szCs w:val="28"/>
              </w:rPr>
            </w:pPr>
            <w:r w:rsidRPr="00A460C3">
              <w:rPr>
                <w:sz w:val="28"/>
                <w:szCs w:val="28"/>
              </w:rPr>
              <w:t>ЗАО «Сбербанк – Автоматизированная система торгов»</w:t>
            </w:r>
          </w:p>
          <w:p w:rsidR="00435E15" w:rsidRPr="00A460C3" w:rsidRDefault="00435E15" w:rsidP="00A460C3">
            <w:pPr>
              <w:widowControl w:val="0"/>
              <w:ind w:left="297" w:right="176"/>
              <w:rPr>
                <w:sz w:val="28"/>
                <w:szCs w:val="28"/>
              </w:rPr>
            </w:pPr>
            <w:r w:rsidRPr="00A460C3">
              <w:rPr>
                <w:sz w:val="28"/>
                <w:szCs w:val="28"/>
              </w:rPr>
              <w:t>115184, г. Москва,</w:t>
            </w:r>
          </w:p>
          <w:p w:rsidR="00435E15" w:rsidRPr="00A460C3" w:rsidRDefault="00435E15" w:rsidP="00A460C3">
            <w:pPr>
              <w:widowControl w:val="0"/>
              <w:ind w:left="297" w:right="176"/>
              <w:rPr>
                <w:sz w:val="28"/>
                <w:szCs w:val="28"/>
              </w:rPr>
            </w:pPr>
            <w:r w:rsidRPr="00A460C3">
              <w:rPr>
                <w:sz w:val="28"/>
                <w:szCs w:val="28"/>
              </w:rPr>
              <w:t xml:space="preserve"> ул. Большая Татарская, д.9</w:t>
            </w:r>
          </w:p>
          <w:p w:rsidR="00435E15" w:rsidRPr="00A460C3" w:rsidRDefault="00435E15" w:rsidP="00A460C3">
            <w:pPr>
              <w:widowControl w:val="0"/>
              <w:ind w:left="297" w:right="176"/>
              <w:rPr>
                <w:sz w:val="28"/>
                <w:szCs w:val="28"/>
                <w:lang w:val="en-US"/>
              </w:rPr>
            </w:pPr>
            <w:r w:rsidRPr="00A460C3">
              <w:rPr>
                <w:sz w:val="28"/>
                <w:szCs w:val="28"/>
              </w:rPr>
              <w:t>факс</w:t>
            </w:r>
            <w:r w:rsidRPr="00A460C3">
              <w:rPr>
                <w:sz w:val="28"/>
                <w:szCs w:val="28"/>
                <w:lang w:val="en-US"/>
              </w:rPr>
              <w:t xml:space="preserve"> (495) 787-29-98</w:t>
            </w:r>
          </w:p>
          <w:p w:rsidR="00435E15" w:rsidRPr="00A460C3" w:rsidRDefault="00435E15" w:rsidP="00A460C3">
            <w:pPr>
              <w:widowControl w:val="0"/>
              <w:ind w:left="297" w:right="176"/>
              <w:rPr>
                <w:sz w:val="28"/>
                <w:szCs w:val="28"/>
                <w:lang w:val="en-US"/>
              </w:rPr>
            </w:pPr>
            <w:r w:rsidRPr="00A460C3">
              <w:rPr>
                <w:sz w:val="28"/>
                <w:szCs w:val="28"/>
                <w:lang w:val="en-US"/>
              </w:rPr>
              <w:t xml:space="preserve"> (e-mail: </w:t>
            </w:r>
            <w:hyperlink r:id="rId9" w:history="1">
              <w:r w:rsidRPr="00A460C3">
                <w:rPr>
                  <w:rStyle w:val="Hyperlink"/>
                  <w:sz w:val="28"/>
                  <w:szCs w:val="28"/>
                  <w:lang w:val="en-US"/>
                </w:rPr>
                <w:t>IVBelova@sberbank-ast.ru</w:t>
              </w:r>
            </w:hyperlink>
            <w:r w:rsidRPr="00A460C3">
              <w:rPr>
                <w:sz w:val="28"/>
                <w:szCs w:val="28"/>
                <w:lang w:val="en-US"/>
              </w:rPr>
              <w:t>)</w:t>
            </w:r>
          </w:p>
          <w:p w:rsidR="00435E15" w:rsidRPr="00A460C3" w:rsidRDefault="00435E15" w:rsidP="00ED2FAC">
            <w:pPr>
              <w:widowControl w:val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435E15" w:rsidRPr="00A460C3" w:rsidRDefault="00435E15" w:rsidP="00B95BFF">
      <w:pPr>
        <w:framePr w:hSpace="180" w:wrap="auto" w:vAnchor="text" w:hAnchor="margin" w:y="31"/>
        <w:widowControl w:val="0"/>
        <w:jc w:val="center"/>
        <w:rPr>
          <w:sz w:val="28"/>
          <w:szCs w:val="28"/>
          <w:lang w:val="en-US"/>
        </w:rPr>
      </w:pPr>
    </w:p>
    <w:p w:rsidR="00435E15" w:rsidRPr="009D0AAB" w:rsidRDefault="00435E15" w:rsidP="00843D8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0AAB">
        <w:rPr>
          <w:rFonts w:ascii="Times New Roman" w:hAnsi="Times New Roman" w:cs="Times New Roman"/>
          <w:b/>
          <w:bCs/>
          <w:sz w:val="26"/>
          <w:szCs w:val="26"/>
        </w:rPr>
        <w:t>ПРЕДПИСАНИЕ № 5-3/</w:t>
      </w:r>
      <w:r>
        <w:rPr>
          <w:rFonts w:ascii="Times New Roman" w:hAnsi="Times New Roman" w:cs="Times New Roman"/>
          <w:b/>
          <w:bCs/>
          <w:sz w:val="26"/>
          <w:szCs w:val="26"/>
        </w:rPr>
        <w:t>32</w:t>
      </w:r>
      <w:r w:rsidRPr="009D0AAB">
        <w:rPr>
          <w:rFonts w:ascii="Times New Roman" w:hAnsi="Times New Roman" w:cs="Times New Roman"/>
          <w:b/>
          <w:bCs/>
          <w:sz w:val="26"/>
          <w:szCs w:val="26"/>
        </w:rPr>
        <w:t>-1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435E15" w:rsidRPr="009D0AAB" w:rsidRDefault="00435E15" w:rsidP="00843D8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35E15" w:rsidRPr="009D0AAB" w:rsidRDefault="00435E15" w:rsidP="00843D85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02</w:t>
      </w:r>
      <w:r w:rsidRPr="009D0A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августа</w:t>
      </w:r>
      <w:r w:rsidRPr="009D0AAB">
        <w:rPr>
          <w:b/>
          <w:bCs/>
          <w:sz w:val="26"/>
          <w:szCs w:val="26"/>
        </w:rPr>
        <w:t xml:space="preserve">  201</w:t>
      </w:r>
      <w:r>
        <w:rPr>
          <w:b/>
          <w:bCs/>
          <w:sz w:val="26"/>
          <w:szCs w:val="26"/>
        </w:rPr>
        <w:t>2</w:t>
      </w:r>
      <w:r w:rsidRPr="009D0AAB">
        <w:rPr>
          <w:b/>
          <w:bCs/>
          <w:sz w:val="26"/>
          <w:szCs w:val="26"/>
        </w:rPr>
        <w:t xml:space="preserve"> г</w:t>
      </w:r>
      <w:r>
        <w:rPr>
          <w:b/>
          <w:bCs/>
          <w:sz w:val="26"/>
          <w:szCs w:val="26"/>
        </w:rPr>
        <w:t xml:space="preserve">.                          </w:t>
      </w:r>
      <w:r w:rsidRPr="009D0AAB">
        <w:rPr>
          <w:b/>
          <w:bCs/>
          <w:sz w:val="26"/>
          <w:szCs w:val="26"/>
        </w:rPr>
        <w:t xml:space="preserve">                                 </w:t>
      </w:r>
      <w:r>
        <w:rPr>
          <w:b/>
          <w:bCs/>
          <w:sz w:val="26"/>
          <w:szCs w:val="26"/>
        </w:rPr>
        <w:t xml:space="preserve">              </w:t>
      </w:r>
      <w:r w:rsidRPr="009D0AAB">
        <w:rPr>
          <w:b/>
          <w:bCs/>
          <w:sz w:val="26"/>
          <w:szCs w:val="26"/>
        </w:rPr>
        <w:t xml:space="preserve">    г. Вологда</w:t>
      </w:r>
      <w:r w:rsidRPr="009D0AAB">
        <w:rPr>
          <w:sz w:val="26"/>
          <w:szCs w:val="26"/>
        </w:rPr>
        <w:t xml:space="preserve"> </w:t>
      </w:r>
    </w:p>
    <w:p w:rsidR="00435E15" w:rsidRPr="009D0AAB" w:rsidRDefault="00435E15" w:rsidP="00843D85">
      <w:pPr>
        <w:suppressAutoHyphens/>
        <w:ind w:firstLine="709"/>
        <w:jc w:val="both"/>
        <w:rPr>
          <w:sz w:val="26"/>
          <w:szCs w:val="26"/>
        </w:rPr>
      </w:pPr>
    </w:p>
    <w:p w:rsidR="00435E15" w:rsidRPr="00292B52" w:rsidRDefault="00435E15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приказа от 27</w:t>
      </w:r>
      <w:r w:rsidRPr="00292B52">
        <w:rPr>
          <w:color w:val="000000"/>
          <w:sz w:val="28"/>
          <w:szCs w:val="28"/>
        </w:rPr>
        <w:t xml:space="preserve"> июля 2012 г.</w:t>
      </w:r>
      <w:r w:rsidRPr="00292B52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208</w:t>
      </w:r>
      <w:r w:rsidRPr="00292B52">
        <w:rPr>
          <w:color w:val="000000"/>
          <w:sz w:val="28"/>
          <w:szCs w:val="28"/>
        </w:rPr>
        <w:t xml:space="preserve"> инспекцией Вологодского Управления ФАС России в составе:</w:t>
      </w:r>
    </w:p>
    <w:p w:rsidR="00435E15" w:rsidRPr="00292B52" w:rsidRDefault="00435E15" w:rsidP="009E48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Баруздина Л.Н. – руководитель инспекции, специалист-эксперт отдела контроля государственных закупок;</w:t>
      </w:r>
    </w:p>
    <w:p w:rsidR="00435E15" w:rsidRPr="00292B52" w:rsidRDefault="00435E15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члены инспекции:</w:t>
      </w:r>
    </w:p>
    <w:p w:rsidR="00435E15" w:rsidRDefault="00435E15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Мерзлякова Н.В. – старший государственный инспектор отдела контроля  государственных закупок;</w:t>
      </w:r>
    </w:p>
    <w:p w:rsidR="00435E15" w:rsidRPr="00292B52" w:rsidRDefault="00435E15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Ягольницкая Д.С. – специалист – эксперт отдела контроля государственных закупок;</w:t>
      </w:r>
    </w:p>
    <w:p w:rsidR="00435E15" w:rsidRPr="00292B52" w:rsidRDefault="00435E15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92B52">
        <w:rPr>
          <w:sz w:val="28"/>
          <w:szCs w:val="28"/>
        </w:rPr>
        <w:t>Васянович Ю.Р. – специалист 1 разряда отдела контроля государственных закупок;</w:t>
      </w:r>
    </w:p>
    <w:p w:rsidR="00435E15" w:rsidRPr="00292B52" w:rsidRDefault="00435E15" w:rsidP="009E4837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5-3/32</w:t>
      </w:r>
      <w:r w:rsidRPr="00292B52">
        <w:rPr>
          <w:sz w:val="28"/>
          <w:szCs w:val="28"/>
        </w:rPr>
        <w:t>-12</w:t>
      </w:r>
      <w:r w:rsidRPr="00292B5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0</w:t>
      </w:r>
      <w:r w:rsidRPr="00292B52">
        <w:rPr>
          <w:sz w:val="28"/>
          <w:szCs w:val="28"/>
        </w:rPr>
        <w:t xml:space="preserve">2 </w:t>
      </w:r>
      <w:r>
        <w:rPr>
          <w:sz w:val="28"/>
          <w:szCs w:val="28"/>
        </w:rPr>
        <w:t>августа</w:t>
      </w:r>
      <w:r w:rsidRPr="00292B52">
        <w:rPr>
          <w:sz w:val="28"/>
          <w:szCs w:val="28"/>
        </w:rPr>
        <w:t xml:space="preserve"> 2012 г., принятого по результатам внеплановой проверки по проверке опубликования протокола рассмотрения </w:t>
      </w:r>
      <w:r>
        <w:rPr>
          <w:sz w:val="28"/>
          <w:szCs w:val="28"/>
        </w:rPr>
        <w:t>первых частей</w:t>
      </w:r>
      <w:r w:rsidRPr="00292B52">
        <w:rPr>
          <w:sz w:val="28"/>
          <w:szCs w:val="28"/>
        </w:rPr>
        <w:t xml:space="preserve"> заявок </w:t>
      </w:r>
      <w:r>
        <w:rPr>
          <w:sz w:val="28"/>
          <w:szCs w:val="28"/>
        </w:rPr>
        <w:t xml:space="preserve">на участие в открытом аукционе в электронной форме </w:t>
      </w:r>
      <w:r w:rsidRPr="00292B52">
        <w:rPr>
          <w:sz w:val="28"/>
          <w:szCs w:val="28"/>
        </w:rPr>
        <w:t xml:space="preserve">на поставку </w:t>
      </w:r>
      <w:r>
        <w:rPr>
          <w:sz w:val="28"/>
          <w:szCs w:val="28"/>
        </w:rPr>
        <w:t>средств вычислительной техники (№ 0130100000912000028</w:t>
      </w:r>
      <w:r w:rsidRPr="00292B52">
        <w:rPr>
          <w:sz w:val="28"/>
          <w:szCs w:val="28"/>
        </w:rPr>
        <w:t>) Заказчиком (</w:t>
      </w:r>
      <w:r>
        <w:rPr>
          <w:sz w:val="28"/>
          <w:szCs w:val="28"/>
        </w:rPr>
        <w:t>УФСК России – Управление по Вологодской области)</w:t>
      </w:r>
      <w:r w:rsidRPr="00292B52">
        <w:rPr>
          <w:sz w:val="28"/>
          <w:szCs w:val="28"/>
        </w:rPr>
        <w:t xml:space="preserve"> 1600</w:t>
      </w:r>
      <w:r>
        <w:rPr>
          <w:sz w:val="28"/>
          <w:szCs w:val="28"/>
        </w:rPr>
        <w:t>00</w:t>
      </w:r>
      <w:r w:rsidRPr="00292B52">
        <w:rPr>
          <w:sz w:val="28"/>
          <w:szCs w:val="28"/>
        </w:rPr>
        <w:t xml:space="preserve">, г. Вологда, ул. Ленина, д. </w:t>
      </w:r>
      <w:r>
        <w:rPr>
          <w:sz w:val="28"/>
          <w:szCs w:val="28"/>
        </w:rPr>
        <w:t>15</w:t>
      </w:r>
      <w:r w:rsidRPr="00292B52">
        <w:rPr>
          <w:sz w:val="28"/>
          <w:szCs w:val="28"/>
        </w:rPr>
        <w:t xml:space="preserve">) </w:t>
      </w:r>
      <w:r w:rsidRPr="00292B52">
        <w:rPr>
          <w:b/>
          <w:bCs/>
          <w:sz w:val="28"/>
          <w:szCs w:val="28"/>
        </w:rPr>
        <w:t>предписывает</w:t>
      </w:r>
      <w:r w:rsidRPr="00292B52">
        <w:rPr>
          <w:sz w:val="28"/>
          <w:szCs w:val="28"/>
        </w:rPr>
        <w:t>:</w:t>
      </w:r>
    </w:p>
    <w:p w:rsidR="00435E15" w:rsidRPr="00292B52" w:rsidRDefault="00435E15" w:rsidP="009E483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292B52">
        <w:rPr>
          <w:sz w:val="28"/>
          <w:szCs w:val="28"/>
        </w:rPr>
        <w:t xml:space="preserve">Заказчику опубликовать протокол рассмотрения </w:t>
      </w:r>
      <w:r>
        <w:rPr>
          <w:sz w:val="28"/>
          <w:szCs w:val="28"/>
        </w:rPr>
        <w:t>первых частей заявок на участие в аукционе в электронной форме</w:t>
      </w:r>
      <w:r w:rsidRPr="00292B52">
        <w:rPr>
          <w:sz w:val="28"/>
          <w:szCs w:val="28"/>
        </w:rPr>
        <w:t>.</w:t>
      </w:r>
    </w:p>
    <w:p w:rsidR="00435E15" w:rsidRPr="00292B52" w:rsidRDefault="00435E15" w:rsidP="009E483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Оператору электронной площадки ЗАО «Сбербанк – АСТ» </w:t>
      </w:r>
      <w:r w:rsidRPr="00292B52">
        <w:rPr>
          <w:sz w:val="28"/>
          <w:szCs w:val="28"/>
        </w:rPr>
        <w:t xml:space="preserve"> обеспечить работу Заказчика надлежащим образом.</w:t>
      </w:r>
    </w:p>
    <w:p w:rsidR="00435E15" w:rsidRPr="00292B52" w:rsidRDefault="00435E15" w:rsidP="009E483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срок до 08 августа</w:t>
      </w:r>
      <w:r w:rsidRPr="00292B52">
        <w:rPr>
          <w:sz w:val="28"/>
          <w:szCs w:val="28"/>
        </w:rPr>
        <w:t xml:space="preserve"> 2012 г. Заказчику представить в Вологодское УФАС России письменное доказательство исполнения настоящего предписания.</w:t>
      </w:r>
    </w:p>
    <w:p w:rsidR="00435E15" w:rsidRPr="00292B52" w:rsidRDefault="00435E15" w:rsidP="009E4837">
      <w:pPr>
        <w:suppressAutoHyphens/>
        <w:autoSpaceDE w:val="0"/>
        <w:autoSpaceDN w:val="0"/>
        <w:adjustRightInd w:val="0"/>
        <w:ind w:left="1069"/>
        <w:jc w:val="both"/>
        <w:outlineLvl w:val="2"/>
        <w:rPr>
          <w:b/>
          <w:bCs/>
          <w:sz w:val="28"/>
          <w:szCs w:val="28"/>
        </w:rPr>
      </w:pPr>
      <w:r w:rsidRPr="00292B52">
        <w:rPr>
          <w:b/>
          <w:bCs/>
          <w:sz w:val="28"/>
          <w:szCs w:val="28"/>
        </w:rPr>
        <w:t xml:space="preserve">   </w:t>
      </w:r>
    </w:p>
    <w:p w:rsidR="00435E15" w:rsidRPr="00292B52" w:rsidRDefault="00435E15" w:rsidP="009E4837">
      <w:pPr>
        <w:suppressAutoHyphens/>
        <w:ind w:firstLine="709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Предписание может быть обжаловано в Арбитражный суд Вологодской области в течение трех месяцев со дня его вынесения.</w:t>
      </w:r>
    </w:p>
    <w:p w:rsidR="00435E15" w:rsidRPr="00292B52" w:rsidRDefault="00435E15" w:rsidP="002E3ECB">
      <w:pPr>
        <w:suppressAutoHyphens/>
        <w:ind w:firstLine="709"/>
        <w:jc w:val="both"/>
        <w:rPr>
          <w:sz w:val="28"/>
          <w:szCs w:val="28"/>
        </w:rPr>
      </w:pPr>
    </w:p>
    <w:p w:rsidR="00435E15" w:rsidRPr="00292B52" w:rsidRDefault="00435E15" w:rsidP="00834F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За невыполнение в установленный срок законного предписания, требования органа исполнительной власти, уполномоченного на осуществление контроля в сфере размещения заказов на поставки товаров, выполнение работ, оказание услуг для государственных или муниципальных нужд, его территориального органа п</w:t>
      </w:r>
      <w:r>
        <w:rPr>
          <w:sz w:val="28"/>
          <w:szCs w:val="28"/>
        </w:rPr>
        <w:t>редусмотрена административная от</w:t>
      </w:r>
      <w:r w:rsidRPr="00292B52">
        <w:rPr>
          <w:sz w:val="28"/>
          <w:szCs w:val="28"/>
        </w:rPr>
        <w:t>ветственность в виде наложения  административного штрафа на должностных лиц в размере пятидесяти тысяч рублей; на юридических лиц - в размере пятисот тысяч рублей (часть 7 статьи 19.5 КоАП РФ).</w:t>
      </w:r>
    </w:p>
    <w:p w:rsidR="00435E15" w:rsidRPr="00292B52" w:rsidRDefault="00435E15" w:rsidP="00C243F6">
      <w:pPr>
        <w:suppressAutoHyphens/>
        <w:ind w:firstLine="567"/>
        <w:jc w:val="both"/>
        <w:rPr>
          <w:sz w:val="28"/>
          <w:szCs w:val="28"/>
        </w:rPr>
      </w:pPr>
    </w:p>
    <w:p w:rsidR="00435E15" w:rsidRPr="00292B52" w:rsidRDefault="00435E15" w:rsidP="00C243F6">
      <w:pPr>
        <w:suppressAutoHyphens/>
        <w:ind w:firstLine="567"/>
        <w:jc w:val="both"/>
        <w:rPr>
          <w:sz w:val="28"/>
          <w:szCs w:val="28"/>
        </w:rPr>
      </w:pPr>
    </w:p>
    <w:tbl>
      <w:tblPr>
        <w:tblW w:w="9494" w:type="dxa"/>
        <w:tblInd w:w="-106" w:type="dxa"/>
        <w:tblLook w:val="01E0"/>
      </w:tblPr>
      <w:tblGrid>
        <w:gridCol w:w="3369"/>
        <w:gridCol w:w="2985"/>
        <w:gridCol w:w="3140"/>
      </w:tblGrid>
      <w:tr w:rsidR="00435E15" w:rsidRPr="00292B52">
        <w:tc>
          <w:tcPr>
            <w:tcW w:w="3369" w:type="dxa"/>
          </w:tcPr>
          <w:p w:rsidR="00435E15" w:rsidRPr="00292B52" w:rsidRDefault="00435E15" w:rsidP="00A80F5C">
            <w:pPr>
              <w:suppressAutoHyphens/>
              <w:jc w:val="both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 xml:space="preserve">Руководитель инспекции                                                    </w:t>
            </w:r>
          </w:p>
        </w:tc>
        <w:tc>
          <w:tcPr>
            <w:tcW w:w="2985" w:type="dxa"/>
          </w:tcPr>
          <w:p w:rsidR="00435E15" w:rsidRPr="00292B52" w:rsidRDefault="00435E15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435E15" w:rsidRPr="00292B52" w:rsidRDefault="00435E15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 xml:space="preserve">Л.Н. Баруздина </w:t>
            </w:r>
          </w:p>
        </w:tc>
      </w:tr>
      <w:tr w:rsidR="00435E15" w:rsidRPr="00292B52">
        <w:tc>
          <w:tcPr>
            <w:tcW w:w="3369" w:type="dxa"/>
          </w:tcPr>
          <w:p w:rsidR="00435E15" w:rsidRPr="00292B52" w:rsidRDefault="00435E15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435E15" w:rsidRPr="00292B52" w:rsidRDefault="00435E15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435E15" w:rsidRPr="00292B52" w:rsidRDefault="00435E15" w:rsidP="00A80F5C">
            <w:pPr>
              <w:tabs>
                <w:tab w:val="num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35E15" w:rsidRPr="00292B52">
        <w:tc>
          <w:tcPr>
            <w:tcW w:w="3369" w:type="dxa"/>
          </w:tcPr>
          <w:p w:rsidR="00435E15" w:rsidRPr="00292B52" w:rsidRDefault="00435E15" w:rsidP="00A80F5C">
            <w:pPr>
              <w:suppressAutoHyphens/>
              <w:jc w:val="both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 xml:space="preserve">Участники инспекции                                                               </w:t>
            </w:r>
          </w:p>
        </w:tc>
        <w:tc>
          <w:tcPr>
            <w:tcW w:w="2985" w:type="dxa"/>
          </w:tcPr>
          <w:p w:rsidR="00435E15" w:rsidRPr="00292B52" w:rsidRDefault="00435E15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435E15" w:rsidRDefault="00435E15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>Н.В. Мерзлякова</w:t>
            </w:r>
          </w:p>
          <w:p w:rsidR="00435E15" w:rsidRPr="00292B52" w:rsidRDefault="00435E15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 xml:space="preserve">  </w:t>
            </w:r>
          </w:p>
        </w:tc>
      </w:tr>
      <w:tr w:rsidR="00435E15" w:rsidRPr="00292B52">
        <w:tc>
          <w:tcPr>
            <w:tcW w:w="3369" w:type="dxa"/>
          </w:tcPr>
          <w:p w:rsidR="00435E15" w:rsidRPr="00292B52" w:rsidRDefault="00435E15" w:rsidP="00A80F5C">
            <w:pPr>
              <w:suppressAutoHyphens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435E15" w:rsidRPr="00292B52" w:rsidRDefault="00435E15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435E15" w:rsidRDefault="00435E15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Д.С. Ягольницкая</w:t>
            </w:r>
          </w:p>
          <w:p w:rsidR="00435E15" w:rsidRPr="00292B52" w:rsidRDefault="00435E15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435E15" w:rsidRPr="00292B52" w:rsidRDefault="00435E15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>Ю.Р. Васянович</w:t>
            </w:r>
          </w:p>
        </w:tc>
      </w:tr>
      <w:tr w:rsidR="00435E15" w:rsidRPr="00292B52">
        <w:tc>
          <w:tcPr>
            <w:tcW w:w="3369" w:type="dxa"/>
          </w:tcPr>
          <w:p w:rsidR="00435E15" w:rsidRPr="00292B52" w:rsidRDefault="00435E15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435E15" w:rsidRPr="00292B52" w:rsidRDefault="00435E15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435E15" w:rsidRPr="00292B52" w:rsidRDefault="00435E15" w:rsidP="0014594A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435E15" w:rsidRPr="00292B52">
        <w:tc>
          <w:tcPr>
            <w:tcW w:w="3369" w:type="dxa"/>
          </w:tcPr>
          <w:p w:rsidR="00435E15" w:rsidRPr="00292B52" w:rsidRDefault="00435E15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435E15" w:rsidRPr="00292B52" w:rsidRDefault="00435E15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435E15" w:rsidRPr="00292B52" w:rsidRDefault="00435E15" w:rsidP="0014594A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435E15" w:rsidRPr="00292B52">
        <w:tc>
          <w:tcPr>
            <w:tcW w:w="3369" w:type="dxa"/>
          </w:tcPr>
          <w:p w:rsidR="00435E15" w:rsidRPr="00292B52" w:rsidRDefault="00435E15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435E15" w:rsidRPr="00292B52" w:rsidRDefault="00435E15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435E15" w:rsidRPr="00292B52" w:rsidRDefault="00435E15" w:rsidP="0014594A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435E15" w:rsidRPr="00DF656A">
        <w:tc>
          <w:tcPr>
            <w:tcW w:w="3369" w:type="dxa"/>
          </w:tcPr>
          <w:p w:rsidR="00435E15" w:rsidRPr="00DF656A" w:rsidRDefault="00435E15" w:rsidP="00452F0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985" w:type="dxa"/>
          </w:tcPr>
          <w:p w:rsidR="00435E15" w:rsidRPr="00DF656A" w:rsidRDefault="00435E15" w:rsidP="00452F0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435E15" w:rsidRPr="00DF656A" w:rsidRDefault="00435E15" w:rsidP="0014594A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</w:p>
        </w:tc>
      </w:tr>
    </w:tbl>
    <w:p w:rsidR="00435E15" w:rsidRPr="00DF656A" w:rsidRDefault="00435E15" w:rsidP="00C243F6">
      <w:pPr>
        <w:suppressAutoHyphens/>
        <w:ind w:firstLine="567"/>
        <w:jc w:val="both"/>
        <w:rPr>
          <w:sz w:val="26"/>
          <w:szCs w:val="26"/>
        </w:rPr>
      </w:pPr>
    </w:p>
    <w:sectPr w:rsidR="00435E15" w:rsidRPr="00DF656A" w:rsidSect="00F77CAA">
      <w:headerReference w:type="default" r:id="rId10"/>
      <w:pgSz w:w="11907" w:h="16840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E15" w:rsidRDefault="00435E15">
      <w:r>
        <w:separator/>
      </w:r>
    </w:p>
  </w:endnote>
  <w:endnote w:type="continuationSeparator" w:id="1">
    <w:p w:rsidR="00435E15" w:rsidRDefault="0043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E15" w:rsidRDefault="00435E15">
      <w:r>
        <w:separator/>
      </w:r>
    </w:p>
  </w:footnote>
  <w:footnote w:type="continuationSeparator" w:id="1">
    <w:p w:rsidR="00435E15" w:rsidRDefault="00435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15" w:rsidRDefault="00435E15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35E15" w:rsidRDefault="00435E1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3C9"/>
    <w:multiLevelType w:val="hybridMultilevel"/>
    <w:tmpl w:val="5372AAEC"/>
    <w:lvl w:ilvl="0" w:tplc="FBA47BF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E917B1"/>
    <w:multiLevelType w:val="hybridMultilevel"/>
    <w:tmpl w:val="F18058A2"/>
    <w:lvl w:ilvl="0" w:tplc="40CC5C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E1086"/>
    <w:multiLevelType w:val="hybridMultilevel"/>
    <w:tmpl w:val="2BCCBF38"/>
    <w:lvl w:ilvl="0" w:tplc="E65AA8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9C44AA"/>
    <w:multiLevelType w:val="multilevel"/>
    <w:tmpl w:val="A428FE9E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0" w:hanging="2160"/>
      </w:pPr>
      <w:rPr>
        <w:rFonts w:hint="default"/>
      </w:rPr>
    </w:lvl>
  </w:abstractNum>
  <w:abstractNum w:abstractNumId="4">
    <w:nsid w:val="78CE4403"/>
    <w:multiLevelType w:val="hybridMultilevel"/>
    <w:tmpl w:val="30942CCC"/>
    <w:lvl w:ilvl="0" w:tplc="378087C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6D5"/>
    <w:rsid w:val="00007023"/>
    <w:rsid w:val="00007959"/>
    <w:rsid w:val="00015574"/>
    <w:rsid w:val="00017790"/>
    <w:rsid w:val="00023E40"/>
    <w:rsid w:val="00025BCB"/>
    <w:rsid w:val="000307ED"/>
    <w:rsid w:val="00040F87"/>
    <w:rsid w:val="00041A32"/>
    <w:rsid w:val="0005722A"/>
    <w:rsid w:val="000643AE"/>
    <w:rsid w:val="00067294"/>
    <w:rsid w:val="00070B7E"/>
    <w:rsid w:val="00085B4A"/>
    <w:rsid w:val="000979E6"/>
    <w:rsid w:val="000A470C"/>
    <w:rsid w:val="000A72FD"/>
    <w:rsid w:val="000B5CAC"/>
    <w:rsid w:val="000B63E4"/>
    <w:rsid w:val="000C079E"/>
    <w:rsid w:val="000C7EB5"/>
    <w:rsid w:val="000D6F79"/>
    <w:rsid w:val="000E06B4"/>
    <w:rsid w:val="000E3C33"/>
    <w:rsid w:val="000E3CAF"/>
    <w:rsid w:val="000E612E"/>
    <w:rsid w:val="000F362D"/>
    <w:rsid w:val="00100D5F"/>
    <w:rsid w:val="00105F24"/>
    <w:rsid w:val="001114B4"/>
    <w:rsid w:val="0011202A"/>
    <w:rsid w:val="001218ED"/>
    <w:rsid w:val="00121948"/>
    <w:rsid w:val="0012528C"/>
    <w:rsid w:val="00131D26"/>
    <w:rsid w:val="001375B6"/>
    <w:rsid w:val="00137834"/>
    <w:rsid w:val="001454D4"/>
    <w:rsid w:val="0014594A"/>
    <w:rsid w:val="00151B80"/>
    <w:rsid w:val="00152321"/>
    <w:rsid w:val="001572D2"/>
    <w:rsid w:val="001611EE"/>
    <w:rsid w:val="001614DE"/>
    <w:rsid w:val="001652F6"/>
    <w:rsid w:val="001833EB"/>
    <w:rsid w:val="0019534C"/>
    <w:rsid w:val="0019649A"/>
    <w:rsid w:val="001A06F3"/>
    <w:rsid w:val="001A43E5"/>
    <w:rsid w:val="001A4E51"/>
    <w:rsid w:val="001A7744"/>
    <w:rsid w:val="001B075B"/>
    <w:rsid w:val="001B7362"/>
    <w:rsid w:val="001C66E0"/>
    <w:rsid w:val="001D0189"/>
    <w:rsid w:val="001D091E"/>
    <w:rsid w:val="001D1D58"/>
    <w:rsid w:val="001D52B1"/>
    <w:rsid w:val="001D6D79"/>
    <w:rsid w:val="001E0AB2"/>
    <w:rsid w:val="001E37BC"/>
    <w:rsid w:val="001E6FBB"/>
    <w:rsid w:val="001E76D3"/>
    <w:rsid w:val="001F27F8"/>
    <w:rsid w:val="001F4894"/>
    <w:rsid w:val="00204E80"/>
    <w:rsid w:val="00205E5A"/>
    <w:rsid w:val="00240B10"/>
    <w:rsid w:val="00241067"/>
    <w:rsid w:val="00242E97"/>
    <w:rsid w:val="00243BA0"/>
    <w:rsid w:val="002612D6"/>
    <w:rsid w:val="00261368"/>
    <w:rsid w:val="00262048"/>
    <w:rsid w:val="00262A80"/>
    <w:rsid w:val="00271251"/>
    <w:rsid w:val="00282C6B"/>
    <w:rsid w:val="00292B52"/>
    <w:rsid w:val="00293B59"/>
    <w:rsid w:val="00294258"/>
    <w:rsid w:val="002954BD"/>
    <w:rsid w:val="002A0C30"/>
    <w:rsid w:val="002A241B"/>
    <w:rsid w:val="002A640A"/>
    <w:rsid w:val="002C3EE1"/>
    <w:rsid w:val="002C5544"/>
    <w:rsid w:val="002C6F2C"/>
    <w:rsid w:val="002E3ECB"/>
    <w:rsid w:val="0030528E"/>
    <w:rsid w:val="00315509"/>
    <w:rsid w:val="003233BF"/>
    <w:rsid w:val="00327A52"/>
    <w:rsid w:val="00331DED"/>
    <w:rsid w:val="00331EA9"/>
    <w:rsid w:val="00331EB3"/>
    <w:rsid w:val="00332335"/>
    <w:rsid w:val="003358B9"/>
    <w:rsid w:val="0034016A"/>
    <w:rsid w:val="00345D52"/>
    <w:rsid w:val="00352B0A"/>
    <w:rsid w:val="00357566"/>
    <w:rsid w:val="00362E0E"/>
    <w:rsid w:val="0036502C"/>
    <w:rsid w:val="003659B1"/>
    <w:rsid w:val="00366C3A"/>
    <w:rsid w:val="003735BE"/>
    <w:rsid w:val="003747A3"/>
    <w:rsid w:val="00386E7F"/>
    <w:rsid w:val="00393C3E"/>
    <w:rsid w:val="00393C9F"/>
    <w:rsid w:val="003C1983"/>
    <w:rsid w:val="003C28ED"/>
    <w:rsid w:val="003C3FA2"/>
    <w:rsid w:val="003C65D9"/>
    <w:rsid w:val="003D4479"/>
    <w:rsid w:val="003D77A9"/>
    <w:rsid w:val="003E2402"/>
    <w:rsid w:val="003F15BD"/>
    <w:rsid w:val="0040129F"/>
    <w:rsid w:val="00402525"/>
    <w:rsid w:val="00403B78"/>
    <w:rsid w:val="00426D27"/>
    <w:rsid w:val="00427913"/>
    <w:rsid w:val="00431903"/>
    <w:rsid w:val="004355C2"/>
    <w:rsid w:val="00435E15"/>
    <w:rsid w:val="0044273B"/>
    <w:rsid w:val="00452F04"/>
    <w:rsid w:val="00485887"/>
    <w:rsid w:val="00493D86"/>
    <w:rsid w:val="004A7221"/>
    <w:rsid w:val="004A786D"/>
    <w:rsid w:val="004B1640"/>
    <w:rsid w:val="004B69D3"/>
    <w:rsid w:val="004C0D59"/>
    <w:rsid w:val="004C4DC1"/>
    <w:rsid w:val="004E1371"/>
    <w:rsid w:val="004E5CFE"/>
    <w:rsid w:val="004E63BB"/>
    <w:rsid w:val="005045F8"/>
    <w:rsid w:val="00522F4B"/>
    <w:rsid w:val="0053173F"/>
    <w:rsid w:val="00536A87"/>
    <w:rsid w:val="00545627"/>
    <w:rsid w:val="00546FAB"/>
    <w:rsid w:val="0055116C"/>
    <w:rsid w:val="005520C7"/>
    <w:rsid w:val="00565929"/>
    <w:rsid w:val="005755D7"/>
    <w:rsid w:val="00591796"/>
    <w:rsid w:val="00595F5F"/>
    <w:rsid w:val="0059640E"/>
    <w:rsid w:val="005A163A"/>
    <w:rsid w:val="005A2D40"/>
    <w:rsid w:val="005A684E"/>
    <w:rsid w:val="005C0FE2"/>
    <w:rsid w:val="005E0E76"/>
    <w:rsid w:val="005E31AD"/>
    <w:rsid w:val="0060231A"/>
    <w:rsid w:val="0060278B"/>
    <w:rsid w:val="00605333"/>
    <w:rsid w:val="006062B4"/>
    <w:rsid w:val="00640CF5"/>
    <w:rsid w:val="006508DA"/>
    <w:rsid w:val="0065747D"/>
    <w:rsid w:val="00666D21"/>
    <w:rsid w:val="0067163A"/>
    <w:rsid w:val="00682989"/>
    <w:rsid w:val="00683CDF"/>
    <w:rsid w:val="00691FCF"/>
    <w:rsid w:val="006A1A02"/>
    <w:rsid w:val="006B4002"/>
    <w:rsid w:val="006C242C"/>
    <w:rsid w:val="006C3178"/>
    <w:rsid w:val="006D10DF"/>
    <w:rsid w:val="006D583B"/>
    <w:rsid w:val="006D6612"/>
    <w:rsid w:val="006F0C21"/>
    <w:rsid w:val="006F3002"/>
    <w:rsid w:val="00701F70"/>
    <w:rsid w:val="00703E42"/>
    <w:rsid w:val="00711973"/>
    <w:rsid w:val="00724297"/>
    <w:rsid w:val="007304CC"/>
    <w:rsid w:val="007307CC"/>
    <w:rsid w:val="007411F5"/>
    <w:rsid w:val="00750759"/>
    <w:rsid w:val="00752C70"/>
    <w:rsid w:val="00754FB8"/>
    <w:rsid w:val="00774342"/>
    <w:rsid w:val="00776714"/>
    <w:rsid w:val="0078127F"/>
    <w:rsid w:val="00785193"/>
    <w:rsid w:val="0078740F"/>
    <w:rsid w:val="00790A96"/>
    <w:rsid w:val="00795DC3"/>
    <w:rsid w:val="007A12C3"/>
    <w:rsid w:val="007B0965"/>
    <w:rsid w:val="007B6754"/>
    <w:rsid w:val="007C4211"/>
    <w:rsid w:val="007D0516"/>
    <w:rsid w:val="007D1643"/>
    <w:rsid w:val="007E2FD0"/>
    <w:rsid w:val="007F382A"/>
    <w:rsid w:val="008032DA"/>
    <w:rsid w:val="008104FA"/>
    <w:rsid w:val="008334E2"/>
    <w:rsid w:val="00834FB9"/>
    <w:rsid w:val="008359B5"/>
    <w:rsid w:val="0084261B"/>
    <w:rsid w:val="00843D85"/>
    <w:rsid w:val="00846671"/>
    <w:rsid w:val="008731D9"/>
    <w:rsid w:val="00874C06"/>
    <w:rsid w:val="0087761D"/>
    <w:rsid w:val="0088246B"/>
    <w:rsid w:val="00883B7D"/>
    <w:rsid w:val="008865F1"/>
    <w:rsid w:val="0089602E"/>
    <w:rsid w:val="008A2A90"/>
    <w:rsid w:val="008B1517"/>
    <w:rsid w:val="008B4CD8"/>
    <w:rsid w:val="008B6707"/>
    <w:rsid w:val="008C6C8E"/>
    <w:rsid w:val="008D1947"/>
    <w:rsid w:val="008D348C"/>
    <w:rsid w:val="008E1578"/>
    <w:rsid w:val="008E2845"/>
    <w:rsid w:val="008E4117"/>
    <w:rsid w:val="008F00CC"/>
    <w:rsid w:val="00906004"/>
    <w:rsid w:val="00912EA1"/>
    <w:rsid w:val="009200BC"/>
    <w:rsid w:val="009309BE"/>
    <w:rsid w:val="00931B34"/>
    <w:rsid w:val="00933C93"/>
    <w:rsid w:val="00936492"/>
    <w:rsid w:val="00941779"/>
    <w:rsid w:val="00953C1D"/>
    <w:rsid w:val="00954845"/>
    <w:rsid w:val="009628E1"/>
    <w:rsid w:val="00964451"/>
    <w:rsid w:val="009679AE"/>
    <w:rsid w:val="00972247"/>
    <w:rsid w:val="00974899"/>
    <w:rsid w:val="0098374A"/>
    <w:rsid w:val="00992824"/>
    <w:rsid w:val="009A28C7"/>
    <w:rsid w:val="009A7096"/>
    <w:rsid w:val="009B3DBA"/>
    <w:rsid w:val="009B5E5A"/>
    <w:rsid w:val="009C502C"/>
    <w:rsid w:val="009D0AAB"/>
    <w:rsid w:val="009E4837"/>
    <w:rsid w:val="009E7169"/>
    <w:rsid w:val="009F02B1"/>
    <w:rsid w:val="009F5D60"/>
    <w:rsid w:val="009F6DFE"/>
    <w:rsid w:val="00A0334E"/>
    <w:rsid w:val="00A0370E"/>
    <w:rsid w:val="00A12B23"/>
    <w:rsid w:val="00A13629"/>
    <w:rsid w:val="00A15654"/>
    <w:rsid w:val="00A30C61"/>
    <w:rsid w:val="00A34E60"/>
    <w:rsid w:val="00A4571C"/>
    <w:rsid w:val="00A460C3"/>
    <w:rsid w:val="00A53572"/>
    <w:rsid w:val="00A55C23"/>
    <w:rsid w:val="00A61899"/>
    <w:rsid w:val="00A65FF9"/>
    <w:rsid w:val="00A713A3"/>
    <w:rsid w:val="00A73669"/>
    <w:rsid w:val="00A76E04"/>
    <w:rsid w:val="00A80E57"/>
    <w:rsid w:val="00A80F5C"/>
    <w:rsid w:val="00A82911"/>
    <w:rsid w:val="00A83B93"/>
    <w:rsid w:val="00A84523"/>
    <w:rsid w:val="00A90162"/>
    <w:rsid w:val="00A94E6D"/>
    <w:rsid w:val="00AA0B13"/>
    <w:rsid w:val="00AB0EC2"/>
    <w:rsid w:val="00AB2065"/>
    <w:rsid w:val="00AC249F"/>
    <w:rsid w:val="00AC31C4"/>
    <w:rsid w:val="00AD0C4E"/>
    <w:rsid w:val="00AD1C63"/>
    <w:rsid w:val="00AF1161"/>
    <w:rsid w:val="00B109D4"/>
    <w:rsid w:val="00B266BD"/>
    <w:rsid w:val="00B352BE"/>
    <w:rsid w:val="00B36434"/>
    <w:rsid w:val="00B42C63"/>
    <w:rsid w:val="00B44922"/>
    <w:rsid w:val="00B51CDF"/>
    <w:rsid w:val="00B549C5"/>
    <w:rsid w:val="00B556C9"/>
    <w:rsid w:val="00B559AF"/>
    <w:rsid w:val="00B83DAA"/>
    <w:rsid w:val="00B95BFF"/>
    <w:rsid w:val="00B97163"/>
    <w:rsid w:val="00BB6553"/>
    <w:rsid w:val="00BC3ECD"/>
    <w:rsid w:val="00BE11DB"/>
    <w:rsid w:val="00BE2646"/>
    <w:rsid w:val="00BE4BBA"/>
    <w:rsid w:val="00BF0259"/>
    <w:rsid w:val="00BF0474"/>
    <w:rsid w:val="00C03380"/>
    <w:rsid w:val="00C06501"/>
    <w:rsid w:val="00C233C5"/>
    <w:rsid w:val="00C243F6"/>
    <w:rsid w:val="00C3262F"/>
    <w:rsid w:val="00C363A4"/>
    <w:rsid w:val="00C579AE"/>
    <w:rsid w:val="00C942F4"/>
    <w:rsid w:val="00C97443"/>
    <w:rsid w:val="00CA4D56"/>
    <w:rsid w:val="00CA76CD"/>
    <w:rsid w:val="00CB0041"/>
    <w:rsid w:val="00CC0AB1"/>
    <w:rsid w:val="00CC2A45"/>
    <w:rsid w:val="00CD15F0"/>
    <w:rsid w:val="00CD31D8"/>
    <w:rsid w:val="00CD39E5"/>
    <w:rsid w:val="00CE5F38"/>
    <w:rsid w:val="00D01371"/>
    <w:rsid w:val="00D04812"/>
    <w:rsid w:val="00D23172"/>
    <w:rsid w:val="00D30A5A"/>
    <w:rsid w:val="00D33C41"/>
    <w:rsid w:val="00D45E81"/>
    <w:rsid w:val="00D53032"/>
    <w:rsid w:val="00D53C32"/>
    <w:rsid w:val="00D64493"/>
    <w:rsid w:val="00D67682"/>
    <w:rsid w:val="00D70841"/>
    <w:rsid w:val="00D71D18"/>
    <w:rsid w:val="00D739DE"/>
    <w:rsid w:val="00D7412C"/>
    <w:rsid w:val="00DA53A6"/>
    <w:rsid w:val="00DA701C"/>
    <w:rsid w:val="00DB005C"/>
    <w:rsid w:val="00DB6782"/>
    <w:rsid w:val="00DC0599"/>
    <w:rsid w:val="00DC6207"/>
    <w:rsid w:val="00DC6DCB"/>
    <w:rsid w:val="00DC7D8B"/>
    <w:rsid w:val="00DD386C"/>
    <w:rsid w:val="00DD606B"/>
    <w:rsid w:val="00DE0E29"/>
    <w:rsid w:val="00DE7E31"/>
    <w:rsid w:val="00DF04D0"/>
    <w:rsid w:val="00DF5658"/>
    <w:rsid w:val="00DF656A"/>
    <w:rsid w:val="00E01B75"/>
    <w:rsid w:val="00E058BB"/>
    <w:rsid w:val="00E103AA"/>
    <w:rsid w:val="00E1338F"/>
    <w:rsid w:val="00E2553A"/>
    <w:rsid w:val="00E25FCB"/>
    <w:rsid w:val="00E264C7"/>
    <w:rsid w:val="00E33964"/>
    <w:rsid w:val="00E34744"/>
    <w:rsid w:val="00E41978"/>
    <w:rsid w:val="00E7447B"/>
    <w:rsid w:val="00E76BBC"/>
    <w:rsid w:val="00E818D0"/>
    <w:rsid w:val="00E8383C"/>
    <w:rsid w:val="00E84479"/>
    <w:rsid w:val="00E901BF"/>
    <w:rsid w:val="00EB7939"/>
    <w:rsid w:val="00EC77DC"/>
    <w:rsid w:val="00ED2FAC"/>
    <w:rsid w:val="00ED32AB"/>
    <w:rsid w:val="00ED4BE2"/>
    <w:rsid w:val="00ED769A"/>
    <w:rsid w:val="00EE2FA4"/>
    <w:rsid w:val="00EE4E11"/>
    <w:rsid w:val="00EE7316"/>
    <w:rsid w:val="00EF46D5"/>
    <w:rsid w:val="00F14AC0"/>
    <w:rsid w:val="00F158CE"/>
    <w:rsid w:val="00F2349C"/>
    <w:rsid w:val="00F252BF"/>
    <w:rsid w:val="00F27838"/>
    <w:rsid w:val="00F301BF"/>
    <w:rsid w:val="00F321C6"/>
    <w:rsid w:val="00F33432"/>
    <w:rsid w:val="00F46678"/>
    <w:rsid w:val="00F53437"/>
    <w:rsid w:val="00F53B92"/>
    <w:rsid w:val="00F6092B"/>
    <w:rsid w:val="00F77770"/>
    <w:rsid w:val="00F77CAA"/>
    <w:rsid w:val="00F87FFE"/>
    <w:rsid w:val="00F97994"/>
    <w:rsid w:val="00FB7B2F"/>
    <w:rsid w:val="00FD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3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5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11D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583B"/>
  </w:style>
  <w:style w:type="paragraph" w:styleId="BodyText">
    <w:name w:val="Body Text"/>
    <w:basedOn w:val="Normal"/>
    <w:link w:val="BodyTextChar"/>
    <w:uiPriority w:val="99"/>
    <w:rsid w:val="006D583B"/>
    <w:pPr>
      <w:jc w:val="center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11D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0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1DB"/>
    <w:rPr>
      <w:sz w:val="2"/>
      <w:szCs w:val="2"/>
    </w:rPr>
  </w:style>
  <w:style w:type="table" w:styleId="TableGrid">
    <w:name w:val="Table Grid"/>
    <w:basedOn w:val="TableNormal"/>
    <w:uiPriority w:val="99"/>
    <w:rsid w:val="008C6C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03E4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2B23"/>
    <w:pPr>
      <w:spacing w:line="360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43D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iceouttxt">
    <w:name w:val="iceouttxt"/>
    <w:basedOn w:val="DefaultParagraphFont"/>
    <w:uiPriority w:val="99"/>
    <w:rsid w:val="004B69D3"/>
  </w:style>
  <w:style w:type="character" w:customStyle="1" w:styleId="apple-converted-space">
    <w:name w:val="apple-converted-space"/>
    <w:basedOn w:val="DefaultParagraphFont"/>
    <w:uiPriority w:val="99"/>
    <w:rsid w:val="00121948"/>
  </w:style>
  <w:style w:type="character" w:customStyle="1" w:styleId="iceouttxt4">
    <w:name w:val="iceouttxt4"/>
    <w:basedOn w:val="DefaultParagraphFont"/>
    <w:uiPriority w:val="99"/>
    <w:rsid w:val="009679AE"/>
  </w:style>
  <w:style w:type="paragraph" w:customStyle="1" w:styleId="a">
    <w:name w:val="Знак Знак Знак Знак"/>
    <w:basedOn w:val="Normal"/>
    <w:uiPriority w:val="99"/>
    <w:rsid w:val="000F36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Знак Знак2 Знак Знак Знак Знак Знак Знак1 Знак Знак"/>
    <w:basedOn w:val="Normal"/>
    <w:uiPriority w:val="99"/>
    <w:rsid w:val="00A460C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5@fa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Belova@sberbank-a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</Pages>
  <Words>448</Words>
  <Characters>2554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Начальнику управления по кадровой</dc:title>
  <dc:subject/>
  <dc:creator>Celeron IV</dc:creator>
  <cp:keywords/>
  <dc:description/>
  <cp:lastModifiedBy>Баруздина</cp:lastModifiedBy>
  <cp:revision>17</cp:revision>
  <cp:lastPrinted>2012-08-03T08:13:00Z</cp:lastPrinted>
  <dcterms:created xsi:type="dcterms:W3CDTF">2012-06-29T05:43:00Z</dcterms:created>
  <dcterms:modified xsi:type="dcterms:W3CDTF">2012-08-03T08:53:00Z</dcterms:modified>
</cp:coreProperties>
</file>