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63" w:rsidRPr="008F2F24" w:rsidRDefault="00F755BF">
      <w:pPr>
        <w:widowControl w:val="0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-146050</wp:posOffset>
            </wp:positionV>
            <wp:extent cx="609600" cy="685800"/>
            <wp:effectExtent l="19050" t="0" r="0" b="0"/>
            <wp:wrapTopAndBottom/>
            <wp:docPr id="4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727" w:rsidRPr="008F2F24">
        <w:rPr>
          <w:sz w:val="28"/>
          <w:szCs w:val="28"/>
        </w:rPr>
        <w:fldChar w:fldCharType="begin"/>
      </w:r>
      <w:r w:rsidR="00D26D63" w:rsidRPr="008F2F24">
        <w:rPr>
          <w:sz w:val="28"/>
          <w:szCs w:val="28"/>
        </w:rPr>
        <w:instrText xml:space="preserve"> SEQ CHAPTER \h \r 1</w:instrText>
      </w:r>
      <w:r w:rsidR="00AC3727" w:rsidRPr="008F2F24">
        <w:rPr>
          <w:sz w:val="28"/>
          <w:szCs w:val="28"/>
        </w:rPr>
        <w:fldChar w:fldCharType="end"/>
      </w:r>
      <w:r w:rsidR="00D26D63" w:rsidRPr="008F2F24">
        <w:rPr>
          <w:sz w:val="28"/>
          <w:szCs w:val="28"/>
        </w:rPr>
        <w:t xml:space="preserve"> </w:t>
      </w:r>
      <w:r w:rsidR="00AC3727" w:rsidRPr="008F2F24">
        <w:rPr>
          <w:sz w:val="24"/>
          <w:szCs w:val="24"/>
        </w:rPr>
        <w:fldChar w:fldCharType="begin"/>
      </w:r>
      <w:r w:rsidR="00D26D63" w:rsidRPr="008F2F24">
        <w:rPr>
          <w:sz w:val="24"/>
          <w:szCs w:val="24"/>
        </w:rPr>
        <w:instrText xml:space="preserve"> SEQ CHAPTER \h \r 1</w:instrText>
      </w:r>
      <w:r w:rsidR="00AC3727" w:rsidRPr="008F2F24">
        <w:rPr>
          <w:sz w:val="24"/>
          <w:szCs w:val="24"/>
        </w:rPr>
        <w:fldChar w:fldCharType="end"/>
      </w:r>
    </w:p>
    <w:p w:rsidR="00D26D63" w:rsidRPr="008F2F24" w:rsidRDefault="00D26D63">
      <w:pPr>
        <w:pStyle w:val="a5"/>
        <w:rPr>
          <w:sz w:val="24"/>
          <w:szCs w:val="24"/>
        </w:rPr>
      </w:pPr>
      <w:r w:rsidRPr="008F2F24">
        <w:rPr>
          <w:sz w:val="24"/>
          <w:szCs w:val="24"/>
        </w:rPr>
        <w:t>ФЕДЕРАЛЬНАЯ</w:t>
      </w:r>
      <w:r w:rsidRPr="008F2F24">
        <w:rPr>
          <w:sz w:val="24"/>
          <w:szCs w:val="24"/>
        </w:rPr>
        <w:br/>
        <w:t>АНТИМОНОПОЛЬНАЯ СЛУЖБА</w:t>
      </w:r>
    </w:p>
    <w:p w:rsidR="00D26D63" w:rsidRPr="008F2F24" w:rsidRDefault="00D26D63">
      <w:pPr>
        <w:jc w:val="center"/>
        <w:rPr>
          <w:b/>
          <w:sz w:val="24"/>
          <w:szCs w:val="24"/>
        </w:rPr>
      </w:pPr>
    </w:p>
    <w:p w:rsidR="00D26D63" w:rsidRPr="008F2F24" w:rsidRDefault="00D26D63">
      <w:pPr>
        <w:jc w:val="center"/>
        <w:rPr>
          <w:b/>
          <w:sz w:val="24"/>
          <w:szCs w:val="24"/>
        </w:rPr>
      </w:pPr>
      <w:r w:rsidRPr="008F2F24">
        <w:rPr>
          <w:b/>
          <w:sz w:val="24"/>
          <w:szCs w:val="24"/>
        </w:rPr>
        <w:t>УПРАВЛЕНИЕ</w:t>
      </w:r>
    </w:p>
    <w:p w:rsidR="00105F26" w:rsidRPr="00BE22ED" w:rsidRDefault="00105F26" w:rsidP="00105F26">
      <w:pPr>
        <w:jc w:val="center"/>
        <w:rPr>
          <w:b/>
          <w:sz w:val="24"/>
          <w:szCs w:val="24"/>
        </w:rPr>
      </w:pPr>
      <w:r w:rsidRPr="00BE22ED">
        <w:rPr>
          <w:b/>
          <w:sz w:val="24"/>
          <w:szCs w:val="24"/>
        </w:rPr>
        <w:t>Федеральной антимонопольной службы</w:t>
      </w:r>
    </w:p>
    <w:p w:rsidR="00105F26" w:rsidRPr="00BE22ED" w:rsidRDefault="00105F26" w:rsidP="00105F26">
      <w:pPr>
        <w:jc w:val="center"/>
        <w:rPr>
          <w:b/>
          <w:sz w:val="24"/>
          <w:szCs w:val="24"/>
        </w:rPr>
      </w:pPr>
      <w:r w:rsidRPr="00BE22ED">
        <w:rPr>
          <w:b/>
          <w:sz w:val="24"/>
          <w:szCs w:val="24"/>
        </w:rPr>
        <w:t>по Вологодской области</w:t>
      </w:r>
    </w:p>
    <w:p w:rsidR="00D26D63" w:rsidRPr="008F2F24" w:rsidRDefault="00D26D63">
      <w:pPr>
        <w:keepNext/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</w:p>
    <w:p w:rsidR="00D26D63" w:rsidRPr="008F2F24" w:rsidRDefault="00D26D63">
      <w:pPr>
        <w:keepNext/>
        <w:spacing w:line="360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160035, г"/>
        </w:smartTagPr>
        <w:r w:rsidRPr="008F2F24">
          <w:rPr>
            <w:sz w:val="24"/>
            <w:szCs w:val="24"/>
          </w:rPr>
          <w:t>160035, г</w:t>
        </w:r>
      </w:smartTag>
      <w:r w:rsidRPr="008F2F24">
        <w:rPr>
          <w:sz w:val="24"/>
          <w:szCs w:val="24"/>
        </w:rPr>
        <w:t>. Вологда, ул. Пушкинская, 25, телефакс: (817-2) 72-46-64</w:t>
      </w:r>
    </w:p>
    <w:p w:rsidR="00D26D63" w:rsidRPr="008F2F24" w:rsidRDefault="00D26D63">
      <w:pPr>
        <w:keepNext/>
        <w:spacing w:line="360" w:lineRule="auto"/>
        <w:rPr>
          <w:sz w:val="24"/>
          <w:szCs w:val="24"/>
          <w:lang w:val="en-US"/>
        </w:rPr>
      </w:pPr>
      <w:r w:rsidRPr="008F2F24">
        <w:rPr>
          <w:sz w:val="24"/>
          <w:szCs w:val="24"/>
        </w:rPr>
        <w:tab/>
      </w:r>
      <w:r w:rsidRPr="008F2F24">
        <w:rPr>
          <w:sz w:val="24"/>
          <w:szCs w:val="24"/>
          <w:lang w:val="en-US"/>
        </w:rPr>
        <w:t xml:space="preserve">e-mail: </w:t>
      </w:r>
      <w:hyperlink r:id="rId8" w:history="1">
        <w:r w:rsidRPr="008F2F24">
          <w:rPr>
            <w:rStyle w:val="a6"/>
            <w:sz w:val="24"/>
            <w:szCs w:val="24"/>
            <w:lang w:val="en-US"/>
          </w:rPr>
          <w:t>to35@fas.gov.ru</w:t>
        </w:r>
      </w:hyperlink>
    </w:p>
    <w:p w:rsidR="00D32D49" w:rsidRPr="00D32D49" w:rsidRDefault="00D32D49" w:rsidP="00D32D49">
      <w:pPr>
        <w:rPr>
          <w:sz w:val="24"/>
          <w:szCs w:val="24"/>
          <w:lang w:val="en-US"/>
        </w:rPr>
      </w:pPr>
      <w:r w:rsidRPr="00CD501F">
        <w:rPr>
          <w:lang w:val="en-US"/>
        </w:rPr>
        <w:t xml:space="preserve">             </w:t>
      </w:r>
      <w:r w:rsidRPr="00CD501F">
        <w:rPr>
          <w:sz w:val="22"/>
          <w:szCs w:val="22"/>
          <w:lang w:val="en-US"/>
        </w:rPr>
        <w:t xml:space="preserve"> </w:t>
      </w:r>
      <w:r w:rsidRPr="00D32D49">
        <w:rPr>
          <w:sz w:val="24"/>
          <w:szCs w:val="24"/>
          <w:lang w:val="en-US"/>
        </w:rPr>
        <w:t>http://vologda.fas.gov.ru</w:t>
      </w:r>
    </w:p>
    <w:p w:rsidR="006B6B51" w:rsidRPr="00F359DF" w:rsidRDefault="006B6B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en-US"/>
        </w:rPr>
      </w:pPr>
    </w:p>
    <w:p w:rsidR="00D26D63" w:rsidRPr="006317D0" w:rsidRDefault="00B02DE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en-US"/>
        </w:rPr>
      </w:pPr>
      <w:r w:rsidRPr="00F359DF">
        <w:rPr>
          <w:b/>
          <w:color w:val="000000"/>
          <w:sz w:val="26"/>
          <w:szCs w:val="26"/>
        </w:rPr>
        <w:t>РЕШЕНИЕ</w:t>
      </w:r>
      <w:r w:rsidR="00D26D63" w:rsidRPr="006317D0">
        <w:rPr>
          <w:b/>
          <w:color w:val="000000"/>
          <w:sz w:val="26"/>
          <w:szCs w:val="26"/>
          <w:lang w:val="en-US"/>
        </w:rPr>
        <w:t xml:space="preserve"> № </w:t>
      </w:r>
      <w:r w:rsidR="00886E9A" w:rsidRPr="006317D0">
        <w:rPr>
          <w:b/>
          <w:color w:val="000000"/>
          <w:sz w:val="26"/>
          <w:szCs w:val="26"/>
          <w:lang w:val="en-US"/>
        </w:rPr>
        <w:t>5-3/</w:t>
      </w:r>
      <w:r w:rsidR="00F117CA" w:rsidRPr="00E87BB6">
        <w:rPr>
          <w:b/>
          <w:color w:val="000000"/>
          <w:sz w:val="26"/>
          <w:szCs w:val="26"/>
          <w:lang w:val="en-US"/>
        </w:rPr>
        <w:t>6</w:t>
      </w:r>
      <w:r w:rsidR="00105F26" w:rsidRPr="006317D0">
        <w:rPr>
          <w:b/>
          <w:color w:val="000000"/>
          <w:sz w:val="26"/>
          <w:szCs w:val="26"/>
          <w:lang w:val="en-US"/>
        </w:rPr>
        <w:t>-1</w:t>
      </w:r>
      <w:r w:rsidR="006A24F6" w:rsidRPr="006317D0">
        <w:rPr>
          <w:b/>
          <w:color w:val="000000"/>
          <w:sz w:val="26"/>
          <w:szCs w:val="26"/>
          <w:lang w:val="en-US"/>
        </w:rPr>
        <w:t>2</w:t>
      </w:r>
    </w:p>
    <w:p w:rsidR="00D26D63" w:rsidRPr="00F359DF" w:rsidRDefault="00D26D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F359DF">
        <w:rPr>
          <w:color w:val="000000"/>
          <w:sz w:val="26"/>
          <w:szCs w:val="26"/>
        </w:rPr>
        <w:t xml:space="preserve">по результатам </w:t>
      </w:r>
      <w:r w:rsidR="009F2EA2" w:rsidRPr="00F359DF">
        <w:rPr>
          <w:color w:val="000000"/>
          <w:sz w:val="26"/>
          <w:szCs w:val="26"/>
        </w:rPr>
        <w:t>внеплановой проверки</w:t>
      </w:r>
    </w:p>
    <w:p w:rsidR="00EB6AD5" w:rsidRPr="00F359DF" w:rsidRDefault="00EB6AD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359DF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="00D26D63" w:rsidRPr="00F359DF"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8A7F04" w:rsidRPr="00F359DF">
        <w:rPr>
          <w:color w:val="000000"/>
          <w:sz w:val="26"/>
          <w:szCs w:val="26"/>
        </w:rPr>
        <w:t xml:space="preserve">                             </w:t>
      </w:r>
      <w:r w:rsidR="00886E9A" w:rsidRPr="00F359DF">
        <w:rPr>
          <w:color w:val="000000"/>
          <w:sz w:val="26"/>
          <w:szCs w:val="26"/>
        </w:rPr>
        <w:t xml:space="preserve">     </w:t>
      </w:r>
    </w:p>
    <w:p w:rsidR="00D26D63" w:rsidRPr="00F359DF" w:rsidRDefault="00747F2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18</w:t>
      </w:r>
      <w:r w:rsidR="00B25D5C" w:rsidRPr="00F359DF">
        <w:rPr>
          <w:color w:val="000000"/>
          <w:sz w:val="26"/>
          <w:szCs w:val="26"/>
        </w:rPr>
        <w:t xml:space="preserve"> </w:t>
      </w:r>
      <w:r w:rsidR="009F2EA2" w:rsidRPr="00F359DF">
        <w:rPr>
          <w:color w:val="000000"/>
          <w:sz w:val="26"/>
          <w:szCs w:val="26"/>
        </w:rPr>
        <w:t>ма</w:t>
      </w:r>
      <w:r w:rsidR="000C56AB" w:rsidRPr="00F359DF">
        <w:rPr>
          <w:color w:val="000000"/>
          <w:sz w:val="26"/>
          <w:szCs w:val="26"/>
        </w:rPr>
        <w:t>я</w:t>
      </w:r>
      <w:r w:rsidR="00D26D63" w:rsidRPr="00F359DF">
        <w:rPr>
          <w:color w:val="000000"/>
          <w:sz w:val="26"/>
          <w:szCs w:val="26"/>
        </w:rPr>
        <w:t xml:space="preserve"> 20</w:t>
      </w:r>
      <w:r w:rsidR="00B25D5C" w:rsidRPr="00F359DF">
        <w:rPr>
          <w:color w:val="000000"/>
          <w:sz w:val="26"/>
          <w:szCs w:val="26"/>
        </w:rPr>
        <w:t>1</w:t>
      </w:r>
      <w:r w:rsidR="00B02DEF" w:rsidRPr="00F359DF">
        <w:rPr>
          <w:color w:val="000000"/>
          <w:sz w:val="26"/>
          <w:szCs w:val="26"/>
        </w:rPr>
        <w:t xml:space="preserve">2 </w:t>
      </w:r>
      <w:r w:rsidR="00D26D63" w:rsidRPr="00F359DF">
        <w:rPr>
          <w:color w:val="000000"/>
          <w:sz w:val="26"/>
          <w:szCs w:val="26"/>
        </w:rPr>
        <w:t>г.</w:t>
      </w:r>
      <w:r w:rsidR="00E11784" w:rsidRPr="00F359DF">
        <w:rPr>
          <w:color w:val="000000"/>
          <w:sz w:val="26"/>
          <w:szCs w:val="26"/>
        </w:rPr>
        <w:t xml:space="preserve">            </w:t>
      </w:r>
      <w:r w:rsidR="00BF33CC">
        <w:rPr>
          <w:color w:val="000000"/>
          <w:sz w:val="26"/>
          <w:szCs w:val="26"/>
        </w:rPr>
        <w:t xml:space="preserve">         </w:t>
      </w:r>
      <w:r w:rsidR="00E11784" w:rsidRPr="00F359DF">
        <w:rPr>
          <w:color w:val="000000"/>
          <w:sz w:val="26"/>
          <w:szCs w:val="26"/>
        </w:rPr>
        <w:t xml:space="preserve">                       </w:t>
      </w:r>
      <w:r w:rsidR="009F2EA2" w:rsidRPr="00F359DF">
        <w:rPr>
          <w:color w:val="000000"/>
          <w:sz w:val="26"/>
          <w:szCs w:val="26"/>
        </w:rPr>
        <w:t xml:space="preserve">       </w:t>
      </w:r>
      <w:r w:rsidR="00E11784" w:rsidRPr="00F359DF">
        <w:rPr>
          <w:color w:val="000000"/>
          <w:sz w:val="26"/>
          <w:szCs w:val="26"/>
        </w:rPr>
        <w:t xml:space="preserve">            </w:t>
      </w:r>
      <w:r w:rsidR="00F359DF" w:rsidRPr="00F359DF">
        <w:rPr>
          <w:color w:val="000000"/>
          <w:sz w:val="26"/>
          <w:szCs w:val="26"/>
        </w:rPr>
        <w:t xml:space="preserve">                             </w:t>
      </w:r>
      <w:r w:rsidR="00E11784" w:rsidRPr="00F359DF">
        <w:rPr>
          <w:color w:val="000000"/>
          <w:sz w:val="26"/>
          <w:szCs w:val="26"/>
        </w:rPr>
        <w:t xml:space="preserve">             г. Вологда</w:t>
      </w:r>
    </w:p>
    <w:p w:rsidR="00D26D63" w:rsidRPr="00F359DF" w:rsidRDefault="00D26D6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26D63" w:rsidRPr="00F359DF" w:rsidRDefault="00D26D63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59DF">
        <w:rPr>
          <w:sz w:val="26"/>
          <w:szCs w:val="26"/>
        </w:rPr>
        <w:t xml:space="preserve">На основании приказа от </w:t>
      </w:r>
      <w:r w:rsidR="00BF33CC">
        <w:rPr>
          <w:sz w:val="26"/>
          <w:szCs w:val="26"/>
        </w:rPr>
        <w:t>10</w:t>
      </w:r>
      <w:r w:rsidR="00B25D5C" w:rsidRPr="00F359DF">
        <w:rPr>
          <w:sz w:val="26"/>
          <w:szCs w:val="26"/>
        </w:rPr>
        <w:t xml:space="preserve"> </w:t>
      </w:r>
      <w:r w:rsidR="009F2EA2" w:rsidRPr="00F359DF">
        <w:rPr>
          <w:sz w:val="26"/>
          <w:szCs w:val="26"/>
        </w:rPr>
        <w:t>апреля</w:t>
      </w:r>
      <w:r w:rsidRPr="00F359DF">
        <w:rPr>
          <w:iCs/>
          <w:sz w:val="26"/>
          <w:szCs w:val="26"/>
        </w:rPr>
        <w:t xml:space="preserve"> 20</w:t>
      </w:r>
      <w:r w:rsidR="00B25D5C" w:rsidRPr="00F359DF">
        <w:rPr>
          <w:iCs/>
          <w:sz w:val="26"/>
          <w:szCs w:val="26"/>
        </w:rPr>
        <w:t>1</w:t>
      </w:r>
      <w:r w:rsidR="009F2EA2" w:rsidRPr="00F359DF">
        <w:rPr>
          <w:iCs/>
          <w:sz w:val="26"/>
          <w:szCs w:val="26"/>
        </w:rPr>
        <w:t>2</w:t>
      </w:r>
      <w:r w:rsidRPr="00F359DF">
        <w:rPr>
          <w:iCs/>
          <w:sz w:val="26"/>
          <w:szCs w:val="26"/>
        </w:rPr>
        <w:t xml:space="preserve"> г.</w:t>
      </w:r>
      <w:r w:rsidRPr="00F359DF">
        <w:rPr>
          <w:i/>
          <w:iCs/>
          <w:sz w:val="26"/>
          <w:szCs w:val="26"/>
        </w:rPr>
        <w:t xml:space="preserve"> </w:t>
      </w:r>
      <w:r w:rsidRPr="00F359DF">
        <w:rPr>
          <w:sz w:val="26"/>
          <w:szCs w:val="26"/>
        </w:rPr>
        <w:t xml:space="preserve">№ </w:t>
      </w:r>
      <w:r w:rsidR="009F2EA2" w:rsidRPr="00F359DF">
        <w:rPr>
          <w:sz w:val="26"/>
          <w:szCs w:val="26"/>
        </w:rPr>
        <w:t>8</w:t>
      </w:r>
      <w:r w:rsidR="00BF33CC">
        <w:rPr>
          <w:sz w:val="26"/>
          <w:szCs w:val="26"/>
        </w:rPr>
        <w:t>7</w:t>
      </w:r>
      <w:r w:rsidR="009F2EA2" w:rsidRPr="00F359DF">
        <w:rPr>
          <w:sz w:val="26"/>
          <w:szCs w:val="26"/>
        </w:rPr>
        <w:t xml:space="preserve"> о проведении внеплановой проверки </w:t>
      </w:r>
      <w:r w:rsidRPr="00F359DF">
        <w:rPr>
          <w:sz w:val="26"/>
          <w:szCs w:val="26"/>
        </w:rPr>
        <w:t>инспекцией У</w:t>
      </w:r>
      <w:r w:rsidR="00B76429" w:rsidRPr="00F359DF">
        <w:rPr>
          <w:sz w:val="26"/>
          <w:szCs w:val="26"/>
        </w:rPr>
        <w:t xml:space="preserve">правления </w:t>
      </w:r>
      <w:r w:rsidRPr="00F359DF">
        <w:rPr>
          <w:sz w:val="26"/>
          <w:szCs w:val="26"/>
        </w:rPr>
        <w:t xml:space="preserve">ФАС </w:t>
      </w:r>
      <w:r w:rsidR="008A0C87" w:rsidRPr="00F359DF">
        <w:rPr>
          <w:sz w:val="26"/>
          <w:szCs w:val="26"/>
        </w:rPr>
        <w:t>по Вологодской области</w:t>
      </w:r>
      <w:r w:rsidRPr="00F359DF">
        <w:rPr>
          <w:sz w:val="26"/>
          <w:szCs w:val="26"/>
        </w:rPr>
        <w:t xml:space="preserve"> в составе:</w:t>
      </w:r>
    </w:p>
    <w:p w:rsidR="00692671" w:rsidRPr="00F359DF" w:rsidRDefault="00692671" w:rsidP="00751E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59DF">
        <w:rPr>
          <w:sz w:val="26"/>
          <w:szCs w:val="26"/>
        </w:rPr>
        <w:t xml:space="preserve">Ягольницкая </w:t>
      </w:r>
      <w:r w:rsidR="00154AA8" w:rsidRPr="00F359DF">
        <w:rPr>
          <w:sz w:val="26"/>
          <w:szCs w:val="26"/>
        </w:rPr>
        <w:t>Д.С.</w:t>
      </w:r>
      <w:r w:rsidRPr="00F359DF">
        <w:rPr>
          <w:sz w:val="26"/>
          <w:szCs w:val="26"/>
        </w:rPr>
        <w:t xml:space="preserve"> – </w:t>
      </w:r>
      <w:r w:rsidR="00C26B1D" w:rsidRPr="00F359DF">
        <w:rPr>
          <w:sz w:val="26"/>
          <w:szCs w:val="26"/>
        </w:rPr>
        <w:t xml:space="preserve">руководитель инспекции, </w:t>
      </w:r>
      <w:r w:rsidRPr="00F359DF">
        <w:rPr>
          <w:sz w:val="26"/>
          <w:szCs w:val="26"/>
        </w:rPr>
        <w:t>специалист-эксперт отдела ко</w:t>
      </w:r>
      <w:r w:rsidRPr="00F359DF">
        <w:rPr>
          <w:sz w:val="26"/>
          <w:szCs w:val="26"/>
        </w:rPr>
        <w:t>н</w:t>
      </w:r>
      <w:r w:rsidRPr="00F359DF">
        <w:rPr>
          <w:sz w:val="26"/>
          <w:szCs w:val="26"/>
        </w:rPr>
        <w:t>троля государственных за</w:t>
      </w:r>
      <w:r w:rsidR="00154AA8" w:rsidRPr="00F359DF">
        <w:rPr>
          <w:sz w:val="26"/>
          <w:szCs w:val="26"/>
        </w:rPr>
        <w:t>купок;</w:t>
      </w:r>
    </w:p>
    <w:p w:rsidR="00692671" w:rsidRPr="00F359DF" w:rsidRDefault="00154AA8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59DF">
        <w:rPr>
          <w:sz w:val="26"/>
          <w:szCs w:val="26"/>
        </w:rPr>
        <w:t>ч</w:t>
      </w:r>
      <w:r w:rsidR="00692671" w:rsidRPr="00F359DF">
        <w:rPr>
          <w:sz w:val="26"/>
          <w:szCs w:val="26"/>
        </w:rPr>
        <w:t>лены инспекции:</w:t>
      </w:r>
    </w:p>
    <w:p w:rsidR="00C175F1" w:rsidRPr="00F359DF" w:rsidRDefault="008A0C87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59DF">
        <w:rPr>
          <w:sz w:val="26"/>
          <w:szCs w:val="26"/>
        </w:rPr>
        <w:t>Коган</w:t>
      </w:r>
      <w:r w:rsidR="00C175F1" w:rsidRPr="00F359DF">
        <w:rPr>
          <w:sz w:val="26"/>
          <w:szCs w:val="26"/>
        </w:rPr>
        <w:t xml:space="preserve"> </w:t>
      </w:r>
      <w:r w:rsidRPr="00F359DF">
        <w:rPr>
          <w:sz w:val="26"/>
          <w:szCs w:val="26"/>
        </w:rPr>
        <w:t>Д</w:t>
      </w:r>
      <w:r w:rsidR="00C175F1" w:rsidRPr="00F359DF">
        <w:rPr>
          <w:sz w:val="26"/>
          <w:szCs w:val="26"/>
        </w:rPr>
        <w:t>.</w:t>
      </w:r>
      <w:r w:rsidRPr="00F359DF">
        <w:rPr>
          <w:sz w:val="26"/>
          <w:szCs w:val="26"/>
        </w:rPr>
        <w:t>Б</w:t>
      </w:r>
      <w:r w:rsidR="00C175F1" w:rsidRPr="00F359DF">
        <w:rPr>
          <w:sz w:val="26"/>
          <w:szCs w:val="26"/>
        </w:rPr>
        <w:t>. - государственный инспектор отдела контроля  государственных з</w:t>
      </w:r>
      <w:r w:rsidR="00C175F1" w:rsidRPr="00F359DF">
        <w:rPr>
          <w:sz w:val="26"/>
          <w:szCs w:val="26"/>
        </w:rPr>
        <w:t>а</w:t>
      </w:r>
      <w:r w:rsidR="00C175F1" w:rsidRPr="00F359DF">
        <w:rPr>
          <w:sz w:val="26"/>
          <w:szCs w:val="26"/>
        </w:rPr>
        <w:t>купок;</w:t>
      </w:r>
    </w:p>
    <w:p w:rsidR="00692671" w:rsidRPr="00F359DF" w:rsidRDefault="009F2EA2" w:rsidP="00751E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59DF">
        <w:rPr>
          <w:sz w:val="26"/>
          <w:szCs w:val="26"/>
        </w:rPr>
        <w:t>Мерзлякова Н.В.</w:t>
      </w:r>
      <w:r w:rsidR="00C175F1" w:rsidRPr="00F359DF">
        <w:rPr>
          <w:sz w:val="26"/>
          <w:szCs w:val="26"/>
        </w:rPr>
        <w:t xml:space="preserve"> –</w:t>
      </w:r>
      <w:r w:rsidR="000C56AB" w:rsidRPr="00F359DF">
        <w:rPr>
          <w:sz w:val="26"/>
          <w:szCs w:val="26"/>
        </w:rPr>
        <w:t xml:space="preserve"> </w:t>
      </w:r>
      <w:r w:rsidRPr="00F359DF">
        <w:rPr>
          <w:sz w:val="26"/>
          <w:szCs w:val="26"/>
        </w:rPr>
        <w:t xml:space="preserve">старший </w:t>
      </w:r>
      <w:r w:rsidR="00C175F1" w:rsidRPr="00F359DF">
        <w:rPr>
          <w:sz w:val="26"/>
          <w:szCs w:val="26"/>
        </w:rPr>
        <w:t>государственный инспектор отдела контроля гос</w:t>
      </w:r>
      <w:r w:rsidR="00C175F1" w:rsidRPr="00F359DF">
        <w:rPr>
          <w:sz w:val="26"/>
          <w:szCs w:val="26"/>
        </w:rPr>
        <w:t>у</w:t>
      </w:r>
      <w:r w:rsidR="00C175F1" w:rsidRPr="00F359DF">
        <w:rPr>
          <w:sz w:val="26"/>
          <w:szCs w:val="26"/>
        </w:rPr>
        <w:t>дарственных закупок</w:t>
      </w:r>
      <w:r w:rsidR="00692671" w:rsidRPr="00F359DF">
        <w:rPr>
          <w:sz w:val="26"/>
          <w:szCs w:val="26"/>
        </w:rPr>
        <w:t>;</w:t>
      </w:r>
    </w:p>
    <w:p w:rsidR="00692671" w:rsidRPr="00476BF3" w:rsidRDefault="00886E9A" w:rsidP="00476BF3">
      <w:pPr>
        <w:keepNext/>
        <w:ind w:firstLine="708"/>
        <w:jc w:val="both"/>
        <w:rPr>
          <w:sz w:val="26"/>
          <w:szCs w:val="26"/>
        </w:rPr>
      </w:pPr>
      <w:r w:rsidRPr="00476BF3">
        <w:rPr>
          <w:sz w:val="26"/>
          <w:szCs w:val="26"/>
        </w:rPr>
        <w:t>проведен</w:t>
      </w:r>
      <w:r w:rsidR="009F2EA2" w:rsidRPr="00476BF3">
        <w:rPr>
          <w:sz w:val="26"/>
          <w:szCs w:val="26"/>
        </w:rPr>
        <w:t>а</w:t>
      </w:r>
      <w:r w:rsidRPr="00476BF3">
        <w:rPr>
          <w:sz w:val="26"/>
          <w:szCs w:val="26"/>
        </w:rPr>
        <w:t xml:space="preserve"> </w:t>
      </w:r>
      <w:r w:rsidR="009F2EA2" w:rsidRPr="00476BF3">
        <w:rPr>
          <w:sz w:val="26"/>
          <w:szCs w:val="26"/>
        </w:rPr>
        <w:t>внеплановая проверка</w:t>
      </w:r>
      <w:r w:rsidR="00105F26" w:rsidRPr="00476BF3">
        <w:rPr>
          <w:sz w:val="26"/>
          <w:szCs w:val="26"/>
        </w:rPr>
        <w:t xml:space="preserve"> </w:t>
      </w:r>
      <w:r w:rsidRPr="00476BF3">
        <w:rPr>
          <w:sz w:val="26"/>
          <w:szCs w:val="26"/>
        </w:rPr>
        <w:t xml:space="preserve">соблюдения </w:t>
      </w:r>
      <w:r w:rsidR="00AD2C9C" w:rsidRPr="00476BF3">
        <w:rPr>
          <w:sz w:val="26"/>
          <w:szCs w:val="26"/>
        </w:rPr>
        <w:t>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– Закон о ра</w:t>
      </w:r>
      <w:r w:rsidR="00AD2C9C" w:rsidRPr="00476BF3">
        <w:rPr>
          <w:sz w:val="26"/>
          <w:szCs w:val="26"/>
        </w:rPr>
        <w:t>з</w:t>
      </w:r>
      <w:r w:rsidR="00AD2C9C" w:rsidRPr="00476BF3">
        <w:rPr>
          <w:sz w:val="26"/>
          <w:szCs w:val="26"/>
        </w:rPr>
        <w:t>мещении заказов</w:t>
      </w:r>
      <w:r w:rsidR="00747F2D">
        <w:rPr>
          <w:sz w:val="26"/>
          <w:szCs w:val="26"/>
        </w:rPr>
        <w:t>, 94-ФЗ</w:t>
      </w:r>
      <w:r w:rsidR="00AD2C9C" w:rsidRPr="00476BF3">
        <w:rPr>
          <w:sz w:val="26"/>
          <w:szCs w:val="26"/>
        </w:rPr>
        <w:t>)</w:t>
      </w:r>
      <w:r w:rsidR="00611FAF" w:rsidRPr="00476BF3">
        <w:rPr>
          <w:sz w:val="26"/>
          <w:szCs w:val="26"/>
        </w:rPr>
        <w:t xml:space="preserve"> </w:t>
      </w:r>
      <w:r w:rsidR="00DB48CC" w:rsidRPr="00476BF3">
        <w:rPr>
          <w:sz w:val="26"/>
          <w:szCs w:val="26"/>
        </w:rPr>
        <w:t>Заказчиком (БУЗ ВО «Вологодская областная психиатрич</w:t>
      </w:r>
      <w:r w:rsidR="00DB48CC" w:rsidRPr="00476BF3">
        <w:rPr>
          <w:sz w:val="26"/>
          <w:szCs w:val="26"/>
        </w:rPr>
        <w:t>е</w:t>
      </w:r>
      <w:r w:rsidR="00DB48CC" w:rsidRPr="00476BF3">
        <w:rPr>
          <w:sz w:val="26"/>
          <w:szCs w:val="26"/>
        </w:rPr>
        <w:t xml:space="preserve">ская больница», 160010 Вологодский р-н, п. Кувшиново) </w:t>
      </w:r>
      <w:r w:rsidR="00BF33CC" w:rsidRPr="00476BF3">
        <w:rPr>
          <w:sz w:val="26"/>
          <w:szCs w:val="26"/>
        </w:rPr>
        <w:t>при размещении заказов с 01 января 2011 года по 10 апреля 2012 года.</w:t>
      </w:r>
    </w:p>
    <w:p w:rsidR="00E87BB6" w:rsidRPr="00476BF3" w:rsidRDefault="00E87BB6" w:rsidP="00476BF3">
      <w:pPr>
        <w:keepNext/>
        <w:ind w:firstLine="708"/>
        <w:jc w:val="both"/>
        <w:rPr>
          <w:sz w:val="26"/>
          <w:szCs w:val="26"/>
        </w:rPr>
      </w:pPr>
      <w:r w:rsidRPr="00476BF3">
        <w:rPr>
          <w:sz w:val="26"/>
          <w:szCs w:val="26"/>
        </w:rPr>
        <w:t>Внеплановая проверка – выездная.</w:t>
      </w:r>
    </w:p>
    <w:p w:rsidR="00585107" w:rsidRPr="00476BF3" w:rsidRDefault="00585107" w:rsidP="00476B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76BF3">
        <w:rPr>
          <w:sz w:val="26"/>
          <w:szCs w:val="26"/>
        </w:rPr>
        <w:t xml:space="preserve">В результате </w:t>
      </w:r>
      <w:r w:rsidR="00E87BB6" w:rsidRPr="00476BF3">
        <w:rPr>
          <w:sz w:val="26"/>
          <w:szCs w:val="26"/>
        </w:rPr>
        <w:t>внеплановой проверки</w:t>
      </w:r>
      <w:r w:rsidRPr="00476BF3">
        <w:rPr>
          <w:sz w:val="26"/>
          <w:szCs w:val="26"/>
        </w:rPr>
        <w:t xml:space="preserve"> инспекци</w:t>
      </w:r>
      <w:r w:rsidR="00F359DF" w:rsidRPr="00476BF3">
        <w:rPr>
          <w:sz w:val="26"/>
          <w:szCs w:val="26"/>
        </w:rPr>
        <w:t>ей</w:t>
      </w:r>
      <w:r w:rsidRPr="00476BF3">
        <w:rPr>
          <w:sz w:val="26"/>
          <w:szCs w:val="26"/>
        </w:rPr>
        <w:t xml:space="preserve"> </w:t>
      </w:r>
      <w:r w:rsidR="00D75D0E" w:rsidRPr="00476BF3">
        <w:rPr>
          <w:sz w:val="26"/>
          <w:szCs w:val="26"/>
        </w:rPr>
        <w:t>исследованы</w:t>
      </w:r>
      <w:r w:rsidRPr="00476BF3">
        <w:rPr>
          <w:sz w:val="26"/>
          <w:szCs w:val="26"/>
        </w:rPr>
        <w:t xml:space="preserve"> следующие д</w:t>
      </w:r>
      <w:r w:rsidRPr="00476BF3">
        <w:rPr>
          <w:sz w:val="26"/>
          <w:szCs w:val="26"/>
        </w:rPr>
        <w:t>о</w:t>
      </w:r>
      <w:r w:rsidRPr="00476BF3">
        <w:rPr>
          <w:sz w:val="26"/>
          <w:szCs w:val="26"/>
        </w:rPr>
        <w:t>кументы:</w:t>
      </w:r>
    </w:p>
    <w:p w:rsidR="00585107" w:rsidRPr="00476BF3" w:rsidRDefault="00BF33CC" w:rsidP="00476B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76BF3">
        <w:rPr>
          <w:bCs/>
          <w:sz w:val="26"/>
          <w:szCs w:val="26"/>
        </w:rPr>
        <w:t>И</w:t>
      </w:r>
      <w:r w:rsidR="005147BC" w:rsidRPr="00476BF3">
        <w:rPr>
          <w:bCs/>
          <w:sz w:val="26"/>
          <w:szCs w:val="26"/>
        </w:rPr>
        <w:t>нформация</w:t>
      </w:r>
      <w:r w:rsidRPr="00476BF3">
        <w:rPr>
          <w:bCs/>
          <w:sz w:val="26"/>
          <w:szCs w:val="26"/>
        </w:rPr>
        <w:t>,</w:t>
      </w:r>
      <w:r w:rsidR="005147BC" w:rsidRPr="00476BF3">
        <w:rPr>
          <w:bCs/>
          <w:sz w:val="26"/>
          <w:szCs w:val="26"/>
        </w:rPr>
        <w:t xml:space="preserve"> </w:t>
      </w:r>
      <w:r w:rsidR="00DB48CC" w:rsidRPr="00476BF3">
        <w:rPr>
          <w:bCs/>
          <w:sz w:val="26"/>
          <w:szCs w:val="26"/>
        </w:rPr>
        <w:t xml:space="preserve">находящаяся на официальном сайте </w:t>
      </w:r>
      <w:hyperlink r:id="rId9" w:history="1">
        <w:r w:rsidR="00DB48CC" w:rsidRPr="007078E6">
          <w:rPr>
            <w:rStyle w:val="a6"/>
            <w:color w:val="auto"/>
            <w:sz w:val="26"/>
            <w:szCs w:val="26"/>
            <w:u w:val="none"/>
          </w:rPr>
          <w:t>http://zakupki.gov.ru</w:t>
        </w:r>
      </w:hyperlink>
      <w:r w:rsidR="00E87BB6" w:rsidRPr="00476BF3">
        <w:rPr>
          <w:sz w:val="26"/>
          <w:szCs w:val="26"/>
        </w:rPr>
        <w:t>, журн</w:t>
      </w:r>
      <w:r w:rsidR="00E87BB6" w:rsidRPr="00476BF3">
        <w:rPr>
          <w:sz w:val="26"/>
          <w:szCs w:val="26"/>
        </w:rPr>
        <w:t>а</w:t>
      </w:r>
      <w:r w:rsidR="00E87BB6" w:rsidRPr="00476BF3">
        <w:rPr>
          <w:sz w:val="26"/>
          <w:szCs w:val="26"/>
        </w:rPr>
        <w:t>лы регистрации котировочных заявок за 2011-2012 года, котировочные заявки, дог</w:t>
      </w:r>
      <w:r w:rsidR="00E87BB6" w:rsidRPr="00476BF3">
        <w:rPr>
          <w:sz w:val="26"/>
          <w:szCs w:val="26"/>
        </w:rPr>
        <w:t>о</w:t>
      </w:r>
      <w:r w:rsidR="00E87BB6" w:rsidRPr="00476BF3">
        <w:rPr>
          <w:sz w:val="26"/>
          <w:szCs w:val="26"/>
        </w:rPr>
        <w:t>воры.</w:t>
      </w:r>
    </w:p>
    <w:p w:rsidR="00476BF3" w:rsidRPr="00476BF3" w:rsidRDefault="00476BF3" w:rsidP="00476B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76BF3">
        <w:rPr>
          <w:sz w:val="26"/>
          <w:szCs w:val="26"/>
        </w:rPr>
        <w:t>Инспекция проверила 100 открытых аукционов в электронной форме, 354 з</w:t>
      </w:r>
      <w:r w:rsidRPr="00476BF3">
        <w:rPr>
          <w:sz w:val="26"/>
          <w:szCs w:val="26"/>
        </w:rPr>
        <w:t>а</w:t>
      </w:r>
      <w:r w:rsidRPr="00476BF3">
        <w:rPr>
          <w:sz w:val="26"/>
          <w:szCs w:val="26"/>
        </w:rPr>
        <w:t xml:space="preserve">проса котировок, 349 договоров, заключенных на сумму менее 100 </w:t>
      </w:r>
      <w:r w:rsidR="007078E6">
        <w:rPr>
          <w:sz w:val="26"/>
          <w:szCs w:val="26"/>
        </w:rPr>
        <w:t>000</w:t>
      </w:r>
      <w:r w:rsidRPr="00476BF3">
        <w:rPr>
          <w:sz w:val="26"/>
          <w:szCs w:val="26"/>
        </w:rPr>
        <w:t xml:space="preserve"> руб.</w:t>
      </w:r>
    </w:p>
    <w:p w:rsidR="00BF0EF9" w:rsidRPr="00476BF3" w:rsidRDefault="00C71140" w:rsidP="00476B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476BF3">
        <w:rPr>
          <w:b/>
          <w:bCs/>
          <w:sz w:val="26"/>
          <w:szCs w:val="26"/>
        </w:rPr>
        <w:t>Инспекцией</w:t>
      </w:r>
      <w:r w:rsidR="00D26D63" w:rsidRPr="00476BF3">
        <w:rPr>
          <w:b/>
          <w:bCs/>
          <w:sz w:val="26"/>
          <w:szCs w:val="26"/>
        </w:rPr>
        <w:t xml:space="preserve"> установлено:</w:t>
      </w:r>
      <w:r w:rsidR="00D26D63" w:rsidRPr="00476BF3">
        <w:rPr>
          <w:b/>
          <w:bCs/>
          <w:sz w:val="26"/>
          <w:szCs w:val="26"/>
        </w:rPr>
        <w:tab/>
      </w:r>
    </w:p>
    <w:p w:rsidR="00FE066E" w:rsidRPr="0000324D" w:rsidRDefault="00476BF3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 xml:space="preserve">1. </w:t>
      </w:r>
      <w:r w:rsidR="00FE066E" w:rsidRPr="0000324D">
        <w:rPr>
          <w:sz w:val="26"/>
          <w:szCs w:val="26"/>
        </w:rPr>
        <w:t xml:space="preserve">В соответствии со ст. 43 Закона о размещении заказов </w:t>
      </w:r>
      <w:r w:rsidR="005017FB" w:rsidRPr="0000324D">
        <w:rPr>
          <w:sz w:val="26"/>
          <w:szCs w:val="26"/>
        </w:rPr>
        <w:t>к</w:t>
      </w:r>
      <w:r w:rsidR="00FE066E" w:rsidRPr="0000324D">
        <w:rPr>
          <w:sz w:val="26"/>
          <w:szCs w:val="26"/>
        </w:rPr>
        <w:t>отировочная заявка должна содержать следующие сведения:</w:t>
      </w:r>
    </w:p>
    <w:p w:rsidR="00FE066E" w:rsidRPr="0000324D" w:rsidRDefault="00FE066E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заказа;</w:t>
      </w:r>
    </w:p>
    <w:p w:rsidR="00FE066E" w:rsidRPr="0000324D" w:rsidRDefault="00FE066E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2) идентификационный номер налогоплательщика;</w:t>
      </w:r>
    </w:p>
    <w:p w:rsidR="00FE066E" w:rsidRPr="0000324D" w:rsidRDefault="00FE066E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lastRenderedPageBreak/>
        <w:t>3) наименование и характеристики поставляемых товаров в случае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товарами;</w:t>
      </w:r>
    </w:p>
    <w:p w:rsidR="00FE066E" w:rsidRPr="0000324D" w:rsidRDefault="00FE066E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4) согласие участника размещения заказа исполнить условия контракта, ук</w:t>
      </w:r>
      <w:r w:rsidRPr="0000324D">
        <w:rPr>
          <w:sz w:val="26"/>
          <w:szCs w:val="26"/>
        </w:rPr>
        <w:t>а</w:t>
      </w:r>
      <w:r w:rsidRPr="0000324D">
        <w:rPr>
          <w:sz w:val="26"/>
          <w:szCs w:val="26"/>
        </w:rPr>
        <w:t>занные в извещении о проведении запроса котировок;</w:t>
      </w:r>
    </w:p>
    <w:p w:rsidR="00FE066E" w:rsidRPr="0000324D" w:rsidRDefault="00FE066E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5)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A24477" w:rsidRPr="0000324D" w:rsidRDefault="005017FB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 xml:space="preserve">Инспекция рекомендует не устанавливать Заказчику в </w:t>
      </w:r>
      <w:r w:rsidR="00A24477" w:rsidRPr="0000324D">
        <w:rPr>
          <w:sz w:val="26"/>
          <w:szCs w:val="26"/>
        </w:rPr>
        <w:t xml:space="preserve">форме </w:t>
      </w:r>
      <w:r w:rsidRPr="0000324D">
        <w:rPr>
          <w:sz w:val="26"/>
          <w:szCs w:val="26"/>
        </w:rPr>
        <w:t>котировочной з</w:t>
      </w:r>
      <w:r w:rsidRPr="0000324D">
        <w:rPr>
          <w:sz w:val="26"/>
          <w:szCs w:val="26"/>
        </w:rPr>
        <w:t>а</w:t>
      </w:r>
      <w:r w:rsidRPr="0000324D">
        <w:rPr>
          <w:sz w:val="26"/>
          <w:szCs w:val="26"/>
        </w:rPr>
        <w:t>явк</w:t>
      </w:r>
      <w:r w:rsidR="00DE75FF" w:rsidRPr="0000324D">
        <w:rPr>
          <w:sz w:val="26"/>
          <w:szCs w:val="26"/>
        </w:rPr>
        <w:t>и</w:t>
      </w:r>
      <w:r w:rsidRPr="0000324D">
        <w:rPr>
          <w:sz w:val="26"/>
          <w:szCs w:val="26"/>
        </w:rPr>
        <w:t xml:space="preserve"> </w:t>
      </w:r>
      <w:r w:rsidR="00A24477" w:rsidRPr="0000324D">
        <w:rPr>
          <w:sz w:val="26"/>
          <w:szCs w:val="26"/>
        </w:rPr>
        <w:t>следующие графы:</w:t>
      </w:r>
    </w:p>
    <w:p w:rsidR="00A24477" w:rsidRPr="0000324D" w:rsidRDefault="00A24477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 xml:space="preserve">- </w:t>
      </w:r>
      <w:r w:rsidR="00E83059" w:rsidRPr="0000324D">
        <w:rPr>
          <w:sz w:val="26"/>
          <w:szCs w:val="26"/>
        </w:rPr>
        <w:t>т</w:t>
      </w:r>
      <w:r w:rsidR="005017FB" w:rsidRPr="0000324D">
        <w:rPr>
          <w:sz w:val="26"/>
          <w:szCs w:val="26"/>
        </w:rPr>
        <w:t xml:space="preserve">елефон, </w:t>
      </w:r>
    </w:p>
    <w:p w:rsidR="00A24477" w:rsidRPr="0000324D" w:rsidRDefault="00A24477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 xml:space="preserve">- </w:t>
      </w:r>
      <w:r w:rsidR="00E83059" w:rsidRPr="0000324D">
        <w:rPr>
          <w:sz w:val="26"/>
          <w:szCs w:val="26"/>
        </w:rPr>
        <w:t>р</w:t>
      </w:r>
      <w:r w:rsidRPr="0000324D">
        <w:rPr>
          <w:sz w:val="26"/>
          <w:szCs w:val="26"/>
        </w:rPr>
        <w:t>уководител</w:t>
      </w:r>
      <w:r w:rsidR="00E83059" w:rsidRPr="0000324D">
        <w:rPr>
          <w:sz w:val="26"/>
          <w:szCs w:val="26"/>
        </w:rPr>
        <w:t>ь (должность, Ф.И.О.)</w:t>
      </w:r>
      <w:r w:rsidRPr="0000324D">
        <w:rPr>
          <w:sz w:val="26"/>
          <w:szCs w:val="26"/>
        </w:rPr>
        <w:t xml:space="preserve">, </w:t>
      </w:r>
    </w:p>
    <w:p w:rsidR="00A24477" w:rsidRPr="0000324D" w:rsidRDefault="00A24477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 xml:space="preserve">- на основании чего действует руководитель, </w:t>
      </w:r>
    </w:p>
    <w:p w:rsidR="00FE066E" w:rsidRPr="0000324D" w:rsidRDefault="00A24477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- контактное лицо</w:t>
      </w:r>
      <w:r w:rsidR="00E83059" w:rsidRPr="0000324D">
        <w:rPr>
          <w:sz w:val="26"/>
          <w:szCs w:val="26"/>
        </w:rPr>
        <w:t xml:space="preserve"> (должность, Ф.И.О., телефон)</w:t>
      </w:r>
      <w:r w:rsidRPr="0000324D">
        <w:rPr>
          <w:sz w:val="26"/>
          <w:szCs w:val="26"/>
        </w:rPr>
        <w:t xml:space="preserve">. </w:t>
      </w:r>
    </w:p>
    <w:p w:rsidR="00FE066E" w:rsidRPr="0000324D" w:rsidRDefault="00476BF3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 xml:space="preserve">2. </w:t>
      </w:r>
      <w:r w:rsidR="00270E00" w:rsidRPr="0000324D">
        <w:rPr>
          <w:sz w:val="26"/>
          <w:szCs w:val="26"/>
        </w:rPr>
        <w:t>Инспекция обнаружила, что котировочная заявка ИП Иофиной О.В. на п</w:t>
      </w:r>
      <w:r w:rsidR="00270E00" w:rsidRPr="0000324D">
        <w:rPr>
          <w:sz w:val="26"/>
          <w:szCs w:val="26"/>
        </w:rPr>
        <w:t>о</w:t>
      </w:r>
      <w:r w:rsidR="00270E00" w:rsidRPr="0000324D">
        <w:rPr>
          <w:sz w:val="26"/>
          <w:szCs w:val="26"/>
        </w:rPr>
        <w:t xml:space="preserve">ставку кофе датирована 30 марта 2012 года, получена Заказчиком 29 марта 2012 года в 15.35 ч. </w:t>
      </w:r>
    </w:p>
    <w:p w:rsidR="00FE066E" w:rsidRPr="0000324D" w:rsidRDefault="00270E00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Изучив котировочные заявки, журналы регистрации котировочных заявок, пр</w:t>
      </w:r>
      <w:r w:rsidRPr="0000324D">
        <w:rPr>
          <w:sz w:val="26"/>
          <w:szCs w:val="26"/>
        </w:rPr>
        <w:t>о</w:t>
      </w:r>
      <w:r w:rsidRPr="0000324D">
        <w:rPr>
          <w:sz w:val="26"/>
          <w:szCs w:val="26"/>
        </w:rPr>
        <w:t>токолы рассмотрения и оценки котировочных заявок, инспекция не находит фактов подмены котировочных заявок.</w:t>
      </w:r>
    </w:p>
    <w:p w:rsidR="00270E00" w:rsidRPr="0000324D" w:rsidRDefault="00476BF3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 xml:space="preserve">3. </w:t>
      </w:r>
      <w:r w:rsidR="00701EA2" w:rsidRPr="0000324D">
        <w:rPr>
          <w:sz w:val="26"/>
          <w:szCs w:val="26"/>
        </w:rPr>
        <w:t xml:space="preserve">В то же время Заказчик </w:t>
      </w:r>
      <w:r w:rsidRPr="0000324D">
        <w:rPr>
          <w:sz w:val="26"/>
          <w:szCs w:val="26"/>
        </w:rPr>
        <w:t>нарушает Закон</w:t>
      </w:r>
      <w:r w:rsidR="00701EA2" w:rsidRPr="0000324D">
        <w:rPr>
          <w:sz w:val="26"/>
          <w:szCs w:val="26"/>
        </w:rPr>
        <w:t xml:space="preserve"> о размещении заказов.</w:t>
      </w:r>
    </w:p>
    <w:p w:rsidR="009516D2" w:rsidRPr="0000324D" w:rsidRDefault="009516D2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 xml:space="preserve">В силу </w:t>
      </w:r>
      <w:r w:rsidR="00012D92" w:rsidRPr="0000324D">
        <w:rPr>
          <w:sz w:val="26"/>
          <w:szCs w:val="26"/>
        </w:rPr>
        <w:t xml:space="preserve">п. 14 </w:t>
      </w:r>
      <w:r w:rsidRPr="0000324D">
        <w:rPr>
          <w:sz w:val="26"/>
          <w:szCs w:val="26"/>
        </w:rPr>
        <w:t>ч. 2 ст. 55 Закона о размещении заказов размещение заказа у еди</w:t>
      </w:r>
      <w:r w:rsidRPr="0000324D">
        <w:rPr>
          <w:sz w:val="26"/>
          <w:szCs w:val="26"/>
        </w:rPr>
        <w:t>н</w:t>
      </w:r>
      <w:r w:rsidRPr="0000324D">
        <w:rPr>
          <w:sz w:val="26"/>
          <w:szCs w:val="26"/>
        </w:rPr>
        <w:t>ственного поставщика (исполнителя, подрядчика) осуществляется заказчиком в сл</w:t>
      </w:r>
      <w:r w:rsidRPr="0000324D">
        <w:rPr>
          <w:sz w:val="26"/>
          <w:szCs w:val="26"/>
        </w:rPr>
        <w:t>у</w:t>
      </w:r>
      <w:r w:rsidRPr="0000324D">
        <w:rPr>
          <w:sz w:val="26"/>
          <w:szCs w:val="26"/>
        </w:rPr>
        <w:t xml:space="preserve">чае, если осуществляются поставки товаров, выполнение работ, оказание услуг для нужд заказчиков на сумму, не превышающую установленного Центральным банком Российской Федерации </w:t>
      </w:r>
      <w:hyperlink r:id="rId10" w:history="1">
        <w:r w:rsidRPr="0000324D">
          <w:rPr>
            <w:sz w:val="26"/>
            <w:szCs w:val="26"/>
          </w:rPr>
          <w:t>предельного размера</w:t>
        </w:r>
      </w:hyperlink>
      <w:r w:rsidRPr="0000324D">
        <w:rPr>
          <w:sz w:val="26"/>
          <w:szCs w:val="26"/>
        </w:rPr>
        <w:t xml:space="preserve"> расчетов наличными деньгами в Росси</w:t>
      </w:r>
      <w:r w:rsidRPr="0000324D">
        <w:rPr>
          <w:sz w:val="26"/>
          <w:szCs w:val="26"/>
        </w:rPr>
        <w:t>й</w:t>
      </w:r>
      <w:r w:rsidRPr="0000324D">
        <w:rPr>
          <w:sz w:val="26"/>
          <w:szCs w:val="26"/>
        </w:rPr>
        <w:t>ской Федерации между юридическими лицами по одной сделке; при этом заказы на поставки одноименных товаров, выполнение одноименных работ, оказание одн</w:t>
      </w:r>
      <w:r w:rsidRPr="0000324D">
        <w:rPr>
          <w:sz w:val="26"/>
          <w:szCs w:val="26"/>
        </w:rPr>
        <w:t>о</w:t>
      </w:r>
      <w:r w:rsidRPr="0000324D">
        <w:rPr>
          <w:sz w:val="26"/>
          <w:szCs w:val="26"/>
        </w:rPr>
        <w:t>именных услуг заказчик вправе размещать в течение квартала в соответствии с н</w:t>
      </w:r>
      <w:r w:rsidRPr="0000324D">
        <w:rPr>
          <w:sz w:val="26"/>
          <w:szCs w:val="26"/>
        </w:rPr>
        <w:t>а</w:t>
      </w:r>
      <w:r w:rsidRPr="0000324D">
        <w:rPr>
          <w:sz w:val="26"/>
          <w:szCs w:val="26"/>
        </w:rPr>
        <w:t>стоящим пунктом на сумму, не превышающую указанного предельного размера ра</w:t>
      </w:r>
      <w:r w:rsidRPr="0000324D">
        <w:rPr>
          <w:sz w:val="26"/>
          <w:szCs w:val="26"/>
        </w:rPr>
        <w:t>с</w:t>
      </w:r>
      <w:r w:rsidRPr="0000324D">
        <w:rPr>
          <w:sz w:val="26"/>
          <w:szCs w:val="26"/>
        </w:rPr>
        <w:t>четов наличными деньгами.</w:t>
      </w:r>
      <w:r w:rsidR="00012D92" w:rsidRPr="0000324D">
        <w:rPr>
          <w:sz w:val="26"/>
          <w:szCs w:val="26"/>
        </w:rPr>
        <w:t xml:space="preserve"> По итогам размещения таких заказов могут быть закл</w:t>
      </w:r>
      <w:r w:rsidR="00012D92" w:rsidRPr="0000324D">
        <w:rPr>
          <w:sz w:val="26"/>
          <w:szCs w:val="26"/>
        </w:rPr>
        <w:t>ю</w:t>
      </w:r>
      <w:r w:rsidR="00012D92" w:rsidRPr="0000324D">
        <w:rPr>
          <w:sz w:val="26"/>
          <w:szCs w:val="26"/>
        </w:rPr>
        <w:t>чены контракты, а также иные гражданско-правовые договоры в соответствии с Гр</w:t>
      </w:r>
      <w:r w:rsidR="00012D92" w:rsidRPr="0000324D">
        <w:rPr>
          <w:sz w:val="26"/>
          <w:szCs w:val="26"/>
        </w:rPr>
        <w:t>а</w:t>
      </w:r>
      <w:r w:rsidR="00012D92" w:rsidRPr="0000324D">
        <w:rPr>
          <w:sz w:val="26"/>
          <w:szCs w:val="26"/>
        </w:rPr>
        <w:t xml:space="preserve">жданским </w:t>
      </w:r>
      <w:hyperlink r:id="rId11" w:history="1">
        <w:r w:rsidR="00012D92" w:rsidRPr="0000324D">
          <w:rPr>
            <w:sz w:val="26"/>
            <w:szCs w:val="26"/>
          </w:rPr>
          <w:t>кодексом</w:t>
        </w:r>
      </w:hyperlink>
      <w:r w:rsidR="00012D92" w:rsidRPr="0000324D">
        <w:rPr>
          <w:sz w:val="26"/>
          <w:szCs w:val="26"/>
        </w:rPr>
        <w:t xml:space="preserve"> Российской Федерации.</w:t>
      </w:r>
    </w:p>
    <w:p w:rsidR="00012D92" w:rsidRPr="0000324D" w:rsidRDefault="00012D92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Указанием ЦБ РФ от 20.06.2007 № 1843-У предусмотрено, что расчеты нали</w:t>
      </w:r>
      <w:r w:rsidRPr="0000324D">
        <w:rPr>
          <w:sz w:val="26"/>
          <w:szCs w:val="26"/>
        </w:rPr>
        <w:t>ч</w:t>
      </w:r>
      <w:r w:rsidRPr="0000324D">
        <w:rPr>
          <w:sz w:val="26"/>
          <w:szCs w:val="26"/>
        </w:rPr>
        <w:t>ными деньгами в Российской Федерации между юридическими лицами, а также ме</w:t>
      </w:r>
      <w:r w:rsidRPr="0000324D">
        <w:rPr>
          <w:sz w:val="26"/>
          <w:szCs w:val="26"/>
        </w:rPr>
        <w:t>ж</w:t>
      </w:r>
      <w:r w:rsidRPr="0000324D">
        <w:rPr>
          <w:sz w:val="26"/>
          <w:szCs w:val="26"/>
        </w:rPr>
        <w:t>ду юридическим лицом и гражданином, осуществляющим предпринимательскую деятельность без образования юридического лица (далее - индивидуальный предпр</w:t>
      </w:r>
      <w:r w:rsidRPr="0000324D">
        <w:rPr>
          <w:sz w:val="26"/>
          <w:szCs w:val="26"/>
        </w:rPr>
        <w:t>и</w:t>
      </w:r>
      <w:r w:rsidRPr="0000324D">
        <w:rPr>
          <w:sz w:val="26"/>
          <w:szCs w:val="26"/>
        </w:rPr>
        <w:t>ниматель), между индивидуальными предпринимателями, связанные с осуществлен</w:t>
      </w:r>
      <w:r w:rsidRPr="0000324D">
        <w:rPr>
          <w:sz w:val="26"/>
          <w:szCs w:val="26"/>
        </w:rPr>
        <w:t>и</w:t>
      </w:r>
      <w:r w:rsidRPr="0000324D">
        <w:rPr>
          <w:sz w:val="26"/>
          <w:szCs w:val="26"/>
        </w:rPr>
        <w:t>ем ими предпринимательской деятельности, в рамках одного договора, заключенного между указанными лицами, могут производиться в размере, не превышающем 100 тысяч рублей.</w:t>
      </w:r>
    </w:p>
    <w:p w:rsidR="00012D92" w:rsidRPr="0000324D" w:rsidRDefault="00012D92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 xml:space="preserve">В соответствии с ч. 6.1 ст. 10 Закона о размещении заказов под одноименными товарами, одноименными работами, одноименными услугами понимаются товары, работы, услуги, относящиеся к одной группе товаров, работ, услуг в соответствии с </w:t>
      </w:r>
      <w:hyperlink r:id="rId12" w:history="1">
        <w:r w:rsidRPr="0000324D">
          <w:rPr>
            <w:sz w:val="26"/>
            <w:szCs w:val="26"/>
          </w:rPr>
          <w:t>номенклатурой</w:t>
        </w:r>
      </w:hyperlink>
      <w:r w:rsidRPr="0000324D">
        <w:rPr>
          <w:sz w:val="26"/>
          <w:szCs w:val="26"/>
        </w:rPr>
        <w:t xml:space="preserve"> товаров, работ, услуг для нужд заказчиков, утверждаемой федерал</w:t>
      </w:r>
      <w:r w:rsidRPr="0000324D">
        <w:rPr>
          <w:sz w:val="26"/>
          <w:szCs w:val="26"/>
        </w:rPr>
        <w:t>ь</w:t>
      </w:r>
      <w:r w:rsidRPr="0000324D">
        <w:rPr>
          <w:sz w:val="26"/>
          <w:szCs w:val="26"/>
        </w:rPr>
        <w:t>ным органом исполнительной власти, осуществляющим нормативное правовое рег</w:t>
      </w:r>
      <w:r w:rsidRPr="0000324D">
        <w:rPr>
          <w:sz w:val="26"/>
          <w:szCs w:val="26"/>
        </w:rPr>
        <w:t>у</w:t>
      </w:r>
      <w:r w:rsidRPr="0000324D">
        <w:rPr>
          <w:sz w:val="26"/>
          <w:szCs w:val="26"/>
        </w:rPr>
        <w:t>лирование в сфере размещения заказов.</w:t>
      </w:r>
    </w:p>
    <w:p w:rsidR="00991A34" w:rsidRPr="0000324D" w:rsidRDefault="00991A34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lastRenderedPageBreak/>
        <w:t>Согласно ч. 4 ст. 9 Закона о размещении заказов заказ признается размеще</w:t>
      </w:r>
      <w:r w:rsidRPr="0000324D">
        <w:rPr>
          <w:sz w:val="26"/>
          <w:szCs w:val="26"/>
        </w:rPr>
        <w:t>н</w:t>
      </w:r>
      <w:r w:rsidRPr="0000324D">
        <w:rPr>
          <w:sz w:val="26"/>
          <w:szCs w:val="26"/>
        </w:rPr>
        <w:t xml:space="preserve">ным со дня заключения контракта, а в случае, предусмотренном </w:t>
      </w:r>
      <w:hyperlink r:id="rId13" w:history="1">
        <w:r w:rsidRPr="0000324D">
          <w:rPr>
            <w:sz w:val="26"/>
            <w:szCs w:val="26"/>
          </w:rPr>
          <w:t>п. 14 ч. 2 ст. 55</w:t>
        </w:r>
      </w:hyperlink>
      <w:r w:rsidRPr="0000324D">
        <w:rPr>
          <w:sz w:val="26"/>
          <w:szCs w:val="26"/>
        </w:rPr>
        <w:t xml:space="preserve"> н</w:t>
      </w:r>
      <w:r w:rsidRPr="0000324D">
        <w:rPr>
          <w:sz w:val="26"/>
          <w:szCs w:val="26"/>
        </w:rPr>
        <w:t>а</w:t>
      </w:r>
      <w:r w:rsidRPr="0000324D">
        <w:rPr>
          <w:sz w:val="26"/>
          <w:szCs w:val="26"/>
        </w:rPr>
        <w:t>стоящего Федерального закона, со дня заключения иных гражданско-правовых дог</w:t>
      </w:r>
      <w:r w:rsidRPr="0000324D">
        <w:rPr>
          <w:sz w:val="26"/>
          <w:szCs w:val="26"/>
        </w:rPr>
        <w:t>о</w:t>
      </w:r>
      <w:r w:rsidRPr="0000324D">
        <w:rPr>
          <w:sz w:val="26"/>
          <w:szCs w:val="26"/>
        </w:rPr>
        <w:t>воров.</w:t>
      </w:r>
    </w:p>
    <w:p w:rsidR="00012D92" w:rsidRPr="0000324D" w:rsidRDefault="00B52BB3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="00012D92" w:rsidRPr="0000324D">
        <w:rPr>
          <w:sz w:val="26"/>
          <w:szCs w:val="26"/>
        </w:rPr>
        <w:t>Заказчик заключил ряд договоров</w:t>
      </w:r>
      <w:r>
        <w:rPr>
          <w:sz w:val="26"/>
          <w:szCs w:val="26"/>
        </w:rPr>
        <w:t xml:space="preserve"> в 3 квартале 2011 года</w:t>
      </w:r>
      <w:r w:rsidR="00012D92" w:rsidRPr="0000324D">
        <w:rPr>
          <w:sz w:val="26"/>
          <w:szCs w:val="26"/>
        </w:rPr>
        <w:t>:</w:t>
      </w:r>
    </w:p>
    <w:p w:rsidR="002D6432" w:rsidRPr="0000324D" w:rsidRDefault="002D6432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- договор поставки № 14/7-11 от 01 июля 2011 г. на поставку горошка зеленого консервированного на сумму 52 819.20</w:t>
      </w:r>
      <w:r w:rsidR="00EB755D" w:rsidRPr="0000324D">
        <w:rPr>
          <w:sz w:val="26"/>
          <w:szCs w:val="26"/>
        </w:rPr>
        <w:t xml:space="preserve"> руб.</w:t>
      </w:r>
      <w:r w:rsidRPr="0000324D">
        <w:rPr>
          <w:sz w:val="26"/>
          <w:szCs w:val="26"/>
        </w:rPr>
        <w:t>;</w:t>
      </w:r>
    </w:p>
    <w:p w:rsidR="00012D92" w:rsidRPr="0000324D" w:rsidRDefault="00EB755D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 xml:space="preserve">- договор </w:t>
      </w:r>
      <w:r w:rsidR="002D6432" w:rsidRPr="0000324D">
        <w:rPr>
          <w:sz w:val="26"/>
          <w:szCs w:val="26"/>
        </w:rPr>
        <w:t xml:space="preserve"> </w:t>
      </w:r>
      <w:r w:rsidRPr="0000324D">
        <w:rPr>
          <w:sz w:val="26"/>
          <w:szCs w:val="26"/>
        </w:rPr>
        <w:t>поставки № 12/7-11 от 12 июля 2011 г. на поставку ягод протертых с сахаром на сумму 44 940 руб.;</w:t>
      </w:r>
    </w:p>
    <w:p w:rsidR="00EB755D" w:rsidRPr="0000324D" w:rsidRDefault="00EB755D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- договор поставки № 13/7-11 от 13 июля 2011 г. на поставку огурцов консе</w:t>
      </w:r>
      <w:r w:rsidRPr="0000324D">
        <w:rPr>
          <w:sz w:val="26"/>
          <w:szCs w:val="26"/>
        </w:rPr>
        <w:t>р</w:t>
      </w:r>
      <w:r w:rsidRPr="0000324D">
        <w:rPr>
          <w:sz w:val="26"/>
          <w:szCs w:val="26"/>
        </w:rPr>
        <w:t>вированных на сумму 24 700 руб.</w:t>
      </w:r>
    </w:p>
    <w:p w:rsidR="00872F4D" w:rsidRPr="0000324D" w:rsidRDefault="00B26D5C" w:rsidP="00003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24D">
        <w:rPr>
          <w:rFonts w:ascii="Times New Roman" w:hAnsi="Times New Roman" w:cs="Times New Roman"/>
          <w:sz w:val="26"/>
          <w:szCs w:val="26"/>
        </w:rPr>
        <w:t>С</w:t>
      </w:r>
      <w:r w:rsidR="00012D92" w:rsidRPr="0000324D">
        <w:rPr>
          <w:rFonts w:ascii="Times New Roman" w:hAnsi="Times New Roman" w:cs="Times New Roman"/>
          <w:sz w:val="26"/>
          <w:szCs w:val="26"/>
        </w:rPr>
        <w:t>огласно приказу Минэкономразвития России от 07.06.2011 N 273 «Об утве</w:t>
      </w:r>
      <w:r w:rsidR="00012D92" w:rsidRPr="0000324D">
        <w:rPr>
          <w:rFonts w:ascii="Times New Roman" w:hAnsi="Times New Roman" w:cs="Times New Roman"/>
          <w:sz w:val="26"/>
          <w:szCs w:val="26"/>
        </w:rPr>
        <w:t>р</w:t>
      </w:r>
      <w:r w:rsidR="00012D92" w:rsidRPr="0000324D">
        <w:rPr>
          <w:rFonts w:ascii="Times New Roman" w:hAnsi="Times New Roman" w:cs="Times New Roman"/>
          <w:sz w:val="26"/>
          <w:szCs w:val="26"/>
        </w:rPr>
        <w:t xml:space="preserve">ждении номенклатуры товаров, работ, услуг для нужд заказчиков» </w:t>
      </w:r>
      <w:r w:rsidRPr="0000324D">
        <w:rPr>
          <w:rFonts w:ascii="Times New Roman" w:hAnsi="Times New Roman" w:cs="Times New Roman"/>
          <w:sz w:val="26"/>
          <w:szCs w:val="26"/>
        </w:rPr>
        <w:t>горош</w:t>
      </w:r>
      <w:r w:rsidR="00651B06" w:rsidRPr="0000324D">
        <w:rPr>
          <w:rFonts w:ascii="Times New Roman" w:hAnsi="Times New Roman" w:cs="Times New Roman"/>
          <w:sz w:val="26"/>
          <w:szCs w:val="26"/>
        </w:rPr>
        <w:t>е</w:t>
      </w:r>
      <w:r w:rsidRPr="0000324D">
        <w:rPr>
          <w:rFonts w:ascii="Times New Roman" w:hAnsi="Times New Roman" w:cs="Times New Roman"/>
          <w:sz w:val="26"/>
          <w:szCs w:val="26"/>
        </w:rPr>
        <w:t>к зелен</w:t>
      </w:r>
      <w:r w:rsidR="00651B06" w:rsidRPr="0000324D">
        <w:rPr>
          <w:rFonts w:ascii="Times New Roman" w:hAnsi="Times New Roman" w:cs="Times New Roman"/>
          <w:sz w:val="26"/>
          <w:szCs w:val="26"/>
        </w:rPr>
        <w:t>ый относится к коду 1513050, о</w:t>
      </w:r>
      <w:r w:rsidR="00C829B5" w:rsidRPr="0000324D">
        <w:rPr>
          <w:rFonts w:ascii="Times New Roman" w:hAnsi="Times New Roman" w:cs="Times New Roman"/>
          <w:sz w:val="26"/>
          <w:szCs w:val="26"/>
        </w:rPr>
        <w:t>гурцы консервированные</w:t>
      </w:r>
      <w:r w:rsidR="00651B06" w:rsidRPr="0000324D">
        <w:rPr>
          <w:rFonts w:ascii="Times New Roman" w:hAnsi="Times New Roman" w:cs="Times New Roman"/>
          <w:sz w:val="26"/>
          <w:szCs w:val="26"/>
        </w:rPr>
        <w:t xml:space="preserve"> также относятся</w:t>
      </w:r>
      <w:r w:rsidR="00C829B5" w:rsidRPr="0000324D">
        <w:rPr>
          <w:rFonts w:ascii="Times New Roman" w:hAnsi="Times New Roman" w:cs="Times New Roman"/>
          <w:sz w:val="26"/>
          <w:szCs w:val="26"/>
        </w:rPr>
        <w:t xml:space="preserve"> </w:t>
      </w:r>
      <w:r w:rsidR="00651B06" w:rsidRPr="0000324D">
        <w:rPr>
          <w:rFonts w:ascii="Times New Roman" w:hAnsi="Times New Roman" w:cs="Times New Roman"/>
          <w:sz w:val="26"/>
          <w:szCs w:val="26"/>
        </w:rPr>
        <w:t>к коду 1513050</w:t>
      </w:r>
      <w:r w:rsidR="00C829B5" w:rsidRPr="0000324D">
        <w:rPr>
          <w:rFonts w:ascii="Times New Roman" w:hAnsi="Times New Roman" w:cs="Times New Roman"/>
          <w:sz w:val="26"/>
          <w:szCs w:val="26"/>
        </w:rPr>
        <w:t>.</w:t>
      </w:r>
      <w:r w:rsidR="00651B06" w:rsidRPr="0000324D">
        <w:rPr>
          <w:rFonts w:ascii="Times New Roman" w:hAnsi="Times New Roman" w:cs="Times New Roman"/>
          <w:sz w:val="26"/>
          <w:szCs w:val="26"/>
        </w:rPr>
        <w:t xml:space="preserve"> Код 1513050 относится к группе</w:t>
      </w:r>
      <w:r w:rsidR="00872F4D" w:rsidRPr="0000324D">
        <w:rPr>
          <w:rFonts w:ascii="Times New Roman" w:hAnsi="Times New Roman" w:cs="Times New Roman"/>
          <w:sz w:val="26"/>
          <w:szCs w:val="26"/>
        </w:rPr>
        <w:t xml:space="preserve"> 30 </w:t>
      </w:r>
      <w:r w:rsidR="00651B06" w:rsidRPr="0000324D">
        <w:rPr>
          <w:rFonts w:ascii="Times New Roman" w:hAnsi="Times New Roman" w:cs="Times New Roman"/>
          <w:sz w:val="26"/>
          <w:szCs w:val="26"/>
        </w:rPr>
        <w:t>«П</w:t>
      </w:r>
      <w:r w:rsidR="00872F4D" w:rsidRPr="0000324D">
        <w:rPr>
          <w:rFonts w:ascii="Times New Roman" w:hAnsi="Times New Roman" w:cs="Times New Roman"/>
          <w:sz w:val="26"/>
          <w:szCs w:val="26"/>
        </w:rPr>
        <w:t>рочие продукты питания, не воше</w:t>
      </w:r>
      <w:r w:rsidR="00872F4D" w:rsidRPr="0000324D">
        <w:rPr>
          <w:rFonts w:ascii="Times New Roman" w:hAnsi="Times New Roman" w:cs="Times New Roman"/>
          <w:sz w:val="26"/>
          <w:szCs w:val="26"/>
        </w:rPr>
        <w:t>д</w:t>
      </w:r>
      <w:r w:rsidR="00872F4D" w:rsidRPr="0000324D">
        <w:rPr>
          <w:rFonts w:ascii="Times New Roman" w:hAnsi="Times New Roman" w:cs="Times New Roman"/>
          <w:sz w:val="26"/>
          <w:szCs w:val="26"/>
        </w:rPr>
        <w:t>шие в другие группировки</w:t>
      </w:r>
      <w:r w:rsidR="00651B06" w:rsidRPr="0000324D">
        <w:rPr>
          <w:rFonts w:ascii="Times New Roman" w:hAnsi="Times New Roman" w:cs="Times New Roman"/>
          <w:sz w:val="26"/>
          <w:szCs w:val="26"/>
        </w:rPr>
        <w:t>»</w:t>
      </w:r>
      <w:r w:rsidR="00B52BB3">
        <w:rPr>
          <w:rFonts w:ascii="Times New Roman" w:hAnsi="Times New Roman" w:cs="Times New Roman"/>
          <w:sz w:val="26"/>
          <w:szCs w:val="26"/>
        </w:rPr>
        <w:t xml:space="preserve"> Номенклатуры</w:t>
      </w:r>
      <w:r w:rsidR="00872F4D" w:rsidRPr="0000324D">
        <w:rPr>
          <w:rFonts w:ascii="Times New Roman" w:hAnsi="Times New Roman" w:cs="Times New Roman"/>
          <w:sz w:val="26"/>
          <w:szCs w:val="26"/>
        </w:rPr>
        <w:t>.</w:t>
      </w:r>
    </w:p>
    <w:p w:rsidR="00651B06" w:rsidRPr="0000324D" w:rsidRDefault="00651B06" w:rsidP="00003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24D">
        <w:rPr>
          <w:rFonts w:ascii="Times New Roman" w:hAnsi="Times New Roman" w:cs="Times New Roman"/>
          <w:sz w:val="26"/>
          <w:szCs w:val="26"/>
        </w:rPr>
        <w:t>Ягоды протертые с сахаром относятся к коду 1513060. Этот код относится к группе 30 «Прочие продукты питания, не вошедшие в другие группировки»</w:t>
      </w:r>
      <w:r w:rsidR="00B52BB3">
        <w:rPr>
          <w:rFonts w:ascii="Times New Roman" w:hAnsi="Times New Roman" w:cs="Times New Roman"/>
          <w:sz w:val="26"/>
          <w:szCs w:val="26"/>
        </w:rPr>
        <w:t xml:space="preserve"> Номен</w:t>
      </w:r>
      <w:r w:rsidR="00B52BB3">
        <w:rPr>
          <w:rFonts w:ascii="Times New Roman" w:hAnsi="Times New Roman" w:cs="Times New Roman"/>
          <w:sz w:val="26"/>
          <w:szCs w:val="26"/>
        </w:rPr>
        <w:t>к</w:t>
      </w:r>
      <w:r w:rsidR="00B52BB3">
        <w:rPr>
          <w:rFonts w:ascii="Times New Roman" w:hAnsi="Times New Roman" w:cs="Times New Roman"/>
          <w:sz w:val="26"/>
          <w:szCs w:val="26"/>
        </w:rPr>
        <w:t>латуры</w:t>
      </w:r>
      <w:r w:rsidRPr="0000324D">
        <w:rPr>
          <w:rFonts w:ascii="Times New Roman" w:hAnsi="Times New Roman" w:cs="Times New Roman"/>
          <w:sz w:val="26"/>
          <w:szCs w:val="26"/>
        </w:rPr>
        <w:t>.</w:t>
      </w:r>
    </w:p>
    <w:p w:rsidR="007F6085" w:rsidRPr="0000324D" w:rsidRDefault="00651B06" w:rsidP="00003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24D">
        <w:rPr>
          <w:rFonts w:ascii="Times New Roman" w:hAnsi="Times New Roman" w:cs="Times New Roman"/>
          <w:sz w:val="26"/>
          <w:szCs w:val="26"/>
        </w:rPr>
        <w:t>Таким образом, горошек зеленый консервированный, огурцы консервирова</w:t>
      </w:r>
      <w:r w:rsidRPr="0000324D">
        <w:rPr>
          <w:rFonts w:ascii="Times New Roman" w:hAnsi="Times New Roman" w:cs="Times New Roman"/>
          <w:sz w:val="26"/>
          <w:szCs w:val="26"/>
        </w:rPr>
        <w:t>н</w:t>
      </w:r>
      <w:r w:rsidRPr="0000324D">
        <w:rPr>
          <w:rFonts w:ascii="Times New Roman" w:hAnsi="Times New Roman" w:cs="Times New Roman"/>
          <w:sz w:val="26"/>
          <w:szCs w:val="26"/>
        </w:rPr>
        <w:t xml:space="preserve">ные, </w:t>
      </w:r>
      <w:r w:rsidR="00E773F5" w:rsidRPr="0000324D">
        <w:rPr>
          <w:rFonts w:ascii="Times New Roman" w:hAnsi="Times New Roman" w:cs="Times New Roman"/>
          <w:sz w:val="26"/>
          <w:szCs w:val="26"/>
        </w:rPr>
        <w:t>я</w:t>
      </w:r>
      <w:r w:rsidRPr="0000324D">
        <w:rPr>
          <w:rFonts w:ascii="Times New Roman" w:hAnsi="Times New Roman" w:cs="Times New Roman"/>
          <w:sz w:val="26"/>
          <w:szCs w:val="26"/>
        </w:rPr>
        <w:t>годы протертые с сахаром являются одноименным товар</w:t>
      </w:r>
      <w:r w:rsidR="00B52BB3">
        <w:rPr>
          <w:rFonts w:ascii="Times New Roman" w:hAnsi="Times New Roman" w:cs="Times New Roman"/>
          <w:sz w:val="26"/>
          <w:szCs w:val="26"/>
        </w:rPr>
        <w:t>ом</w:t>
      </w:r>
      <w:r w:rsidRPr="0000324D">
        <w:rPr>
          <w:rFonts w:ascii="Times New Roman" w:hAnsi="Times New Roman" w:cs="Times New Roman"/>
          <w:sz w:val="26"/>
          <w:szCs w:val="26"/>
        </w:rPr>
        <w:t xml:space="preserve">. </w:t>
      </w:r>
      <w:r w:rsidR="007F6085" w:rsidRPr="0000324D">
        <w:rPr>
          <w:rFonts w:ascii="Times New Roman" w:hAnsi="Times New Roman" w:cs="Times New Roman"/>
          <w:sz w:val="26"/>
          <w:szCs w:val="26"/>
        </w:rPr>
        <w:t>Сумма по трем д</w:t>
      </w:r>
      <w:r w:rsidR="007F6085" w:rsidRPr="0000324D">
        <w:rPr>
          <w:rFonts w:ascii="Times New Roman" w:hAnsi="Times New Roman" w:cs="Times New Roman"/>
          <w:sz w:val="26"/>
          <w:szCs w:val="26"/>
        </w:rPr>
        <w:t>о</w:t>
      </w:r>
      <w:r w:rsidR="007F6085" w:rsidRPr="0000324D">
        <w:rPr>
          <w:rFonts w:ascii="Times New Roman" w:hAnsi="Times New Roman" w:cs="Times New Roman"/>
          <w:sz w:val="26"/>
          <w:szCs w:val="26"/>
        </w:rPr>
        <w:t>говорам составляет 122 459.20 руб.</w:t>
      </w:r>
    </w:p>
    <w:p w:rsidR="00BB6616" w:rsidRPr="0000324D" w:rsidRDefault="00A137AD" w:rsidP="00003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 </w:t>
      </w:r>
      <w:r w:rsidR="009A0C24" w:rsidRPr="0000324D">
        <w:rPr>
          <w:sz w:val="26"/>
          <w:szCs w:val="26"/>
        </w:rPr>
        <w:t>В 1 квартале 2012 года Заказчиком заключены следующие договоры:</w:t>
      </w:r>
    </w:p>
    <w:p w:rsidR="009A0C24" w:rsidRPr="0000324D" w:rsidRDefault="009A0C24" w:rsidP="00003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324D">
        <w:rPr>
          <w:sz w:val="26"/>
          <w:szCs w:val="26"/>
        </w:rPr>
        <w:t>- договор № 58/1-12 на услуги по техническому обслуживанию и ремонту а</w:t>
      </w:r>
      <w:r w:rsidRPr="0000324D">
        <w:rPr>
          <w:sz w:val="26"/>
          <w:szCs w:val="26"/>
        </w:rPr>
        <w:t>в</w:t>
      </w:r>
      <w:r w:rsidR="0002717C" w:rsidRPr="0000324D">
        <w:rPr>
          <w:sz w:val="26"/>
          <w:szCs w:val="26"/>
        </w:rPr>
        <w:t>томобилей от 10.01.2012 года на сумму 100 000 руб.,</w:t>
      </w:r>
    </w:p>
    <w:p w:rsidR="0002717C" w:rsidRPr="0000324D" w:rsidRDefault="0002717C" w:rsidP="00003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324D">
        <w:rPr>
          <w:sz w:val="26"/>
          <w:szCs w:val="26"/>
        </w:rPr>
        <w:t>- договор № 6 на оказание услуг по ремонту электропроводки автомобиля от 17.02.2012 г. на сумму 7000 руб.</w:t>
      </w:r>
    </w:p>
    <w:p w:rsidR="00AB564C" w:rsidRPr="0000324D" w:rsidRDefault="0049305F" w:rsidP="00003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24D">
        <w:rPr>
          <w:rFonts w:ascii="Times New Roman" w:hAnsi="Times New Roman" w:cs="Times New Roman"/>
          <w:sz w:val="26"/>
          <w:szCs w:val="26"/>
        </w:rPr>
        <w:t>У</w:t>
      </w:r>
      <w:r w:rsidR="00AB564C" w:rsidRPr="0000324D">
        <w:rPr>
          <w:rFonts w:ascii="Times New Roman" w:hAnsi="Times New Roman" w:cs="Times New Roman"/>
          <w:sz w:val="26"/>
          <w:szCs w:val="26"/>
        </w:rPr>
        <w:t>слуги по техническому обслуживанию и ремонту автомобилей</w:t>
      </w:r>
      <w:r w:rsidRPr="0000324D">
        <w:rPr>
          <w:rFonts w:ascii="Times New Roman" w:hAnsi="Times New Roman" w:cs="Times New Roman"/>
          <w:sz w:val="26"/>
          <w:szCs w:val="26"/>
        </w:rPr>
        <w:t>, ремонту эле</w:t>
      </w:r>
      <w:r w:rsidRPr="0000324D">
        <w:rPr>
          <w:rFonts w:ascii="Times New Roman" w:hAnsi="Times New Roman" w:cs="Times New Roman"/>
          <w:sz w:val="26"/>
          <w:szCs w:val="26"/>
        </w:rPr>
        <w:t>к</w:t>
      </w:r>
      <w:r w:rsidRPr="0000324D">
        <w:rPr>
          <w:rFonts w:ascii="Times New Roman" w:hAnsi="Times New Roman" w:cs="Times New Roman"/>
          <w:sz w:val="26"/>
          <w:szCs w:val="26"/>
        </w:rPr>
        <w:t>тропроводки</w:t>
      </w:r>
      <w:r w:rsidR="00AB564C" w:rsidRPr="0000324D">
        <w:rPr>
          <w:rFonts w:ascii="Times New Roman" w:hAnsi="Times New Roman" w:cs="Times New Roman"/>
          <w:sz w:val="26"/>
          <w:szCs w:val="26"/>
        </w:rPr>
        <w:t xml:space="preserve"> относ</w:t>
      </w:r>
      <w:r w:rsidRPr="0000324D">
        <w:rPr>
          <w:rFonts w:ascii="Times New Roman" w:hAnsi="Times New Roman" w:cs="Times New Roman"/>
          <w:sz w:val="26"/>
          <w:szCs w:val="26"/>
        </w:rPr>
        <w:t>я</w:t>
      </w:r>
      <w:r w:rsidR="00AB564C" w:rsidRPr="0000324D">
        <w:rPr>
          <w:rFonts w:ascii="Times New Roman" w:hAnsi="Times New Roman" w:cs="Times New Roman"/>
          <w:sz w:val="26"/>
          <w:szCs w:val="26"/>
        </w:rPr>
        <w:t>тся к коду 502</w:t>
      </w:r>
      <w:r w:rsidRPr="0000324D">
        <w:rPr>
          <w:rFonts w:ascii="Times New Roman" w:hAnsi="Times New Roman" w:cs="Times New Roman"/>
          <w:sz w:val="26"/>
          <w:szCs w:val="26"/>
        </w:rPr>
        <w:t>0000</w:t>
      </w:r>
      <w:r w:rsidR="00C17BCB" w:rsidRPr="0000324D">
        <w:rPr>
          <w:rFonts w:ascii="Times New Roman" w:hAnsi="Times New Roman" w:cs="Times New Roman"/>
          <w:sz w:val="26"/>
          <w:szCs w:val="26"/>
        </w:rPr>
        <w:t xml:space="preserve">, что в свою очередь относится к группе 115     </w:t>
      </w:r>
      <w:r w:rsidR="00C842FF">
        <w:rPr>
          <w:rFonts w:ascii="Times New Roman" w:hAnsi="Times New Roman" w:cs="Times New Roman"/>
          <w:sz w:val="26"/>
          <w:szCs w:val="26"/>
        </w:rPr>
        <w:t>«</w:t>
      </w:r>
      <w:r w:rsidR="00C17BCB" w:rsidRPr="0000324D">
        <w:rPr>
          <w:rFonts w:ascii="Times New Roman" w:hAnsi="Times New Roman" w:cs="Times New Roman"/>
          <w:sz w:val="26"/>
          <w:szCs w:val="26"/>
        </w:rPr>
        <w:t>Услуги по ремонту транспортных средств</w:t>
      </w:r>
      <w:r w:rsidR="00C842FF">
        <w:rPr>
          <w:rFonts w:ascii="Times New Roman" w:hAnsi="Times New Roman" w:cs="Times New Roman"/>
          <w:sz w:val="26"/>
          <w:szCs w:val="26"/>
        </w:rPr>
        <w:t>» Номенклатуры</w:t>
      </w:r>
      <w:r w:rsidR="00C17BCB" w:rsidRPr="0000324D">
        <w:rPr>
          <w:rFonts w:ascii="Times New Roman" w:hAnsi="Times New Roman" w:cs="Times New Roman"/>
          <w:sz w:val="26"/>
          <w:szCs w:val="26"/>
        </w:rPr>
        <w:t>.</w:t>
      </w:r>
      <w:r w:rsidR="00C842FF">
        <w:rPr>
          <w:rFonts w:ascii="Times New Roman" w:hAnsi="Times New Roman" w:cs="Times New Roman"/>
          <w:sz w:val="26"/>
          <w:szCs w:val="26"/>
        </w:rPr>
        <w:t xml:space="preserve"> Вышеназванные виды услуг являются одноименными.</w:t>
      </w:r>
    </w:p>
    <w:p w:rsidR="008E2152" w:rsidRPr="00AB564C" w:rsidRDefault="008E2152" w:rsidP="00003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24D">
        <w:rPr>
          <w:rFonts w:ascii="Times New Roman" w:hAnsi="Times New Roman" w:cs="Times New Roman"/>
          <w:sz w:val="26"/>
          <w:szCs w:val="26"/>
        </w:rPr>
        <w:t>Стоимость по двум заключен</w:t>
      </w:r>
      <w:r w:rsidR="00BA60E8" w:rsidRPr="0000324D">
        <w:rPr>
          <w:rFonts w:ascii="Times New Roman" w:hAnsi="Times New Roman" w:cs="Times New Roman"/>
          <w:sz w:val="26"/>
          <w:szCs w:val="26"/>
        </w:rPr>
        <w:t>ным договорам составляет 107 000 руб.</w:t>
      </w:r>
    </w:p>
    <w:p w:rsidR="009A0C24" w:rsidRPr="0000324D" w:rsidRDefault="00C842FF" w:rsidP="00003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="009A0C24" w:rsidRPr="0000324D">
        <w:rPr>
          <w:sz w:val="26"/>
          <w:szCs w:val="26"/>
        </w:rPr>
        <w:t>В 1 квартале 2012 года Заказчиком заключены следующие договоры:</w:t>
      </w:r>
    </w:p>
    <w:p w:rsidR="009A0C24" w:rsidRPr="0000324D" w:rsidRDefault="00417319" w:rsidP="00003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324D">
        <w:rPr>
          <w:sz w:val="26"/>
          <w:szCs w:val="26"/>
        </w:rPr>
        <w:t xml:space="preserve">- договор поставки № 53/2-12 от 01 января 2012 г. </w:t>
      </w:r>
      <w:r w:rsidR="00FB7D93" w:rsidRPr="0000324D">
        <w:rPr>
          <w:sz w:val="26"/>
          <w:szCs w:val="26"/>
        </w:rPr>
        <w:t>на поставку автозапчастей  на сумму 5 000 руб.;</w:t>
      </w:r>
    </w:p>
    <w:p w:rsidR="007F6085" w:rsidRPr="0000324D" w:rsidRDefault="00FB7D93" w:rsidP="00003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324D">
        <w:rPr>
          <w:sz w:val="26"/>
          <w:szCs w:val="26"/>
        </w:rPr>
        <w:t>- договор поставки № 31/1-12 от 01 января 2012 г. на поставку автозапчастей  на сумму 30 000 руб.;</w:t>
      </w:r>
    </w:p>
    <w:p w:rsidR="00B26D5C" w:rsidRPr="0000324D" w:rsidRDefault="00FB7D93" w:rsidP="00003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24D">
        <w:rPr>
          <w:rFonts w:ascii="Times New Roman" w:hAnsi="Times New Roman" w:cs="Times New Roman"/>
          <w:sz w:val="26"/>
          <w:szCs w:val="26"/>
        </w:rPr>
        <w:t>- договор поставки № 30/1-12 от 01 января 2012 г. на поставку автозапчастей  на сумму 30 000 руб.;</w:t>
      </w:r>
    </w:p>
    <w:p w:rsidR="00FB7D93" w:rsidRPr="0000324D" w:rsidRDefault="00FB7D93" w:rsidP="00003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324D">
        <w:rPr>
          <w:sz w:val="26"/>
          <w:szCs w:val="26"/>
        </w:rPr>
        <w:t>- договор поставки № 1106 от 10 февраля  2012 г. на поставку двигателя  на сумму 61 000 руб.</w:t>
      </w:r>
    </w:p>
    <w:p w:rsidR="00FB7D93" w:rsidRPr="00445665" w:rsidRDefault="004025F9" w:rsidP="0044566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24D">
        <w:rPr>
          <w:rFonts w:ascii="Times New Roman" w:hAnsi="Times New Roman" w:cs="Times New Roman"/>
          <w:sz w:val="26"/>
          <w:szCs w:val="26"/>
        </w:rPr>
        <w:t xml:space="preserve">Автозапчасти </w:t>
      </w:r>
      <w:r w:rsidR="00AC05EC" w:rsidRPr="0000324D">
        <w:rPr>
          <w:rFonts w:ascii="Times New Roman" w:hAnsi="Times New Roman" w:cs="Times New Roman"/>
          <w:sz w:val="26"/>
          <w:szCs w:val="26"/>
        </w:rPr>
        <w:t xml:space="preserve">и двигатель </w:t>
      </w:r>
      <w:r w:rsidRPr="00445665">
        <w:rPr>
          <w:rFonts w:ascii="Times New Roman" w:hAnsi="Times New Roman" w:cs="Times New Roman"/>
          <w:sz w:val="26"/>
          <w:szCs w:val="26"/>
        </w:rPr>
        <w:t xml:space="preserve">относятся к </w:t>
      </w:r>
      <w:r w:rsidR="006B3349" w:rsidRPr="00445665">
        <w:rPr>
          <w:rFonts w:ascii="Times New Roman" w:hAnsi="Times New Roman" w:cs="Times New Roman"/>
          <w:sz w:val="26"/>
          <w:szCs w:val="26"/>
        </w:rPr>
        <w:t>коду 3430000</w:t>
      </w:r>
      <w:r w:rsidR="00023A0B" w:rsidRPr="00445665">
        <w:rPr>
          <w:rFonts w:ascii="Times New Roman" w:hAnsi="Times New Roman" w:cs="Times New Roman"/>
          <w:sz w:val="26"/>
          <w:szCs w:val="26"/>
        </w:rPr>
        <w:t>, соответственно товар я</w:t>
      </w:r>
      <w:r w:rsidR="00023A0B" w:rsidRPr="00445665">
        <w:rPr>
          <w:rFonts w:ascii="Times New Roman" w:hAnsi="Times New Roman" w:cs="Times New Roman"/>
          <w:sz w:val="26"/>
          <w:szCs w:val="26"/>
        </w:rPr>
        <w:t>в</w:t>
      </w:r>
      <w:r w:rsidR="00023A0B" w:rsidRPr="00445665">
        <w:rPr>
          <w:rFonts w:ascii="Times New Roman" w:hAnsi="Times New Roman" w:cs="Times New Roman"/>
          <w:sz w:val="26"/>
          <w:szCs w:val="26"/>
        </w:rPr>
        <w:t xml:space="preserve">ляется одноименным и относится к </w:t>
      </w:r>
      <w:r w:rsidRPr="00445665">
        <w:rPr>
          <w:rFonts w:ascii="Times New Roman" w:hAnsi="Times New Roman" w:cs="Times New Roman"/>
          <w:sz w:val="26"/>
          <w:szCs w:val="26"/>
        </w:rPr>
        <w:t>группе 155</w:t>
      </w:r>
      <w:r w:rsidR="00445665" w:rsidRPr="00445665">
        <w:rPr>
          <w:rFonts w:ascii="Times New Roman" w:hAnsi="Times New Roman" w:cs="Times New Roman"/>
          <w:sz w:val="26"/>
          <w:szCs w:val="26"/>
        </w:rPr>
        <w:t xml:space="preserve"> «Автотранспорт, автозапчасти и аксе</w:t>
      </w:r>
      <w:r w:rsidR="00445665" w:rsidRPr="00445665">
        <w:rPr>
          <w:rFonts w:ascii="Times New Roman" w:hAnsi="Times New Roman" w:cs="Times New Roman"/>
          <w:sz w:val="26"/>
          <w:szCs w:val="26"/>
        </w:rPr>
        <w:t>с</w:t>
      </w:r>
      <w:r w:rsidR="00445665" w:rsidRPr="00445665">
        <w:rPr>
          <w:rFonts w:ascii="Times New Roman" w:hAnsi="Times New Roman" w:cs="Times New Roman"/>
          <w:sz w:val="26"/>
          <w:szCs w:val="26"/>
        </w:rPr>
        <w:t>суары»</w:t>
      </w:r>
      <w:r w:rsidR="00445665">
        <w:rPr>
          <w:rFonts w:ascii="Times New Roman" w:hAnsi="Times New Roman" w:cs="Times New Roman"/>
          <w:sz w:val="26"/>
          <w:szCs w:val="26"/>
        </w:rPr>
        <w:t xml:space="preserve"> Номенклатуры</w:t>
      </w:r>
      <w:r w:rsidRPr="004456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31D5" w:rsidRPr="0000324D" w:rsidRDefault="005731D5" w:rsidP="00003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324D">
        <w:rPr>
          <w:sz w:val="26"/>
          <w:szCs w:val="26"/>
        </w:rPr>
        <w:t>Сумма по четырем заключенным договорам составляет 126 000 руб.</w:t>
      </w:r>
    </w:p>
    <w:p w:rsidR="00AC05EC" w:rsidRPr="0000324D" w:rsidRDefault="00AC05EC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Из ч. 4.1 ст. 9 Закона о размещении заказов следует, что цена контракта являе</w:t>
      </w:r>
      <w:r w:rsidRPr="0000324D">
        <w:rPr>
          <w:sz w:val="26"/>
          <w:szCs w:val="26"/>
        </w:rPr>
        <w:t>т</w:t>
      </w:r>
      <w:r w:rsidRPr="0000324D">
        <w:rPr>
          <w:sz w:val="26"/>
          <w:szCs w:val="26"/>
        </w:rPr>
        <w:t xml:space="preserve">ся твердой и не может изменяться в ходе его исполнения, за исключением случаев заключения контракта на основании </w:t>
      </w:r>
      <w:hyperlink r:id="rId14" w:history="1">
        <w:r w:rsidRPr="0000324D">
          <w:rPr>
            <w:sz w:val="26"/>
            <w:szCs w:val="26"/>
          </w:rPr>
          <w:t>пункта 2.1 части 2 статьи 55</w:t>
        </w:r>
      </w:hyperlink>
      <w:r w:rsidRPr="0000324D">
        <w:rPr>
          <w:sz w:val="26"/>
          <w:szCs w:val="26"/>
        </w:rPr>
        <w:t xml:space="preserve"> настоящего Фед</w:t>
      </w:r>
      <w:r w:rsidRPr="0000324D">
        <w:rPr>
          <w:sz w:val="26"/>
          <w:szCs w:val="26"/>
        </w:rPr>
        <w:t>е</w:t>
      </w:r>
      <w:r w:rsidRPr="0000324D">
        <w:rPr>
          <w:sz w:val="26"/>
          <w:szCs w:val="26"/>
        </w:rPr>
        <w:t xml:space="preserve">рального закона, а также случаев, установленных </w:t>
      </w:r>
      <w:hyperlink r:id="rId15" w:history="1">
        <w:r w:rsidRPr="0000324D">
          <w:rPr>
            <w:sz w:val="26"/>
            <w:szCs w:val="26"/>
          </w:rPr>
          <w:t>частями 4.2</w:t>
        </w:r>
      </w:hyperlink>
      <w:r w:rsidRPr="0000324D">
        <w:rPr>
          <w:sz w:val="26"/>
          <w:szCs w:val="26"/>
        </w:rPr>
        <w:t xml:space="preserve">, </w:t>
      </w:r>
      <w:hyperlink r:id="rId16" w:history="1">
        <w:r w:rsidRPr="0000324D">
          <w:rPr>
            <w:sz w:val="26"/>
            <w:szCs w:val="26"/>
          </w:rPr>
          <w:t>6</w:t>
        </w:r>
      </w:hyperlink>
      <w:r w:rsidRPr="0000324D">
        <w:rPr>
          <w:sz w:val="26"/>
          <w:szCs w:val="26"/>
        </w:rPr>
        <w:t xml:space="preserve">, </w:t>
      </w:r>
      <w:hyperlink r:id="rId17" w:history="1">
        <w:r w:rsidRPr="0000324D">
          <w:rPr>
            <w:sz w:val="26"/>
            <w:szCs w:val="26"/>
          </w:rPr>
          <w:t>6.2</w:t>
        </w:r>
      </w:hyperlink>
      <w:r w:rsidRPr="0000324D">
        <w:rPr>
          <w:sz w:val="26"/>
          <w:szCs w:val="26"/>
        </w:rPr>
        <w:t xml:space="preserve"> - </w:t>
      </w:r>
      <w:hyperlink r:id="rId18" w:history="1">
        <w:r w:rsidRPr="0000324D">
          <w:rPr>
            <w:sz w:val="26"/>
            <w:szCs w:val="26"/>
          </w:rPr>
          <w:t>6.4</w:t>
        </w:r>
      </w:hyperlink>
      <w:r w:rsidRPr="0000324D">
        <w:rPr>
          <w:sz w:val="26"/>
          <w:szCs w:val="26"/>
        </w:rPr>
        <w:t xml:space="preserve"> настоящей статьи. Оплата поставляемых товаров, выполняемых работ, оказываемых услуг ос</w:t>
      </w:r>
      <w:r w:rsidRPr="0000324D">
        <w:rPr>
          <w:sz w:val="26"/>
          <w:szCs w:val="26"/>
        </w:rPr>
        <w:t>у</w:t>
      </w:r>
      <w:r w:rsidRPr="0000324D">
        <w:rPr>
          <w:sz w:val="26"/>
          <w:szCs w:val="26"/>
        </w:rPr>
        <w:lastRenderedPageBreak/>
        <w:t>ществляется по цене, установленной контрактом, за исключением случаев заключ</w:t>
      </w:r>
      <w:r w:rsidRPr="0000324D">
        <w:rPr>
          <w:sz w:val="26"/>
          <w:szCs w:val="26"/>
        </w:rPr>
        <w:t>е</w:t>
      </w:r>
      <w:r w:rsidRPr="0000324D">
        <w:rPr>
          <w:sz w:val="26"/>
          <w:szCs w:val="26"/>
        </w:rPr>
        <w:t xml:space="preserve">ния контракта на энергосервис на основании </w:t>
      </w:r>
      <w:hyperlink r:id="rId19" w:history="1">
        <w:r w:rsidRPr="0000324D">
          <w:rPr>
            <w:sz w:val="26"/>
            <w:szCs w:val="26"/>
          </w:rPr>
          <w:t>статьи 56.1</w:t>
        </w:r>
      </w:hyperlink>
      <w:r w:rsidRPr="0000324D">
        <w:rPr>
          <w:sz w:val="26"/>
          <w:szCs w:val="26"/>
        </w:rPr>
        <w:t xml:space="preserve"> настоящего Федерального закона. Цена контракта может быть снижена по соглашению сторон без изменения предусмотренных контрактом количества товаров, объема работ, услуг и иных усл</w:t>
      </w:r>
      <w:r w:rsidRPr="0000324D">
        <w:rPr>
          <w:sz w:val="26"/>
          <w:szCs w:val="26"/>
        </w:rPr>
        <w:t>о</w:t>
      </w:r>
      <w:r w:rsidRPr="0000324D">
        <w:rPr>
          <w:sz w:val="26"/>
          <w:szCs w:val="26"/>
        </w:rPr>
        <w:t>вий исполнения контракта.</w:t>
      </w:r>
    </w:p>
    <w:p w:rsidR="00263916" w:rsidRPr="0000324D" w:rsidRDefault="00263916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В соответствии с ч. 4.2 ст. 9 Закона о размещении заказов в случае, если в ко</w:t>
      </w:r>
      <w:r w:rsidRPr="0000324D">
        <w:rPr>
          <w:sz w:val="26"/>
          <w:szCs w:val="26"/>
        </w:rPr>
        <w:t>н</w:t>
      </w:r>
      <w:r w:rsidRPr="0000324D">
        <w:rPr>
          <w:sz w:val="26"/>
          <w:szCs w:val="26"/>
        </w:rPr>
        <w:t>курсной документации, документации об аукционе при размещении заказа на выпо</w:t>
      </w:r>
      <w:r w:rsidRPr="0000324D">
        <w:rPr>
          <w:sz w:val="26"/>
          <w:szCs w:val="26"/>
        </w:rPr>
        <w:t>л</w:t>
      </w:r>
      <w:r w:rsidRPr="0000324D">
        <w:rPr>
          <w:sz w:val="26"/>
          <w:szCs w:val="26"/>
        </w:rPr>
        <w:t>нение работ по техническому обслуживанию и (или) ремонту техники, оборудования, оказание услуг связи, юридических услуг указывались цена запасных частей (каждой запасной части) к технике, к оборудованию, цена единицы услуги и (или) работы, предложенные лицом, с которым в соответствии с настоящим Федеральным законом заключается контракт, в заявке на участие в конкурсе или при проведении аукциона, цена запасных частей (каждой запасной части) к технике, к оборудованию, цена ед</w:t>
      </w:r>
      <w:r w:rsidRPr="0000324D">
        <w:rPr>
          <w:sz w:val="26"/>
          <w:szCs w:val="26"/>
        </w:rPr>
        <w:t>и</w:t>
      </w:r>
      <w:r w:rsidRPr="0000324D">
        <w:rPr>
          <w:sz w:val="26"/>
          <w:szCs w:val="26"/>
        </w:rPr>
        <w:t>ницы услуги и (или) работы являются твердыми и не могут изменяться в ходе испо</w:t>
      </w:r>
      <w:r w:rsidRPr="0000324D">
        <w:rPr>
          <w:sz w:val="26"/>
          <w:szCs w:val="26"/>
        </w:rPr>
        <w:t>л</w:t>
      </w:r>
      <w:r w:rsidRPr="0000324D">
        <w:rPr>
          <w:sz w:val="26"/>
          <w:szCs w:val="26"/>
        </w:rPr>
        <w:t>нения такого контракта. Оплата выполнения таких работ, оказания таких услуг ос</w:t>
      </w:r>
      <w:r w:rsidRPr="0000324D">
        <w:rPr>
          <w:sz w:val="26"/>
          <w:szCs w:val="26"/>
        </w:rPr>
        <w:t>у</w:t>
      </w:r>
      <w:r w:rsidRPr="0000324D">
        <w:rPr>
          <w:sz w:val="26"/>
          <w:szCs w:val="26"/>
        </w:rPr>
        <w:t>ществляется по цене единицы услуги и (или) работы исходя из объема фактически оказанных услуг, выполненных работ, по цене каждой запасной части к технике, к оборудованию исходя из количества запасных частей, поставки которых осуществл</w:t>
      </w:r>
      <w:r w:rsidRPr="0000324D">
        <w:rPr>
          <w:sz w:val="26"/>
          <w:szCs w:val="26"/>
        </w:rPr>
        <w:t>я</w:t>
      </w:r>
      <w:r w:rsidRPr="0000324D">
        <w:rPr>
          <w:sz w:val="26"/>
          <w:szCs w:val="26"/>
        </w:rPr>
        <w:t>лись в ходе исполнения контракта, но в размере, не превышающем начальной (ма</w:t>
      </w:r>
      <w:r w:rsidRPr="0000324D">
        <w:rPr>
          <w:sz w:val="26"/>
          <w:szCs w:val="26"/>
        </w:rPr>
        <w:t>к</w:t>
      </w:r>
      <w:r w:rsidRPr="0000324D">
        <w:rPr>
          <w:sz w:val="26"/>
          <w:szCs w:val="26"/>
        </w:rPr>
        <w:t>симальной) цены контракта, указанной в конкурсной документации, документации об аукционе.</w:t>
      </w:r>
    </w:p>
    <w:p w:rsidR="00610BAC" w:rsidRPr="0000324D" w:rsidRDefault="00263916" w:rsidP="00003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24D">
        <w:rPr>
          <w:rFonts w:ascii="Times New Roman" w:hAnsi="Times New Roman" w:cs="Times New Roman"/>
          <w:sz w:val="26"/>
          <w:szCs w:val="26"/>
        </w:rPr>
        <w:t xml:space="preserve">На основании вышеперечисленных норм закона </w:t>
      </w:r>
      <w:r w:rsidR="00610BAC" w:rsidRPr="0000324D">
        <w:rPr>
          <w:rFonts w:ascii="Times New Roman" w:hAnsi="Times New Roman" w:cs="Times New Roman"/>
          <w:sz w:val="26"/>
          <w:szCs w:val="26"/>
        </w:rPr>
        <w:t>инспекция приходит к сл</w:t>
      </w:r>
      <w:r w:rsidR="00610BAC" w:rsidRPr="0000324D">
        <w:rPr>
          <w:rFonts w:ascii="Times New Roman" w:hAnsi="Times New Roman" w:cs="Times New Roman"/>
          <w:sz w:val="26"/>
          <w:szCs w:val="26"/>
        </w:rPr>
        <w:t>е</w:t>
      </w:r>
      <w:r w:rsidR="00610BAC" w:rsidRPr="0000324D">
        <w:rPr>
          <w:rFonts w:ascii="Times New Roman" w:hAnsi="Times New Roman" w:cs="Times New Roman"/>
          <w:sz w:val="26"/>
          <w:szCs w:val="26"/>
        </w:rPr>
        <w:t>дующему выводу.</w:t>
      </w:r>
    </w:p>
    <w:p w:rsidR="00FB7D93" w:rsidRPr="0000324D" w:rsidRDefault="00610BAC" w:rsidP="00003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24D">
        <w:rPr>
          <w:rFonts w:ascii="Times New Roman" w:hAnsi="Times New Roman" w:cs="Times New Roman"/>
          <w:sz w:val="26"/>
          <w:szCs w:val="26"/>
        </w:rPr>
        <w:t>П</w:t>
      </w:r>
      <w:r w:rsidR="00263916" w:rsidRPr="0000324D">
        <w:rPr>
          <w:rFonts w:ascii="Times New Roman" w:hAnsi="Times New Roman" w:cs="Times New Roman"/>
          <w:sz w:val="26"/>
          <w:szCs w:val="26"/>
        </w:rPr>
        <w:t>ункт 3.4 договора «Сумма договора определяется общей суммой всех накла</w:t>
      </w:r>
      <w:r w:rsidR="00263916" w:rsidRPr="0000324D">
        <w:rPr>
          <w:rFonts w:ascii="Times New Roman" w:hAnsi="Times New Roman" w:cs="Times New Roman"/>
          <w:sz w:val="26"/>
          <w:szCs w:val="26"/>
        </w:rPr>
        <w:t>д</w:t>
      </w:r>
      <w:r w:rsidR="00263916" w:rsidRPr="0000324D">
        <w:rPr>
          <w:rFonts w:ascii="Times New Roman" w:hAnsi="Times New Roman" w:cs="Times New Roman"/>
          <w:sz w:val="26"/>
          <w:szCs w:val="26"/>
        </w:rPr>
        <w:t>ных, по которым Покупатель получил товар в течение срока действия договора, и не может превышать …» не принимается во внимание. По общему правилу цена догов</w:t>
      </w:r>
      <w:r w:rsidR="00263916" w:rsidRPr="0000324D">
        <w:rPr>
          <w:rFonts w:ascii="Times New Roman" w:hAnsi="Times New Roman" w:cs="Times New Roman"/>
          <w:sz w:val="26"/>
          <w:szCs w:val="26"/>
        </w:rPr>
        <w:t>о</w:t>
      </w:r>
      <w:r w:rsidR="00263916" w:rsidRPr="0000324D">
        <w:rPr>
          <w:rFonts w:ascii="Times New Roman" w:hAnsi="Times New Roman" w:cs="Times New Roman"/>
          <w:sz w:val="26"/>
          <w:szCs w:val="26"/>
        </w:rPr>
        <w:t>ра является твердой.</w:t>
      </w:r>
    </w:p>
    <w:p w:rsidR="00AC05EC" w:rsidRPr="0000324D" w:rsidRDefault="00263916" w:rsidP="00003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24D">
        <w:rPr>
          <w:rFonts w:ascii="Times New Roman" w:hAnsi="Times New Roman" w:cs="Times New Roman"/>
          <w:sz w:val="26"/>
          <w:szCs w:val="26"/>
        </w:rPr>
        <w:t xml:space="preserve">При заключении договоров с единственным поставщиком </w:t>
      </w:r>
      <w:r w:rsidR="00727E8D" w:rsidRPr="0000324D">
        <w:rPr>
          <w:rFonts w:ascii="Times New Roman" w:hAnsi="Times New Roman" w:cs="Times New Roman"/>
          <w:sz w:val="26"/>
          <w:szCs w:val="26"/>
        </w:rPr>
        <w:t>часть 4.2 статьи 9 94-ФЗ не применяется, соответственно у Заказчика нет права</w:t>
      </w:r>
      <w:r w:rsidRPr="0000324D">
        <w:rPr>
          <w:rFonts w:ascii="Times New Roman" w:hAnsi="Times New Roman" w:cs="Times New Roman"/>
          <w:sz w:val="26"/>
          <w:szCs w:val="26"/>
        </w:rPr>
        <w:t xml:space="preserve"> </w:t>
      </w:r>
      <w:r w:rsidR="00727E8D" w:rsidRPr="0000324D">
        <w:rPr>
          <w:rFonts w:ascii="Times New Roman" w:hAnsi="Times New Roman" w:cs="Times New Roman"/>
          <w:sz w:val="26"/>
          <w:szCs w:val="26"/>
        </w:rPr>
        <w:t>закупать запасные части к технике, оплачивать каждую запасную часть по цене запасной части, исходя из кол</w:t>
      </w:r>
      <w:r w:rsidR="00727E8D" w:rsidRPr="0000324D">
        <w:rPr>
          <w:rFonts w:ascii="Times New Roman" w:hAnsi="Times New Roman" w:cs="Times New Roman"/>
          <w:sz w:val="26"/>
          <w:szCs w:val="26"/>
        </w:rPr>
        <w:t>и</w:t>
      </w:r>
      <w:r w:rsidR="00727E8D" w:rsidRPr="0000324D">
        <w:rPr>
          <w:rFonts w:ascii="Times New Roman" w:hAnsi="Times New Roman" w:cs="Times New Roman"/>
          <w:sz w:val="26"/>
          <w:szCs w:val="26"/>
        </w:rPr>
        <w:t>чества запасных частей.</w:t>
      </w:r>
      <w:r w:rsidR="00610BAC" w:rsidRPr="00003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BAC" w:rsidRPr="0000324D" w:rsidRDefault="00484FD6" w:rsidP="00003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24D">
        <w:rPr>
          <w:rFonts w:ascii="Times New Roman" w:hAnsi="Times New Roman" w:cs="Times New Roman"/>
          <w:sz w:val="26"/>
          <w:szCs w:val="26"/>
        </w:rPr>
        <w:t>Ц</w:t>
      </w:r>
      <w:r w:rsidR="00610BAC" w:rsidRPr="0000324D">
        <w:rPr>
          <w:rFonts w:ascii="Times New Roman" w:hAnsi="Times New Roman" w:cs="Times New Roman"/>
          <w:sz w:val="26"/>
          <w:szCs w:val="26"/>
        </w:rPr>
        <w:t xml:space="preserve">ена </w:t>
      </w:r>
      <w:r w:rsidRPr="0000324D">
        <w:rPr>
          <w:rFonts w:ascii="Times New Roman" w:hAnsi="Times New Roman" w:cs="Times New Roman"/>
          <w:sz w:val="26"/>
          <w:szCs w:val="26"/>
        </w:rPr>
        <w:t>товара, работ, услуг</w:t>
      </w:r>
      <w:r w:rsidR="00610BAC" w:rsidRPr="0000324D">
        <w:rPr>
          <w:rFonts w:ascii="Times New Roman" w:hAnsi="Times New Roman" w:cs="Times New Roman"/>
          <w:sz w:val="26"/>
          <w:szCs w:val="26"/>
        </w:rPr>
        <w:t xml:space="preserve"> </w:t>
      </w:r>
      <w:r w:rsidRPr="0000324D">
        <w:rPr>
          <w:rFonts w:ascii="Times New Roman" w:hAnsi="Times New Roman" w:cs="Times New Roman"/>
          <w:sz w:val="26"/>
          <w:szCs w:val="26"/>
        </w:rPr>
        <w:t>равняется</w:t>
      </w:r>
      <w:r w:rsidR="00610BAC" w:rsidRPr="0000324D">
        <w:rPr>
          <w:rFonts w:ascii="Times New Roman" w:hAnsi="Times New Roman" w:cs="Times New Roman"/>
          <w:sz w:val="26"/>
          <w:szCs w:val="26"/>
        </w:rPr>
        <w:t xml:space="preserve"> сумм</w:t>
      </w:r>
      <w:r w:rsidRPr="0000324D">
        <w:rPr>
          <w:rFonts w:ascii="Times New Roman" w:hAnsi="Times New Roman" w:cs="Times New Roman"/>
          <w:sz w:val="26"/>
          <w:szCs w:val="26"/>
        </w:rPr>
        <w:t>е</w:t>
      </w:r>
      <w:r w:rsidR="00610BAC" w:rsidRPr="0000324D">
        <w:rPr>
          <w:rFonts w:ascii="Times New Roman" w:hAnsi="Times New Roman" w:cs="Times New Roman"/>
          <w:sz w:val="26"/>
          <w:szCs w:val="26"/>
        </w:rPr>
        <w:t>, которая указана в договоре, а не сумм</w:t>
      </w:r>
      <w:r w:rsidRPr="0000324D">
        <w:rPr>
          <w:rFonts w:ascii="Times New Roman" w:hAnsi="Times New Roman" w:cs="Times New Roman"/>
          <w:sz w:val="26"/>
          <w:szCs w:val="26"/>
        </w:rPr>
        <w:t>ам</w:t>
      </w:r>
      <w:r w:rsidR="00046A75" w:rsidRPr="0000324D">
        <w:rPr>
          <w:rFonts w:ascii="Times New Roman" w:hAnsi="Times New Roman" w:cs="Times New Roman"/>
          <w:sz w:val="26"/>
          <w:szCs w:val="26"/>
        </w:rPr>
        <w:t>, указанны</w:t>
      </w:r>
      <w:r w:rsidRPr="0000324D">
        <w:rPr>
          <w:rFonts w:ascii="Times New Roman" w:hAnsi="Times New Roman" w:cs="Times New Roman"/>
          <w:sz w:val="26"/>
          <w:szCs w:val="26"/>
        </w:rPr>
        <w:t>м</w:t>
      </w:r>
      <w:r w:rsidR="00046A75" w:rsidRPr="0000324D">
        <w:rPr>
          <w:rFonts w:ascii="Times New Roman" w:hAnsi="Times New Roman" w:cs="Times New Roman"/>
          <w:sz w:val="26"/>
          <w:szCs w:val="26"/>
        </w:rPr>
        <w:t xml:space="preserve"> в платежных поручениях и счетах-факт</w:t>
      </w:r>
      <w:r w:rsidRPr="0000324D">
        <w:rPr>
          <w:rFonts w:ascii="Times New Roman" w:hAnsi="Times New Roman" w:cs="Times New Roman"/>
          <w:sz w:val="26"/>
          <w:szCs w:val="26"/>
        </w:rPr>
        <w:t>у</w:t>
      </w:r>
      <w:r w:rsidR="00046A75" w:rsidRPr="0000324D">
        <w:rPr>
          <w:rFonts w:ascii="Times New Roman" w:hAnsi="Times New Roman" w:cs="Times New Roman"/>
          <w:sz w:val="26"/>
          <w:szCs w:val="26"/>
        </w:rPr>
        <w:t>рах.</w:t>
      </w:r>
    </w:p>
    <w:p w:rsidR="00263916" w:rsidRPr="0000324D" w:rsidRDefault="00484FD6" w:rsidP="00003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24D">
        <w:rPr>
          <w:rFonts w:ascii="Times New Roman" w:hAnsi="Times New Roman" w:cs="Times New Roman"/>
          <w:sz w:val="26"/>
          <w:szCs w:val="26"/>
        </w:rPr>
        <w:t>Таким образом, Заказчик нарушил п. 14 ч. 2 ст. 55 Закона о размещении зак</w:t>
      </w:r>
      <w:r w:rsidRPr="0000324D">
        <w:rPr>
          <w:rFonts w:ascii="Times New Roman" w:hAnsi="Times New Roman" w:cs="Times New Roman"/>
          <w:sz w:val="26"/>
          <w:szCs w:val="26"/>
        </w:rPr>
        <w:t>а</w:t>
      </w:r>
      <w:r w:rsidRPr="0000324D">
        <w:rPr>
          <w:rFonts w:ascii="Times New Roman" w:hAnsi="Times New Roman" w:cs="Times New Roman"/>
          <w:sz w:val="26"/>
          <w:szCs w:val="26"/>
        </w:rPr>
        <w:t>зов, заключив договоры на поставку одноименных товаров, оказание одноименных услуг на сумму, превышающую 100 000 руб. в квартал.</w:t>
      </w:r>
    </w:p>
    <w:p w:rsidR="00CB0589" w:rsidRPr="0000324D" w:rsidRDefault="00DA446A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B0589" w:rsidRPr="0000324D">
        <w:rPr>
          <w:sz w:val="26"/>
          <w:szCs w:val="26"/>
        </w:rPr>
        <w:t>Заказчик, уполномоченный орган не вправе осуществлять путем запроса к</w:t>
      </w:r>
      <w:r w:rsidR="00CB0589" w:rsidRPr="0000324D">
        <w:rPr>
          <w:sz w:val="26"/>
          <w:szCs w:val="26"/>
        </w:rPr>
        <w:t>о</w:t>
      </w:r>
      <w:r w:rsidR="00CB0589" w:rsidRPr="0000324D">
        <w:rPr>
          <w:sz w:val="26"/>
          <w:szCs w:val="26"/>
        </w:rPr>
        <w:t>тировок размещение заказа на поставку одноименных товаров, выполнение одн</w:t>
      </w:r>
      <w:r w:rsidR="00CB0589" w:rsidRPr="0000324D">
        <w:rPr>
          <w:sz w:val="26"/>
          <w:szCs w:val="26"/>
        </w:rPr>
        <w:t>о</w:t>
      </w:r>
      <w:r w:rsidR="00CB0589" w:rsidRPr="0000324D">
        <w:rPr>
          <w:sz w:val="26"/>
          <w:szCs w:val="26"/>
        </w:rPr>
        <w:t>именных работ, оказание одноименных услуг на сумму более чем пятьсот тысяч ру</w:t>
      </w:r>
      <w:r w:rsidR="00CB0589" w:rsidRPr="0000324D">
        <w:rPr>
          <w:sz w:val="26"/>
          <w:szCs w:val="26"/>
        </w:rPr>
        <w:t>б</w:t>
      </w:r>
      <w:r w:rsidR="00CB0589" w:rsidRPr="0000324D">
        <w:rPr>
          <w:sz w:val="26"/>
          <w:szCs w:val="26"/>
        </w:rPr>
        <w:t>лей в течение квартала на основании ч. 3 ст. 4</w:t>
      </w:r>
      <w:r w:rsidR="0061527F" w:rsidRPr="0000324D">
        <w:rPr>
          <w:sz w:val="26"/>
          <w:szCs w:val="26"/>
        </w:rPr>
        <w:t>2</w:t>
      </w:r>
      <w:r w:rsidR="00CB0589" w:rsidRPr="0000324D">
        <w:rPr>
          <w:sz w:val="26"/>
          <w:szCs w:val="26"/>
        </w:rPr>
        <w:t xml:space="preserve"> Закона о размещении заказов.</w:t>
      </w:r>
    </w:p>
    <w:p w:rsidR="00B51DC3" w:rsidRPr="0000324D" w:rsidRDefault="00B51DC3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 xml:space="preserve">Согласно ч. 4 ст. 9 Закона о размещении заказов заказ признается размещенным со дня заключения контракта, а в случае, предусмотренном </w:t>
      </w:r>
      <w:hyperlink r:id="rId20" w:history="1">
        <w:r w:rsidRPr="0000324D">
          <w:rPr>
            <w:sz w:val="26"/>
            <w:szCs w:val="26"/>
          </w:rPr>
          <w:t>п. 14 ч. 2 ст. 55</w:t>
        </w:r>
      </w:hyperlink>
      <w:r w:rsidRPr="0000324D">
        <w:rPr>
          <w:sz w:val="26"/>
          <w:szCs w:val="26"/>
        </w:rPr>
        <w:t xml:space="preserve"> настоящ</w:t>
      </w:r>
      <w:r w:rsidRPr="0000324D">
        <w:rPr>
          <w:sz w:val="26"/>
          <w:szCs w:val="26"/>
        </w:rPr>
        <w:t>е</w:t>
      </w:r>
      <w:r w:rsidRPr="0000324D">
        <w:rPr>
          <w:sz w:val="26"/>
          <w:szCs w:val="26"/>
        </w:rPr>
        <w:t>го Федерального закона, со дня заключения иных гражданско-правовых договоров.</w:t>
      </w:r>
    </w:p>
    <w:p w:rsidR="00E6378D" w:rsidRPr="0000324D" w:rsidRDefault="00E6378D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Заказчик провел ряд запросов котировок</w:t>
      </w:r>
      <w:r w:rsidR="00063B32">
        <w:rPr>
          <w:sz w:val="26"/>
          <w:szCs w:val="26"/>
        </w:rPr>
        <w:t xml:space="preserve"> в 3 квартале 2011 года</w:t>
      </w:r>
      <w:r w:rsidRPr="0000324D">
        <w:rPr>
          <w:sz w:val="26"/>
          <w:szCs w:val="26"/>
        </w:rPr>
        <w:t>.</w:t>
      </w:r>
    </w:p>
    <w:p w:rsidR="00DC6340" w:rsidRPr="0000324D" w:rsidRDefault="00DC6340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15 июня 2011 года Заказчик опубликовал извещение о проведении запроса к</w:t>
      </w:r>
      <w:r w:rsidRPr="0000324D">
        <w:rPr>
          <w:sz w:val="26"/>
          <w:szCs w:val="26"/>
        </w:rPr>
        <w:t>о</w:t>
      </w:r>
      <w:r w:rsidRPr="0000324D">
        <w:rPr>
          <w:sz w:val="26"/>
          <w:szCs w:val="26"/>
        </w:rPr>
        <w:t xml:space="preserve">тировок </w:t>
      </w:r>
      <w:r w:rsidRPr="0000324D">
        <w:rPr>
          <w:rStyle w:val="iceouttxt4"/>
          <w:bCs/>
          <w:sz w:val="26"/>
          <w:szCs w:val="26"/>
        </w:rPr>
        <w:t>№ 0330200014511000144 на поставку киселя сухого на сумму 81 000 руб. З</w:t>
      </w:r>
      <w:r w:rsidRPr="0000324D">
        <w:rPr>
          <w:rStyle w:val="iceouttxt4"/>
          <w:bCs/>
          <w:sz w:val="26"/>
          <w:szCs w:val="26"/>
        </w:rPr>
        <w:t>а</w:t>
      </w:r>
      <w:r w:rsidRPr="0000324D">
        <w:rPr>
          <w:rStyle w:val="iceouttxt4"/>
          <w:bCs/>
          <w:sz w:val="26"/>
          <w:szCs w:val="26"/>
        </w:rPr>
        <w:t xml:space="preserve">казчик отнес товар к коду 1549301 кисели на плодово-ягодной основе (сухой кисель). </w:t>
      </w:r>
      <w:r w:rsidR="00281734">
        <w:rPr>
          <w:rStyle w:val="iceouttxt4"/>
          <w:bCs/>
          <w:sz w:val="26"/>
          <w:szCs w:val="26"/>
        </w:rPr>
        <w:t>Контракт</w:t>
      </w:r>
      <w:r w:rsidRPr="0000324D">
        <w:rPr>
          <w:rStyle w:val="iceouttxt4"/>
          <w:bCs/>
          <w:sz w:val="26"/>
          <w:szCs w:val="26"/>
        </w:rPr>
        <w:t xml:space="preserve"> заключен 04 июля 2011 года на сумму 49 500 руб.</w:t>
      </w:r>
    </w:p>
    <w:p w:rsidR="00DC6340" w:rsidRPr="0000324D" w:rsidRDefault="00175F67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15 июня 2011 года Заказчик опубликовал извещение о проведении запроса к</w:t>
      </w:r>
      <w:r w:rsidRPr="0000324D">
        <w:rPr>
          <w:sz w:val="26"/>
          <w:szCs w:val="26"/>
        </w:rPr>
        <w:t>о</w:t>
      </w:r>
      <w:r w:rsidRPr="0000324D">
        <w:rPr>
          <w:sz w:val="26"/>
          <w:szCs w:val="26"/>
        </w:rPr>
        <w:t xml:space="preserve">тировок </w:t>
      </w:r>
      <w:r w:rsidRPr="0000324D">
        <w:rPr>
          <w:rStyle w:val="iceouttxt4"/>
          <w:bCs/>
          <w:sz w:val="26"/>
          <w:szCs w:val="26"/>
        </w:rPr>
        <w:t>№ 0330200014511000141 на поставку макарон на сумму 162 000 руб. Зака</w:t>
      </w:r>
      <w:r w:rsidRPr="0000324D">
        <w:rPr>
          <w:rStyle w:val="iceouttxt4"/>
          <w:bCs/>
          <w:sz w:val="26"/>
          <w:szCs w:val="26"/>
        </w:rPr>
        <w:t>з</w:t>
      </w:r>
      <w:r w:rsidRPr="0000324D">
        <w:rPr>
          <w:rStyle w:val="iceouttxt4"/>
          <w:bCs/>
          <w:sz w:val="26"/>
          <w:szCs w:val="26"/>
        </w:rPr>
        <w:lastRenderedPageBreak/>
        <w:t>чик отнес товар к коду 1544101 макароны из пшеничной муки высшего сорта без об</w:t>
      </w:r>
      <w:r w:rsidRPr="0000324D">
        <w:rPr>
          <w:rStyle w:val="iceouttxt4"/>
          <w:bCs/>
          <w:sz w:val="26"/>
          <w:szCs w:val="26"/>
        </w:rPr>
        <w:t>о</w:t>
      </w:r>
      <w:r w:rsidRPr="0000324D">
        <w:rPr>
          <w:rStyle w:val="iceouttxt4"/>
          <w:bCs/>
          <w:sz w:val="26"/>
          <w:szCs w:val="26"/>
        </w:rPr>
        <w:t xml:space="preserve">гатителей. </w:t>
      </w:r>
      <w:r w:rsidR="00281734">
        <w:rPr>
          <w:rStyle w:val="iceouttxt4"/>
          <w:bCs/>
          <w:sz w:val="26"/>
          <w:szCs w:val="26"/>
        </w:rPr>
        <w:t>Контракт</w:t>
      </w:r>
      <w:r w:rsidRPr="0000324D">
        <w:rPr>
          <w:rStyle w:val="iceouttxt4"/>
          <w:bCs/>
          <w:sz w:val="26"/>
          <w:szCs w:val="26"/>
        </w:rPr>
        <w:t xml:space="preserve"> заключен 04 июля 2011 года на сумму 143 100 руб.</w:t>
      </w:r>
    </w:p>
    <w:p w:rsidR="00DC6340" w:rsidRPr="0000324D" w:rsidRDefault="006F5EBD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14 июня 2011 года Заказчик опубликовал извещение о проведении запроса к</w:t>
      </w:r>
      <w:r w:rsidRPr="0000324D">
        <w:rPr>
          <w:sz w:val="26"/>
          <w:szCs w:val="26"/>
        </w:rPr>
        <w:t>о</w:t>
      </w:r>
      <w:r w:rsidRPr="0000324D">
        <w:rPr>
          <w:sz w:val="26"/>
          <w:szCs w:val="26"/>
        </w:rPr>
        <w:t xml:space="preserve">тировок </w:t>
      </w:r>
      <w:r w:rsidRPr="0000324D">
        <w:rPr>
          <w:rStyle w:val="iceouttxt4"/>
          <w:bCs/>
          <w:sz w:val="26"/>
          <w:szCs w:val="26"/>
        </w:rPr>
        <w:t>№ 0330200014511000139 на поставку какао на сумму 46 800 руб. Заказчик отнес товар к коду 1543110 какао-порошок</w:t>
      </w:r>
      <w:r w:rsidR="00281734">
        <w:rPr>
          <w:rStyle w:val="iceouttxt4"/>
          <w:bCs/>
          <w:sz w:val="26"/>
          <w:szCs w:val="26"/>
        </w:rPr>
        <w:t>. Контракт</w:t>
      </w:r>
      <w:r w:rsidRPr="0000324D">
        <w:rPr>
          <w:rStyle w:val="iceouttxt4"/>
          <w:bCs/>
          <w:sz w:val="26"/>
          <w:szCs w:val="26"/>
        </w:rPr>
        <w:t xml:space="preserve"> заключен 01 июля 2011 года на сумму 45 630 руб.</w:t>
      </w:r>
    </w:p>
    <w:p w:rsidR="00DC6340" w:rsidRPr="0000324D" w:rsidRDefault="00414467" w:rsidP="0000324D">
      <w:pPr>
        <w:ind w:firstLine="708"/>
        <w:jc w:val="both"/>
        <w:rPr>
          <w:sz w:val="26"/>
          <w:szCs w:val="26"/>
        </w:rPr>
      </w:pPr>
      <w:r w:rsidRPr="0000324D">
        <w:rPr>
          <w:sz w:val="26"/>
          <w:szCs w:val="26"/>
        </w:rPr>
        <w:t>08 июня 2011 года Заказчик опубликовал извещение о проведении запроса к</w:t>
      </w:r>
      <w:r w:rsidRPr="0000324D">
        <w:rPr>
          <w:sz w:val="26"/>
          <w:szCs w:val="26"/>
        </w:rPr>
        <w:t>о</w:t>
      </w:r>
      <w:r w:rsidRPr="0000324D">
        <w:rPr>
          <w:sz w:val="26"/>
          <w:szCs w:val="26"/>
        </w:rPr>
        <w:t xml:space="preserve">тировок </w:t>
      </w:r>
      <w:r w:rsidRPr="0000324D">
        <w:rPr>
          <w:rStyle w:val="iceouttxt4"/>
          <w:bCs/>
          <w:sz w:val="26"/>
          <w:szCs w:val="26"/>
        </w:rPr>
        <w:t xml:space="preserve">№ </w:t>
      </w:r>
      <w:r w:rsidRPr="0000324D">
        <w:rPr>
          <w:bCs/>
          <w:sz w:val="26"/>
          <w:szCs w:val="26"/>
        </w:rPr>
        <w:t xml:space="preserve">0330200014511000127 </w:t>
      </w:r>
      <w:r w:rsidRPr="0000324D">
        <w:rPr>
          <w:rStyle w:val="iceouttxt4"/>
          <w:bCs/>
          <w:sz w:val="26"/>
          <w:szCs w:val="26"/>
        </w:rPr>
        <w:t xml:space="preserve">на </w:t>
      </w:r>
      <w:r w:rsidR="001E1FB4" w:rsidRPr="0000324D">
        <w:rPr>
          <w:rStyle w:val="iceouttxt4"/>
          <w:bCs/>
          <w:sz w:val="26"/>
          <w:szCs w:val="26"/>
        </w:rPr>
        <w:t xml:space="preserve">поставку </w:t>
      </w:r>
      <w:r w:rsidRPr="0000324D">
        <w:rPr>
          <w:rStyle w:val="iceouttxt4"/>
          <w:bCs/>
          <w:sz w:val="26"/>
          <w:szCs w:val="26"/>
        </w:rPr>
        <w:t>сахара-песка на сумму 160 000 руб. З</w:t>
      </w:r>
      <w:r w:rsidRPr="0000324D">
        <w:rPr>
          <w:rStyle w:val="iceouttxt4"/>
          <w:bCs/>
          <w:sz w:val="26"/>
          <w:szCs w:val="26"/>
        </w:rPr>
        <w:t>а</w:t>
      </w:r>
      <w:r w:rsidRPr="0000324D">
        <w:rPr>
          <w:rStyle w:val="iceouttxt4"/>
          <w:bCs/>
          <w:sz w:val="26"/>
          <w:szCs w:val="26"/>
        </w:rPr>
        <w:t xml:space="preserve">казчик отнес товар к коду 1542020 сахар-песок и сахар рафинированный. </w:t>
      </w:r>
      <w:r w:rsidR="00281734">
        <w:rPr>
          <w:rStyle w:val="iceouttxt4"/>
          <w:bCs/>
          <w:sz w:val="26"/>
          <w:szCs w:val="26"/>
        </w:rPr>
        <w:t>Контракт</w:t>
      </w:r>
      <w:r w:rsidRPr="0000324D">
        <w:rPr>
          <w:rStyle w:val="iceouttxt4"/>
          <w:bCs/>
          <w:sz w:val="26"/>
          <w:szCs w:val="26"/>
        </w:rPr>
        <w:t xml:space="preserve"> заключен 01 июля 2011 года на сумму 156 000 руб.</w:t>
      </w:r>
    </w:p>
    <w:p w:rsidR="00DC6340" w:rsidRPr="0000324D" w:rsidRDefault="007F41F0" w:rsidP="0000324D">
      <w:pPr>
        <w:autoSpaceDE w:val="0"/>
        <w:autoSpaceDN w:val="0"/>
        <w:adjustRightInd w:val="0"/>
        <w:ind w:firstLine="708"/>
        <w:jc w:val="both"/>
        <w:outlineLvl w:val="1"/>
        <w:rPr>
          <w:rStyle w:val="iceouttxt4"/>
          <w:bCs/>
          <w:sz w:val="26"/>
          <w:szCs w:val="26"/>
        </w:rPr>
      </w:pPr>
      <w:r w:rsidRPr="0000324D">
        <w:rPr>
          <w:sz w:val="26"/>
          <w:szCs w:val="26"/>
        </w:rPr>
        <w:t>1</w:t>
      </w:r>
      <w:r w:rsidR="00B470E0" w:rsidRPr="0000324D">
        <w:rPr>
          <w:sz w:val="26"/>
          <w:szCs w:val="26"/>
        </w:rPr>
        <w:t>6</w:t>
      </w:r>
      <w:r w:rsidRPr="0000324D">
        <w:rPr>
          <w:sz w:val="26"/>
          <w:szCs w:val="26"/>
        </w:rPr>
        <w:t xml:space="preserve"> июня 2011 года Заказчик опубликовал извещение о проведении запроса к</w:t>
      </w:r>
      <w:r w:rsidRPr="0000324D">
        <w:rPr>
          <w:sz w:val="26"/>
          <w:szCs w:val="26"/>
        </w:rPr>
        <w:t>о</w:t>
      </w:r>
      <w:r w:rsidRPr="0000324D">
        <w:rPr>
          <w:sz w:val="26"/>
          <w:szCs w:val="26"/>
        </w:rPr>
        <w:t xml:space="preserve">тировок </w:t>
      </w:r>
      <w:r w:rsidRPr="0000324D">
        <w:rPr>
          <w:rStyle w:val="iceouttxt4"/>
          <w:bCs/>
          <w:sz w:val="26"/>
          <w:szCs w:val="26"/>
        </w:rPr>
        <w:t xml:space="preserve">№ </w:t>
      </w:r>
      <w:r w:rsidR="00B470E0" w:rsidRPr="0000324D">
        <w:rPr>
          <w:rStyle w:val="iceouttxt4"/>
          <w:bCs/>
          <w:sz w:val="26"/>
          <w:szCs w:val="26"/>
        </w:rPr>
        <w:t>0330200014511000146</w:t>
      </w:r>
      <w:r w:rsidRPr="0000324D">
        <w:rPr>
          <w:rStyle w:val="iceouttxt4"/>
          <w:bCs/>
          <w:sz w:val="26"/>
          <w:szCs w:val="26"/>
        </w:rPr>
        <w:t xml:space="preserve"> на поставку </w:t>
      </w:r>
      <w:r w:rsidR="00B470E0" w:rsidRPr="0000324D">
        <w:rPr>
          <w:rStyle w:val="iceouttxt4"/>
          <w:bCs/>
          <w:sz w:val="26"/>
          <w:szCs w:val="26"/>
        </w:rPr>
        <w:t>ягод сушеных</w:t>
      </w:r>
      <w:r w:rsidRPr="0000324D">
        <w:rPr>
          <w:rStyle w:val="iceouttxt4"/>
          <w:bCs/>
          <w:sz w:val="26"/>
          <w:szCs w:val="26"/>
        </w:rPr>
        <w:t xml:space="preserve"> на сумму </w:t>
      </w:r>
      <w:r w:rsidR="00B470E0" w:rsidRPr="0000324D">
        <w:rPr>
          <w:rStyle w:val="iceouttxt4"/>
          <w:bCs/>
          <w:sz w:val="26"/>
          <w:szCs w:val="26"/>
        </w:rPr>
        <w:t>92</w:t>
      </w:r>
      <w:r w:rsidRPr="0000324D">
        <w:rPr>
          <w:rStyle w:val="iceouttxt4"/>
          <w:bCs/>
          <w:sz w:val="26"/>
          <w:szCs w:val="26"/>
        </w:rPr>
        <w:t> </w:t>
      </w:r>
      <w:r w:rsidR="00B470E0" w:rsidRPr="0000324D">
        <w:rPr>
          <w:rStyle w:val="iceouttxt4"/>
          <w:bCs/>
          <w:sz w:val="26"/>
          <w:szCs w:val="26"/>
        </w:rPr>
        <w:t>0</w:t>
      </w:r>
      <w:r w:rsidRPr="0000324D">
        <w:rPr>
          <w:rStyle w:val="iceouttxt4"/>
          <w:bCs/>
          <w:sz w:val="26"/>
          <w:szCs w:val="26"/>
        </w:rPr>
        <w:t>00 руб. З</w:t>
      </w:r>
      <w:r w:rsidRPr="0000324D">
        <w:rPr>
          <w:rStyle w:val="iceouttxt4"/>
          <w:bCs/>
          <w:sz w:val="26"/>
          <w:szCs w:val="26"/>
        </w:rPr>
        <w:t>а</w:t>
      </w:r>
      <w:r w:rsidRPr="0000324D">
        <w:rPr>
          <w:rStyle w:val="iceouttxt4"/>
          <w:bCs/>
          <w:sz w:val="26"/>
          <w:szCs w:val="26"/>
        </w:rPr>
        <w:t>казчик отнес товар к коду 15</w:t>
      </w:r>
      <w:r w:rsidR="00B470E0" w:rsidRPr="0000324D">
        <w:rPr>
          <w:rStyle w:val="iceouttxt4"/>
          <w:bCs/>
          <w:sz w:val="26"/>
          <w:szCs w:val="26"/>
        </w:rPr>
        <w:t>1</w:t>
      </w:r>
      <w:r w:rsidRPr="0000324D">
        <w:rPr>
          <w:rStyle w:val="iceouttxt4"/>
          <w:bCs/>
          <w:sz w:val="26"/>
          <w:szCs w:val="26"/>
        </w:rPr>
        <w:t>3</w:t>
      </w:r>
      <w:r w:rsidR="00B470E0" w:rsidRPr="0000324D">
        <w:rPr>
          <w:rStyle w:val="iceouttxt4"/>
          <w:bCs/>
          <w:sz w:val="26"/>
          <w:szCs w:val="26"/>
        </w:rPr>
        <w:t>563</w:t>
      </w:r>
      <w:r w:rsidRPr="0000324D">
        <w:rPr>
          <w:rStyle w:val="iceouttxt4"/>
          <w:bCs/>
          <w:sz w:val="26"/>
          <w:szCs w:val="26"/>
        </w:rPr>
        <w:t xml:space="preserve"> </w:t>
      </w:r>
      <w:r w:rsidR="00B470E0" w:rsidRPr="0000324D">
        <w:rPr>
          <w:rStyle w:val="iceouttxt4"/>
          <w:bCs/>
          <w:sz w:val="26"/>
          <w:szCs w:val="26"/>
        </w:rPr>
        <w:t>ягоды</w:t>
      </w:r>
      <w:r w:rsidRPr="0000324D">
        <w:rPr>
          <w:rStyle w:val="iceouttxt4"/>
          <w:bCs/>
          <w:sz w:val="26"/>
          <w:szCs w:val="26"/>
        </w:rPr>
        <w:t xml:space="preserve">. </w:t>
      </w:r>
      <w:r w:rsidR="00281734">
        <w:rPr>
          <w:rStyle w:val="iceouttxt4"/>
          <w:bCs/>
          <w:sz w:val="26"/>
          <w:szCs w:val="26"/>
        </w:rPr>
        <w:t>Контракт</w:t>
      </w:r>
      <w:r w:rsidRPr="0000324D">
        <w:rPr>
          <w:rStyle w:val="iceouttxt4"/>
          <w:bCs/>
          <w:sz w:val="26"/>
          <w:szCs w:val="26"/>
        </w:rPr>
        <w:t xml:space="preserve"> заключен 0</w:t>
      </w:r>
      <w:r w:rsidR="00B470E0" w:rsidRPr="0000324D">
        <w:rPr>
          <w:rStyle w:val="iceouttxt4"/>
          <w:bCs/>
          <w:sz w:val="26"/>
          <w:szCs w:val="26"/>
        </w:rPr>
        <w:t>8</w:t>
      </w:r>
      <w:r w:rsidRPr="0000324D">
        <w:rPr>
          <w:rStyle w:val="iceouttxt4"/>
          <w:bCs/>
          <w:sz w:val="26"/>
          <w:szCs w:val="26"/>
        </w:rPr>
        <w:t xml:space="preserve"> июля 2011 года на сумму </w:t>
      </w:r>
      <w:r w:rsidR="00B470E0" w:rsidRPr="0000324D">
        <w:rPr>
          <w:rStyle w:val="iceouttxt4"/>
          <w:bCs/>
          <w:sz w:val="26"/>
          <w:szCs w:val="26"/>
        </w:rPr>
        <w:t>76</w:t>
      </w:r>
      <w:r w:rsidRPr="0000324D">
        <w:rPr>
          <w:rStyle w:val="iceouttxt4"/>
          <w:bCs/>
          <w:sz w:val="26"/>
          <w:szCs w:val="26"/>
        </w:rPr>
        <w:t> </w:t>
      </w:r>
      <w:r w:rsidR="00B470E0" w:rsidRPr="0000324D">
        <w:rPr>
          <w:rStyle w:val="iceouttxt4"/>
          <w:bCs/>
          <w:sz w:val="26"/>
          <w:szCs w:val="26"/>
        </w:rPr>
        <w:t>00</w:t>
      </w:r>
      <w:r w:rsidRPr="0000324D">
        <w:rPr>
          <w:rStyle w:val="iceouttxt4"/>
          <w:bCs/>
          <w:sz w:val="26"/>
          <w:szCs w:val="26"/>
        </w:rPr>
        <w:t>0 руб.</w:t>
      </w:r>
    </w:p>
    <w:p w:rsidR="007F41F0" w:rsidRPr="0000324D" w:rsidRDefault="00BA2C60" w:rsidP="0000324D">
      <w:pPr>
        <w:autoSpaceDE w:val="0"/>
        <w:autoSpaceDN w:val="0"/>
        <w:adjustRightInd w:val="0"/>
        <w:ind w:firstLine="708"/>
        <w:jc w:val="both"/>
        <w:outlineLvl w:val="1"/>
        <w:rPr>
          <w:rStyle w:val="iceouttxt4"/>
          <w:bCs/>
          <w:sz w:val="26"/>
          <w:szCs w:val="26"/>
        </w:rPr>
      </w:pPr>
      <w:r w:rsidRPr="0000324D">
        <w:rPr>
          <w:sz w:val="26"/>
          <w:szCs w:val="26"/>
        </w:rPr>
        <w:t>16 июня 2011 года Заказчик опубликовал извещение о проведении запроса к</w:t>
      </w:r>
      <w:r w:rsidRPr="0000324D">
        <w:rPr>
          <w:sz w:val="26"/>
          <w:szCs w:val="26"/>
        </w:rPr>
        <w:t>о</w:t>
      </w:r>
      <w:r w:rsidRPr="0000324D">
        <w:rPr>
          <w:sz w:val="26"/>
          <w:szCs w:val="26"/>
        </w:rPr>
        <w:t xml:space="preserve">тировок </w:t>
      </w:r>
      <w:r w:rsidRPr="0000324D">
        <w:rPr>
          <w:rStyle w:val="iceouttxt4"/>
          <w:bCs/>
          <w:sz w:val="26"/>
          <w:szCs w:val="26"/>
        </w:rPr>
        <w:t>№ 0330200014511000149 на поставку фруктов сушеных на сумму 88 650 руб. Заказчик отнес товар к коду 15</w:t>
      </w:r>
      <w:r w:rsidR="00C8452C" w:rsidRPr="0000324D">
        <w:rPr>
          <w:rStyle w:val="iceouttxt4"/>
          <w:bCs/>
          <w:sz w:val="26"/>
          <w:szCs w:val="26"/>
        </w:rPr>
        <w:t>1</w:t>
      </w:r>
      <w:r w:rsidRPr="0000324D">
        <w:rPr>
          <w:rStyle w:val="iceouttxt4"/>
          <w:bCs/>
          <w:sz w:val="26"/>
          <w:szCs w:val="26"/>
        </w:rPr>
        <w:t>3</w:t>
      </w:r>
      <w:r w:rsidR="00C8452C" w:rsidRPr="0000324D">
        <w:rPr>
          <w:rStyle w:val="iceouttxt4"/>
          <w:bCs/>
          <w:sz w:val="26"/>
          <w:szCs w:val="26"/>
        </w:rPr>
        <w:t>00</w:t>
      </w:r>
      <w:r w:rsidRPr="0000324D">
        <w:rPr>
          <w:rStyle w:val="iceouttxt4"/>
          <w:bCs/>
          <w:sz w:val="26"/>
          <w:szCs w:val="26"/>
        </w:rPr>
        <w:t xml:space="preserve">0 </w:t>
      </w:r>
      <w:r w:rsidR="009C1383" w:rsidRPr="0000324D">
        <w:rPr>
          <w:rStyle w:val="iceouttxt4"/>
          <w:bCs/>
          <w:sz w:val="26"/>
          <w:szCs w:val="26"/>
        </w:rPr>
        <w:t>овощи и фрукты переработанные</w:t>
      </w:r>
      <w:r w:rsidRPr="0000324D">
        <w:rPr>
          <w:rStyle w:val="iceouttxt4"/>
          <w:bCs/>
          <w:sz w:val="26"/>
          <w:szCs w:val="26"/>
        </w:rPr>
        <w:t xml:space="preserve">. </w:t>
      </w:r>
      <w:r w:rsidR="00281734">
        <w:rPr>
          <w:rStyle w:val="iceouttxt4"/>
          <w:bCs/>
          <w:sz w:val="26"/>
          <w:szCs w:val="26"/>
        </w:rPr>
        <w:t>Контракт</w:t>
      </w:r>
      <w:r w:rsidRPr="0000324D">
        <w:rPr>
          <w:rStyle w:val="iceouttxt4"/>
          <w:bCs/>
          <w:sz w:val="26"/>
          <w:szCs w:val="26"/>
        </w:rPr>
        <w:t xml:space="preserve"> з</w:t>
      </w:r>
      <w:r w:rsidRPr="0000324D">
        <w:rPr>
          <w:rStyle w:val="iceouttxt4"/>
          <w:bCs/>
          <w:sz w:val="26"/>
          <w:szCs w:val="26"/>
        </w:rPr>
        <w:t>а</w:t>
      </w:r>
      <w:r w:rsidRPr="0000324D">
        <w:rPr>
          <w:rStyle w:val="iceouttxt4"/>
          <w:bCs/>
          <w:sz w:val="26"/>
          <w:szCs w:val="26"/>
        </w:rPr>
        <w:t>ключен 0</w:t>
      </w:r>
      <w:r w:rsidR="009C1383" w:rsidRPr="0000324D">
        <w:rPr>
          <w:rStyle w:val="iceouttxt4"/>
          <w:bCs/>
          <w:sz w:val="26"/>
          <w:szCs w:val="26"/>
        </w:rPr>
        <w:t>8</w:t>
      </w:r>
      <w:r w:rsidRPr="0000324D">
        <w:rPr>
          <w:rStyle w:val="iceouttxt4"/>
          <w:bCs/>
          <w:sz w:val="26"/>
          <w:szCs w:val="26"/>
        </w:rPr>
        <w:t xml:space="preserve"> июля 2011 года на сумму </w:t>
      </w:r>
      <w:r w:rsidR="009C1383" w:rsidRPr="0000324D">
        <w:rPr>
          <w:rStyle w:val="iceouttxt4"/>
          <w:bCs/>
          <w:sz w:val="26"/>
          <w:szCs w:val="26"/>
        </w:rPr>
        <w:t>68</w:t>
      </w:r>
      <w:r w:rsidRPr="0000324D">
        <w:rPr>
          <w:rStyle w:val="iceouttxt4"/>
          <w:bCs/>
          <w:sz w:val="26"/>
          <w:szCs w:val="26"/>
        </w:rPr>
        <w:t> </w:t>
      </w:r>
      <w:r w:rsidR="009C1383" w:rsidRPr="0000324D">
        <w:rPr>
          <w:rStyle w:val="iceouttxt4"/>
          <w:bCs/>
          <w:sz w:val="26"/>
          <w:szCs w:val="26"/>
        </w:rPr>
        <w:t>00</w:t>
      </w:r>
      <w:r w:rsidRPr="0000324D">
        <w:rPr>
          <w:rStyle w:val="iceouttxt4"/>
          <w:bCs/>
          <w:sz w:val="26"/>
          <w:szCs w:val="26"/>
        </w:rPr>
        <w:t>0 руб.</w:t>
      </w:r>
    </w:p>
    <w:p w:rsidR="00A20482" w:rsidRPr="0000324D" w:rsidRDefault="001F7524" w:rsidP="00003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24D">
        <w:rPr>
          <w:rStyle w:val="iceouttxt4"/>
          <w:rFonts w:ascii="Times New Roman" w:hAnsi="Times New Roman" w:cs="Times New Roman"/>
          <w:bCs/>
          <w:sz w:val="26"/>
          <w:szCs w:val="26"/>
        </w:rPr>
        <w:t>Заказчик закупал виноград сушеный (изюм), сливу сушеную, курагу янтарную</w:t>
      </w:r>
      <w:r w:rsidR="00A20482" w:rsidRPr="0000324D">
        <w:rPr>
          <w:rStyle w:val="iceouttxt4"/>
          <w:rFonts w:ascii="Times New Roman" w:hAnsi="Times New Roman" w:cs="Times New Roman"/>
          <w:bCs/>
          <w:sz w:val="26"/>
          <w:szCs w:val="26"/>
        </w:rPr>
        <w:t>. Данный товар необходимо отнести к коду 1513560</w:t>
      </w:r>
      <w:r w:rsidR="00A20482" w:rsidRPr="0000324D">
        <w:rPr>
          <w:rFonts w:ascii="Times New Roman" w:hAnsi="Times New Roman" w:cs="Times New Roman"/>
          <w:sz w:val="26"/>
          <w:szCs w:val="26"/>
        </w:rPr>
        <w:t xml:space="preserve"> фрукты сушеные, включая смеси, порошки и сухое пюре.</w:t>
      </w:r>
    </w:p>
    <w:p w:rsidR="001E1FB4" w:rsidRPr="0000324D" w:rsidRDefault="001E1FB4" w:rsidP="00DA44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24D">
        <w:rPr>
          <w:rFonts w:ascii="Times New Roman" w:hAnsi="Times New Roman" w:cs="Times New Roman"/>
          <w:sz w:val="26"/>
          <w:szCs w:val="26"/>
        </w:rPr>
        <w:t>Кисель сухой, макароны, какао, сахар-песок, ягоды сушенные, фрукты суш</w:t>
      </w:r>
      <w:r w:rsidRPr="0000324D">
        <w:rPr>
          <w:rFonts w:ascii="Times New Roman" w:hAnsi="Times New Roman" w:cs="Times New Roman"/>
          <w:sz w:val="26"/>
          <w:szCs w:val="26"/>
        </w:rPr>
        <w:t>е</w:t>
      </w:r>
      <w:r w:rsidRPr="0000324D">
        <w:rPr>
          <w:rFonts w:ascii="Times New Roman" w:hAnsi="Times New Roman" w:cs="Times New Roman"/>
          <w:sz w:val="26"/>
          <w:szCs w:val="26"/>
        </w:rPr>
        <w:t>ные являются одноименным товаром и относятся к группе 30</w:t>
      </w:r>
      <w:r w:rsidR="00573D41" w:rsidRPr="0000324D">
        <w:rPr>
          <w:rFonts w:ascii="Times New Roman" w:hAnsi="Times New Roman" w:cs="Times New Roman"/>
          <w:sz w:val="26"/>
          <w:szCs w:val="26"/>
        </w:rPr>
        <w:t xml:space="preserve"> «Прочие продукты п</w:t>
      </w:r>
      <w:r w:rsidR="00573D41" w:rsidRPr="0000324D">
        <w:rPr>
          <w:rFonts w:ascii="Times New Roman" w:hAnsi="Times New Roman" w:cs="Times New Roman"/>
          <w:sz w:val="26"/>
          <w:szCs w:val="26"/>
        </w:rPr>
        <w:t>и</w:t>
      </w:r>
      <w:r w:rsidR="00573D41" w:rsidRPr="0000324D">
        <w:rPr>
          <w:rFonts w:ascii="Times New Roman" w:hAnsi="Times New Roman" w:cs="Times New Roman"/>
          <w:sz w:val="26"/>
          <w:szCs w:val="26"/>
        </w:rPr>
        <w:t>тания, не вошедшие в другие группировки»</w:t>
      </w:r>
      <w:r w:rsidRPr="0000324D">
        <w:rPr>
          <w:rFonts w:ascii="Times New Roman" w:hAnsi="Times New Roman" w:cs="Times New Roman"/>
          <w:sz w:val="26"/>
          <w:szCs w:val="26"/>
        </w:rPr>
        <w:t xml:space="preserve"> Номенклатуры.</w:t>
      </w:r>
    </w:p>
    <w:p w:rsidR="001E1FB4" w:rsidRPr="0000324D" w:rsidRDefault="001E1FB4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sz w:val="26"/>
          <w:szCs w:val="26"/>
        </w:rPr>
        <w:t>Общая сумма по размещенным запросам котировок составляет 538 230 руб.</w:t>
      </w:r>
    </w:p>
    <w:p w:rsidR="003107E7" w:rsidRPr="0000324D" w:rsidRDefault="003107E7" w:rsidP="0000324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0324D">
        <w:rPr>
          <w:rStyle w:val="iceouttxt4"/>
          <w:bCs/>
          <w:sz w:val="26"/>
          <w:szCs w:val="26"/>
        </w:rPr>
        <w:t xml:space="preserve">Заказчик нарушил </w:t>
      </w:r>
      <w:r w:rsidRPr="0000324D">
        <w:rPr>
          <w:sz w:val="26"/>
          <w:szCs w:val="26"/>
        </w:rPr>
        <w:t>ч. 3 ст. 42 Закона о размещении заказов, разместив заказы путем запросов котировок на сумму превышающую 500 000 руб.</w:t>
      </w:r>
    </w:p>
    <w:p w:rsidR="00D33C3B" w:rsidRPr="00F359DF" w:rsidRDefault="00D33C3B" w:rsidP="00751E76">
      <w:pPr>
        <w:shd w:val="clear" w:color="auto" w:fill="FFFFFF"/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F359DF">
        <w:rPr>
          <w:b/>
          <w:sz w:val="26"/>
          <w:szCs w:val="26"/>
        </w:rPr>
        <w:t xml:space="preserve">В результате </w:t>
      </w:r>
      <w:r w:rsidR="00751E76" w:rsidRPr="00F359DF">
        <w:rPr>
          <w:b/>
          <w:sz w:val="26"/>
          <w:szCs w:val="26"/>
        </w:rPr>
        <w:t>внеплановой проверки</w:t>
      </w:r>
      <w:r w:rsidRPr="00F359DF">
        <w:rPr>
          <w:b/>
          <w:sz w:val="26"/>
          <w:szCs w:val="26"/>
        </w:rPr>
        <w:t xml:space="preserve"> инспекция пришла к следующ</w:t>
      </w:r>
      <w:r w:rsidR="00B4220A" w:rsidRPr="00F359DF">
        <w:rPr>
          <w:b/>
          <w:sz w:val="26"/>
          <w:szCs w:val="26"/>
        </w:rPr>
        <w:t>ему</w:t>
      </w:r>
      <w:r w:rsidRPr="00F359DF">
        <w:rPr>
          <w:b/>
          <w:sz w:val="26"/>
          <w:szCs w:val="26"/>
        </w:rPr>
        <w:t xml:space="preserve"> вывод</w:t>
      </w:r>
      <w:r w:rsidR="00B4220A" w:rsidRPr="00F359DF">
        <w:rPr>
          <w:b/>
          <w:sz w:val="26"/>
          <w:szCs w:val="26"/>
        </w:rPr>
        <w:t>у</w:t>
      </w:r>
      <w:r w:rsidRPr="00F359DF">
        <w:rPr>
          <w:b/>
          <w:sz w:val="26"/>
          <w:szCs w:val="26"/>
        </w:rPr>
        <w:t>:</w:t>
      </w:r>
    </w:p>
    <w:p w:rsidR="00792A59" w:rsidRDefault="00D33C3B" w:rsidP="00751E7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76" w:firstLine="708"/>
        <w:jc w:val="both"/>
        <w:rPr>
          <w:sz w:val="26"/>
          <w:szCs w:val="26"/>
        </w:rPr>
      </w:pPr>
      <w:r w:rsidRPr="00F359DF">
        <w:rPr>
          <w:sz w:val="26"/>
          <w:szCs w:val="26"/>
        </w:rPr>
        <w:t xml:space="preserve">В действиях </w:t>
      </w:r>
      <w:r w:rsidR="005C5152" w:rsidRPr="00F359DF">
        <w:rPr>
          <w:sz w:val="26"/>
          <w:szCs w:val="26"/>
        </w:rPr>
        <w:t>З</w:t>
      </w:r>
      <w:r w:rsidRPr="00F359DF">
        <w:rPr>
          <w:sz w:val="26"/>
          <w:szCs w:val="26"/>
        </w:rPr>
        <w:t>аказчика</w:t>
      </w:r>
      <w:r w:rsidR="00DB4D83" w:rsidRPr="00F359DF">
        <w:rPr>
          <w:sz w:val="26"/>
          <w:szCs w:val="26"/>
        </w:rPr>
        <w:t xml:space="preserve"> </w:t>
      </w:r>
      <w:r w:rsidR="00E20367" w:rsidRPr="00F359DF">
        <w:rPr>
          <w:sz w:val="26"/>
          <w:szCs w:val="26"/>
        </w:rPr>
        <w:t>выявлены нарушения Закона о размещении з</w:t>
      </w:r>
      <w:r w:rsidR="00E20367" w:rsidRPr="00F359DF">
        <w:rPr>
          <w:sz w:val="26"/>
          <w:szCs w:val="26"/>
        </w:rPr>
        <w:t>а</w:t>
      </w:r>
      <w:r w:rsidR="00E20367" w:rsidRPr="00F359DF">
        <w:rPr>
          <w:sz w:val="26"/>
          <w:szCs w:val="26"/>
        </w:rPr>
        <w:t>казов.</w:t>
      </w:r>
    </w:p>
    <w:p w:rsidR="003107E7" w:rsidRPr="00F359DF" w:rsidRDefault="0000324D" w:rsidP="00751E7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76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Предписание не выдавать, так как договоры заключены.</w:t>
      </w:r>
    </w:p>
    <w:p w:rsidR="00D33C3B" w:rsidRPr="00F359DF" w:rsidRDefault="00D33C3B" w:rsidP="00751E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33C3B" w:rsidRPr="00F359DF" w:rsidRDefault="00D33C3B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359DF">
        <w:rPr>
          <w:sz w:val="26"/>
          <w:szCs w:val="26"/>
        </w:rPr>
        <w:t>Лица, в отношении которых проведена проверка, в течение десяти рабочих дней со дня получения копии акта проверки вправе представить в Контролирующий орган (руководителю инспекции) письменные возражения по фактам, изложенным в акте проверки, которые приобщаются к материалам проверки.</w:t>
      </w:r>
    </w:p>
    <w:p w:rsidR="00D33C3B" w:rsidRPr="00F359DF" w:rsidRDefault="00D33C3B" w:rsidP="00D33C3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283" w:rsidRPr="00F359DF" w:rsidRDefault="00F43283" w:rsidP="00BA5B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6D63" w:rsidRPr="00F359DF" w:rsidRDefault="00D26D63" w:rsidP="00E11784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359DF">
        <w:rPr>
          <w:sz w:val="26"/>
          <w:szCs w:val="26"/>
        </w:rPr>
        <w:t>Рук</w:t>
      </w:r>
      <w:r w:rsidR="00F81089" w:rsidRPr="00F359DF">
        <w:rPr>
          <w:sz w:val="26"/>
          <w:szCs w:val="26"/>
        </w:rPr>
        <w:t xml:space="preserve">оводитель инспекции  </w:t>
      </w:r>
      <w:r w:rsidRPr="00F359DF">
        <w:rPr>
          <w:sz w:val="26"/>
          <w:szCs w:val="26"/>
        </w:rPr>
        <w:t xml:space="preserve">                                       </w:t>
      </w:r>
      <w:r w:rsidR="00E11784" w:rsidRPr="00F359DF">
        <w:rPr>
          <w:sz w:val="26"/>
          <w:szCs w:val="26"/>
        </w:rPr>
        <w:t xml:space="preserve">             </w:t>
      </w:r>
      <w:r w:rsidRPr="00F359DF">
        <w:rPr>
          <w:sz w:val="26"/>
          <w:szCs w:val="26"/>
        </w:rPr>
        <w:t xml:space="preserve">        </w:t>
      </w:r>
      <w:r w:rsidR="00792A59" w:rsidRPr="00F359DF">
        <w:rPr>
          <w:sz w:val="26"/>
          <w:szCs w:val="26"/>
        </w:rPr>
        <w:t xml:space="preserve">    </w:t>
      </w:r>
      <w:r w:rsidRPr="00F359DF">
        <w:rPr>
          <w:sz w:val="26"/>
          <w:szCs w:val="26"/>
        </w:rPr>
        <w:t xml:space="preserve"> </w:t>
      </w:r>
      <w:r w:rsidR="00422DE3">
        <w:rPr>
          <w:sz w:val="26"/>
          <w:szCs w:val="26"/>
        </w:rPr>
        <w:t xml:space="preserve">      </w:t>
      </w:r>
      <w:r w:rsidRPr="00F359DF">
        <w:rPr>
          <w:sz w:val="26"/>
          <w:szCs w:val="26"/>
        </w:rPr>
        <w:t xml:space="preserve"> </w:t>
      </w:r>
      <w:r w:rsidR="00792A59" w:rsidRPr="00F359DF">
        <w:rPr>
          <w:sz w:val="26"/>
          <w:szCs w:val="26"/>
        </w:rPr>
        <w:t>Ягольницкая</w:t>
      </w:r>
      <w:r w:rsidR="005F3389" w:rsidRPr="00F359DF">
        <w:rPr>
          <w:sz w:val="26"/>
          <w:szCs w:val="26"/>
        </w:rPr>
        <w:t xml:space="preserve"> </w:t>
      </w:r>
      <w:r w:rsidR="00792A59" w:rsidRPr="00F359DF">
        <w:rPr>
          <w:sz w:val="26"/>
          <w:szCs w:val="26"/>
        </w:rPr>
        <w:t>Д</w:t>
      </w:r>
      <w:r w:rsidR="005F3389" w:rsidRPr="00F359DF">
        <w:rPr>
          <w:sz w:val="26"/>
          <w:szCs w:val="26"/>
        </w:rPr>
        <w:t>.</w:t>
      </w:r>
      <w:r w:rsidR="00792A59" w:rsidRPr="00F359DF">
        <w:rPr>
          <w:sz w:val="26"/>
          <w:szCs w:val="26"/>
        </w:rPr>
        <w:t>С</w:t>
      </w:r>
      <w:r w:rsidR="005F3389" w:rsidRPr="00F359DF">
        <w:rPr>
          <w:sz w:val="26"/>
          <w:szCs w:val="26"/>
        </w:rPr>
        <w:t>.</w:t>
      </w:r>
    </w:p>
    <w:p w:rsidR="008F2F24" w:rsidRPr="00F359DF" w:rsidRDefault="008F2F2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283" w:rsidRPr="00F359DF" w:rsidRDefault="00D26D63" w:rsidP="00E418F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359DF">
        <w:rPr>
          <w:sz w:val="26"/>
          <w:szCs w:val="26"/>
        </w:rPr>
        <w:t>Участники</w:t>
      </w:r>
      <w:r w:rsidR="00E11784" w:rsidRPr="00F359DF">
        <w:rPr>
          <w:sz w:val="26"/>
          <w:szCs w:val="26"/>
        </w:rPr>
        <w:t xml:space="preserve"> </w:t>
      </w:r>
      <w:r w:rsidRPr="00F359DF">
        <w:rPr>
          <w:sz w:val="26"/>
          <w:szCs w:val="26"/>
        </w:rPr>
        <w:t xml:space="preserve">инспекции:         </w:t>
      </w:r>
      <w:r w:rsidR="00F81089" w:rsidRPr="00F359DF">
        <w:rPr>
          <w:sz w:val="26"/>
          <w:szCs w:val="26"/>
        </w:rPr>
        <w:t xml:space="preserve">          </w:t>
      </w:r>
      <w:r w:rsidRPr="00F359DF">
        <w:rPr>
          <w:sz w:val="26"/>
          <w:szCs w:val="26"/>
        </w:rPr>
        <w:t xml:space="preserve">     </w:t>
      </w:r>
      <w:r w:rsidR="008F2F24" w:rsidRPr="00F359DF">
        <w:rPr>
          <w:sz w:val="26"/>
          <w:szCs w:val="26"/>
        </w:rPr>
        <w:t xml:space="preserve">                   </w:t>
      </w:r>
      <w:r w:rsidR="003D099E" w:rsidRPr="00F359DF">
        <w:rPr>
          <w:sz w:val="26"/>
          <w:szCs w:val="26"/>
        </w:rPr>
        <w:t xml:space="preserve">        </w:t>
      </w:r>
      <w:r w:rsidR="006434ED" w:rsidRPr="00F359DF">
        <w:rPr>
          <w:sz w:val="26"/>
          <w:szCs w:val="26"/>
        </w:rPr>
        <w:t xml:space="preserve">        </w:t>
      </w:r>
      <w:r w:rsidR="008F2F24" w:rsidRPr="00F359DF">
        <w:rPr>
          <w:sz w:val="26"/>
          <w:szCs w:val="26"/>
        </w:rPr>
        <w:t xml:space="preserve">    </w:t>
      </w:r>
      <w:r w:rsidR="00E20367" w:rsidRPr="00F359DF">
        <w:rPr>
          <w:sz w:val="26"/>
          <w:szCs w:val="26"/>
        </w:rPr>
        <w:t xml:space="preserve">         </w:t>
      </w:r>
      <w:r w:rsidR="009D7325" w:rsidRPr="00F359DF">
        <w:rPr>
          <w:sz w:val="26"/>
          <w:szCs w:val="26"/>
        </w:rPr>
        <w:t xml:space="preserve"> </w:t>
      </w:r>
      <w:r w:rsidR="00422DE3">
        <w:rPr>
          <w:sz w:val="26"/>
          <w:szCs w:val="26"/>
        </w:rPr>
        <w:t xml:space="preserve">                 </w:t>
      </w:r>
      <w:r w:rsidR="009D7325" w:rsidRPr="00F359DF">
        <w:rPr>
          <w:sz w:val="26"/>
          <w:szCs w:val="26"/>
        </w:rPr>
        <w:t xml:space="preserve"> </w:t>
      </w:r>
      <w:r w:rsidR="00751E76" w:rsidRPr="00F359DF">
        <w:rPr>
          <w:sz w:val="26"/>
          <w:szCs w:val="26"/>
        </w:rPr>
        <w:t>Коган Д.Б.</w:t>
      </w:r>
    </w:p>
    <w:p w:rsidR="00751E76" w:rsidRPr="00F359DF" w:rsidRDefault="00751E76" w:rsidP="00E418F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E418F8" w:rsidRPr="00F359DF" w:rsidRDefault="00E20367" w:rsidP="00E418F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F359DF">
        <w:rPr>
          <w:sz w:val="26"/>
          <w:szCs w:val="26"/>
        </w:rPr>
        <w:t>Мерзлякова</w:t>
      </w:r>
      <w:r w:rsidR="00E418F8" w:rsidRPr="00F359DF">
        <w:rPr>
          <w:sz w:val="26"/>
          <w:szCs w:val="26"/>
        </w:rPr>
        <w:t xml:space="preserve"> </w:t>
      </w:r>
      <w:r w:rsidRPr="00F359DF">
        <w:rPr>
          <w:sz w:val="26"/>
          <w:szCs w:val="26"/>
        </w:rPr>
        <w:t>Н</w:t>
      </w:r>
      <w:r w:rsidR="00E418F8" w:rsidRPr="00F359DF">
        <w:rPr>
          <w:sz w:val="26"/>
          <w:szCs w:val="26"/>
        </w:rPr>
        <w:t>.</w:t>
      </w:r>
      <w:r w:rsidRPr="00F359DF">
        <w:rPr>
          <w:sz w:val="26"/>
          <w:szCs w:val="26"/>
        </w:rPr>
        <w:t>В</w:t>
      </w:r>
      <w:r w:rsidR="00E418F8" w:rsidRPr="00F359DF">
        <w:rPr>
          <w:sz w:val="26"/>
          <w:szCs w:val="26"/>
        </w:rPr>
        <w:t>.</w:t>
      </w:r>
    </w:p>
    <w:p w:rsidR="00F43283" w:rsidRPr="00F359DF" w:rsidRDefault="00F43283" w:rsidP="003D099E">
      <w:pPr>
        <w:shd w:val="clear" w:color="auto" w:fill="FFFFFF"/>
        <w:tabs>
          <w:tab w:val="left" w:pos="326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359DF">
        <w:rPr>
          <w:sz w:val="26"/>
          <w:szCs w:val="26"/>
        </w:rPr>
        <w:t xml:space="preserve">                               </w:t>
      </w:r>
    </w:p>
    <w:p w:rsidR="00F43283" w:rsidRPr="00F359DF" w:rsidRDefault="00F43283" w:rsidP="00F432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sectPr w:rsidR="00F43283" w:rsidRPr="00F359DF" w:rsidSect="005147BC">
      <w:headerReference w:type="even" r:id="rId21"/>
      <w:headerReference w:type="default" r:id="rId22"/>
      <w:footnotePr>
        <w:numStart w:val="2"/>
      </w:footnotePr>
      <w:pgSz w:w="11907" w:h="16840"/>
      <w:pgMar w:top="851" w:right="850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01E" w:rsidRDefault="00D6701E">
      <w:r>
        <w:separator/>
      </w:r>
    </w:p>
  </w:endnote>
  <w:endnote w:type="continuationSeparator" w:id="1">
    <w:p w:rsidR="00D6701E" w:rsidRDefault="00D6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01E" w:rsidRDefault="00D6701E">
      <w:r>
        <w:separator/>
      </w:r>
    </w:p>
  </w:footnote>
  <w:footnote w:type="continuationSeparator" w:id="1">
    <w:p w:rsidR="00D6701E" w:rsidRDefault="00D67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43" w:rsidRDefault="00AC37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05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543">
      <w:rPr>
        <w:rStyle w:val="a4"/>
        <w:noProof/>
      </w:rPr>
      <w:t>4</w:t>
    </w:r>
    <w:r>
      <w:rPr>
        <w:rStyle w:val="a4"/>
      </w:rPr>
      <w:fldChar w:fldCharType="end"/>
    </w:r>
  </w:p>
  <w:p w:rsidR="00E00543" w:rsidRDefault="00E0054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43" w:rsidRDefault="00AC37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05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1168">
      <w:rPr>
        <w:rStyle w:val="a4"/>
        <w:noProof/>
      </w:rPr>
      <w:t>5</w:t>
    </w:r>
    <w:r>
      <w:rPr>
        <w:rStyle w:val="a4"/>
      </w:rPr>
      <w:fldChar w:fldCharType="end"/>
    </w:r>
  </w:p>
  <w:p w:rsidR="00E00543" w:rsidRDefault="00E0054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506"/>
    <w:multiLevelType w:val="hybridMultilevel"/>
    <w:tmpl w:val="8B14DF30"/>
    <w:lvl w:ilvl="0" w:tplc="3BFCB6B4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2642D2"/>
    <w:multiLevelType w:val="hybridMultilevel"/>
    <w:tmpl w:val="EBE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F4DBB"/>
    <w:multiLevelType w:val="hybridMultilevel"/>
    <w:tmpl w:val="A34AB8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822A7A"/>
    <w:multiLevelType w:val="hybridMultilevel"/>
    <w:tmpl w:val="83642BCC"/>
    <w:lvl w:ilvl="0" w:tplc="0419000F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4">
    <w:nsid w:val="44C45B12"/>
    <w:multiLevelType w:val="singleLevel"/>
    <w:tmpl w:val="7E3A17C0"/>
    <w:lvl w:ilvl="0">
      <w:start w:val="1"/>
      <w:numFmt w:val="decimal"/>
      <w:lvlText w:val="4.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5">
    <w:nsid w:val="65413C37"/>
    <w:multiLevelType w:val="singleLevel"/>
    <w:tmpl w:val="824C3C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6A312E4E"/>
    <w:multiLevelType w:val="hybridMultilevel"/>
    <w:tmpl w:val="7E4492F0"/>
    <w:lvl w:ilvl="0" w:tplc="F0AA37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64A25"/>
    <w:multiLevelType w:val="singleLevel"/>
    <w:tmpl w:val="510497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8A7F04"/>
    <w:rsid w:val="0000228B"/>
    <w:rsid w:val="0000324D"/>
    <w:rsid w:val="00012D92"/>
    <w:rsid w:val="000150A3"/>
    <w:rsid w:val="00016488"/>
    <w:rsid w:val="000211ED"/>
    <w:rsid w:val="00023A0B"/>
    <w:rsid w:val="0002717C"/>
    <w:rsid w:val="00033C51"/>
    <w:rsid w:val="00043920"/>
    <w:rsid w:val="0004518D"/>
    <w:rsid w:val="0004643F"/>
    <w:rsid w:val="00046A75"/>
    <w:rsid w:val="00057C14"/>
    <w:rsid w:val="00061F64"/>
    <w:rsid w:val="0006301D"/>
    <w:rsid w:val="00063B32"/>
    <w:rsid w:val="0006566E"/>
    <w:rsid w:val="00067DAC"/>
    <w:rsid w:val="00072202"/>
    <w:rsid w:val="00073999"/>
    <w:rsid w:val="000815C9"/>
    <w:rsid w:val="00086BC2"/>
    <w:rsid w:val="00092614"/>
    <w:rsid w:val="000A74CA"/>
    <w:rsid w:val="000A75CC"/>
    <w:rsid w:val="000B74D0"/>
    <w:rsid w:val="000C2E94"/>
    <w:rsid w:val="000C56AB"/>
    <w:rsid w:val="000C75E3"/>
    <w:rsid w:val="000D268B"/>
    <w:rsid w:val="000E1D28"/>
    <w:rsid w:val="000F4A57"/>
    <w:rsid w:val="000F683D"/>
    <w:rsid w:val="00105F26"/>
    <w:rsid w:val="00111F5D"/>
    <w:rsid w:val="00114A4B"/>
    <w:rsid w:val="0013193B"/>
    <w:rsid w:val="00144E0F"/>
    <w:rsid w:val="001476B4"/>
    <w:rsid w:val="00152976"/>
    <w:rsid w:val="00154AA8"/>
    <w:rsid w:val="00154CB8"/>
    <w:rsid w:val="00157220"/>
    <w:rsid w:val="0017410B"/>
    <w:rsid w:val="00175F67"/>
    <w:rsid w:val="0018620A"/>
    <w:rsid w:val="00187E9E"/>
    <w:rsid w:val="001A073C"/>
    <w:rsid w:val="001A23FE"/>
    <w:rsid w:val="001A433E"/>
    <w:rsid w:val="001B11BC"/>
    <w:rsid w:val="001B12E4"/>
    <w:rsid w:val="001B12F4"/>
    <w:rsid w:val="001B28D4"/>
    <w:rsid w:val="001B34E8"/>
    <w:rsid w:val="001B74CC"/>
    <w:rsid w:val="001C0245"/>
    <w:rsid w:val="001C45DA"/>
    <w:rsid w:val="001C7112"/>
    <w:rsid w:val="001E1FB4"/>
    <w:rsid w:val="001E611B"/>
    <w:rsid w:val="001F1A2B"/>
    <w:rsid w:val="001F1EA4"/>
    <w:rsid w:val="001F7524"/>
    <w:rsid w:val="00201D50"/>
    <w:rsid w:val="00202510"/>
    <w:rsid w:val="00205CA9"/>
    <w:rsid w:val="002131BE"/>
    <w:rsid w:val="00213CB4"/>
    <w:rsid w:val="00226930"/>
    <w:rsid w:val="00244E3D"/>
    <w:rsid w:val="0024623F"/>
    <w:rsid w:val="0025238A"/>
    <w:rsid w:val="0026275E"/>
    <w:rsid w:val="00263916"/>
    <w:rsid w:val="00270E00"/>
    <w:rsid w:val="00271EBD"/>
    <w:rsid w:val="00273CCD"/>
    <w:rsid w:val="00281734"/>
    <w:rsid w:val="00282050"/>
    <w:rsid w:val="00296193"/>
    <w:rsid w:val="002971A8"/>
    <w:rsid w:val="002A1AE4"/>
    <w:rsid w:val="002A2223"/>
    <w:rsid w:val="002A2F4D"/>
    <w:rsid w:val="002B76E2"/>
    <w:rsid w:val="002C0690"/>
    <w:rsid w:val="002D107E"/>
    <w:rsid w:val="002D2679"/>
    <w:rsid w:val="002D2B21"/>
    <w:rsid w:val="002D3AA4"/>
    <w:rsid w:val="002D6432"/>
    <w:rsid w:val="002F1F32"/>
    <w:rsid w:val="002F54A3"/>
    <w:rsid w:val="002F5F82"/>
    <w:rsid w:val="0030588A"/>
    <w:rsid w:val="00310694"/>
    <w:rsid w:val="003107E7"/>
    <w:rsid w:val="003131F5"/>
    <w:rsid w:val="00325052"/>
    <w:rsid w:val="00326798"/>
    <w:rsid w:val="003328C2"/>
    <w:rsid w:val="00333E6A"/>
    <w:rsid w:val="003357CF"/>
    <w:rsid w:val="00335FDC"/>
    <w:rsid w:val="00356CC8"/>
    <w:rsid w:val="00365264"/>
    <w:rsid w:val="00374600"/>
    <w:rsid w:val="003769D0"/>
    <w:rsid w:val="00377E36"/>
    <w:rsid w:val="003803AF"/>
    <w:rsid w:val="0038317A"/>
    <w:rsid w:val="0038657E"/>
    <w:rsid w:val="00397C77"/>
    <w:rsid w:val="003B0C02"/>
    <w:rsid w:val="003C37B2"/>
    <w:rsid w:val="003C5C2C"/>
    <w:rsid w:val="003C6F61"/>
    <w:rsid w:val="003D099E"/>
    <w:rsid w:val="003D1F7D"/>
    <w:rsid w:val="003D320F"/>
    <w:rsid w:val="003D583C"/>
    <w:rsid w:val="003E38F2"/>
    <w:rsid w:val="003E4E74"/>
    <w:rsid w:val="003E66D6"/>
    <w:rsid w:val="003E69AA"/>
    <w:rsid w:val="003F0E8A"/>
    <w:rsid w:val="003F1A4E"/>
    <w:rsid w:val="003F249E"/>
    <w:rsid w:val="003F3F5F"/>
    <w:rsid w:val="004025F9"/>
    <w:rsid w:val="0040579A"/>
    <w:rsid w:val="00411B43"/>
    <w:rsid w:val="00411E96"/>
    <w:rsid w:val="00414467"/>
    <w:rsid w:val="00417319"/>
    <w:rsid w:val="00422DE3"/>
    <w:rsid w:val="004245FD"/>
    <w:rsid w:val="004266C2"/>
    <w:rsid w:val="00430556"/>
    <w:rsid w:val="00430764"/>
    <w:rsid w:val="00430F7C"/>
    <w:rsid w:val="00433469"/>
    <w:rsid w:val="004369C7"/>
    <w:rsid w:val="00441859"/>
    <w:rsid w:val="00445665"/>
    <w:rsid w:val="004460F5"/>
    <w:rsid w:val="004522E9"/>
    <w:rsid w:val="004600C0"/>
    <w:rsid w:val="00461572"/>
    <w:rsid w:val="00464F54"/>
    <w:rsid w:val="00466049"/>
    <w:rsid w:val="004720A9"/>
    <w:rsid w:val="00476A00"/>
    <w:rsid w:val="00476BF3"/>
    <w:rsid w:val="00484098"/>
    <w:rsid w:val="00484FD6"/>
    <w:rsid w:val="00487879"/>
    <w:rsid w:val="004916F7"/>
    <w:rsid w:val="0049305F"/>
    <w:rsid w:val="004A32C9"/>
    <w:rsid w:val="004A4B69"/>
    <w:rsid w:val="004B1FDC"/>
    <w:rsid w:val="004C1D5F"/>
    <w:rsid w:val="004C550B"/>
    <w:rsid w:val="004C731A"/>
    <w:rsid w:val="004D2267"/>
    <w:rsid w:val="004D59FF"/>
    <w:rsid w:val="004E1904"/>
    <w:rsid w:val="004E2AEB"/>
    <w:rsid w:val="004E5516"/>
    <w:rsid w:val="004F4907"/>
    <w:rsid w:val="004F4FC7"/>
    <w:rsid w:val="005017FB"/>
    <w:rsid w:val="00501FE2"/>
    <w:rsid w:val="005063A5"/>
    <w:rsid w:val="00506647"/>
    <w:rsid w:val="0051175B"/>
    <w:rsid w:val="005147BC"/>
    <w:rsid w:val="005258AE"/>
    <w:rsid w:val="00530F20"/>
    <w:rsid w:val="00532E5C"/>
    <w:rsid w:val="005363D8"/>
    <w:rsid w:val="00551572"/>
    <w:rsid w:val="0055646E"/>
    <w:rsid w:val="005567BA"/>
    <w:rsid w:val="005617B6"/>
    <w:rsid w:val="005661F8"/>
    <w:rsid w:val="005731D5"/>
    <w:rsid w:val="00573698"/>
    <w:rsid w:val="00573D41"/>
    <w:rsid w:val="005771B6"/>
    <w:rsid w:val="00582799"/>
    <w:rsid w:val="00585107"/>
    <w:rsid w:val="005928D8"/>
    <w:rsid w:val="005C5152"/>
    <w:rsid w:val="005E2F20"/>
    <w:rsid w:val="005E4C86"/>
    <w:rsid w:val="005F3389"/>
    <w:rsid w:val="005F3C93"/>
    <w:rsid w:val="0060056B"/>
    <w:rsid w:val="00602890"/>
    <w:rsid w:val="00603252"/>
    <w:rsid w:val="0060353E"/>
    <w:rsid w:val="006059EF"/>
    <w:rsid w:val="00607BBC"/>
    <w:rsid w:val="00610032"/>
    <w:rsid w:val="00610BAC"/>
    <w:rsid w:val="00611FAF"/>
    <w:rsid w:val="0061527F"/>
    <w:rsid w:val="0061734C"/>
    <w:rsid w:val="006175AE"/>
    <w:rsid w:val="006317D0"/>
    <w:rsid w:val="00636375"/>
    <w:rsid w:val="00637429"/>
    <w:rsid w:val="006434ED"/>
    <w:rsid w:val="00651B06"/>
    <w:rsid w:val="00655014"/>
    <w:rsid w:val="00674CF1"/>
    <w:rsid w:val="00677438"/>
    <w:rsid w:val="00683AC0"/>
    <w:rsid w:val="00685894"/>
    <w:rsid w:val="00686997"/>
    <w:rsid w:val="00692671"/>
    <w:rsid w:val="006A0267"/>
    <w:rsid w:val="006A24F6"/>
    <w:rsid w:val="006A51D5"/>
    <w:rsid w:val="006A6B39"/>
    <w:rsid w:val="006B3349"/>
    <w:rsid w:val="006B5E0F"/>
    <w:rsid w:val="006B6B51"/>
    <w:rsid w:val="006C0296"/>
    <w:rsid w:val="006C692C"/>
    <w:rsid w:val="006D390A"/>
    <w:rsid w:val="006D43E6"/>
    <w:rsid w:val="006E2453"/>
    <w:rsid w:val="006E3FB0"/>
    <w:rsid w:val="006E49C8"/>
    <w:rsid w:val="006E7DE6"/>
    <w:rsid w:val="006E7EC7"/>
    <w:rsid w:val="006F5EBD"/>
    <w:rsid w:val="00701252"/>
    <w:rsid w:val="00701CEC"/>
    <w:rsid w:val="00701EA2"/>
    <w:rsid w:val="00704225"/>
    <w:rsid w:val="007065BF"/>
    <w:rsid w:val="00706712"/>
    <w:rsid w:val="007078E6"/>
    <w:rsid w:val="00716047"/>
    <w:rsid w:val="00724F3D"/>
    <w:rsid w:val="00727E8D"/>
    <w:rsid w:val="00732EAC"/>
    <w:rsid w:val="007408BE"/>
    <w:rsid w:val="00741A9B"/>
    <w:rsid w:val="00743613"/>
    <w:rsid w:val="00747F2D"/>
    <w:rsid w:val="0075179D"/>
    <w:rsid w:val="00751E76"/>
    <w:rsid w:val="00755408"/>
    <w:rsid w:val="007572EB"/>
    <w:rsid w:val="007800AB"/>
    <w:rsid w:val="007865C5"/>
    <w:rsid w:val="00786B67"/>
    <w:rsid w:val="00790C5F"/>
    <w:rsid w:val="00792A59"/>
    <w:rsid w:val="007A3E93"/>
    <w:rsid w:val="007A56E6"/>
    <w:rsid w:val="007C04E3"/>
    <w:rsid w:val="007C180F"/>
    <w:rsid w:val="007C1E9A"/>
    <w:rsid w:val="007C5F35"/>
    <w:rsid w:val="007D1FC1"/>
    <w:rsid w:val="007E0A10"/>
    <w:rsid w:val="007F0BE7"/>
    <w:rsid w:val="007F139B"/>
    <w:rsid w:val="007F2E7B"/>
    <w:rsid w:val="007F41F0"/>
    <w:rsid w:val="007F6085"/>
    <w:rsid w:val="007F7753"/>
    <w:rsid w:val="008046DD"/>
    <w:rsid w:val="00804AFA"/>
    <w:rsid w:val="008068FC"/>
    <w:rsid w:val="00810155"/>
    <w:rsid w:val="0081112D"/>
    <w:rsid w:val="00814831"/>
    <w:rsid w:val="00814A76"/>
    <w:rsid w:val="008234FD"/>
    <w:rsid w:val="00830B94"/>
    <w:rsid w:val="00835BB1"/>
    <w:rsid w:val="0084516F"/>
    <w:rsid w:val="00854E92"/>
    <w:rsid w:val="00860345"/>
    <w:rsid w:val="00860A71"/>
    <w:rsid w:val="0087025A"/>
    <w:rsid w:val="00870DF4"/>
    <w:rsid w:val="00872B7C"/>
    <w:rsid w:val="00872F4D"/>
    <w:rsid w:val="00877692"/>
    <w:rsid w:val="00883BD7"/>
    <w:rsid w:val="00886E9A"/>
    <w:rsid w:val="008910DF"/>
    <w:rsid w:val="0089283C"/>
    <w:rsid w:val="00893163"/>
    <w:rsid w:val="008975C5"/>
    <w:rsid w:val="008A0C87"/>
    <w:rsid w:val="008A798E"/>
    <w:rsid w:val="008A7F04"/>
    <w:rsid w:val="008C0CA5"/>
    <w:rsid w:val="008C5009"/>
    <w:rsid w:val="008C6669"/>
    <w:rsid w:val="008E2152"/>
    <w:rsid w:val="008E218E"/>
    <w:rsid w:val="008F0551"/>
    <w:rsid w:val="008F2F24"/>
    <w:rsid w:val="008F51FE"/>
    <w:rsid w:val="008F60F6"/>
    <w:rsid w:val="009207FF"/>
    <w:rsid w:val="00941299"/>
    <w:rsid w:val="0094565E"/>
    <w:rsid w:val="00947A52"/>
    <w:rsid w:val="009516D2"/>
    <w:rsid w:val="009555DD"/>
    <w:rsid w:val="0095678C"/>
    <w:rsid w:val="009617A3"/>
    <w:rsid w:val="00967158"/>
    <w:rsid w:val="00973A2D"/>
    <w:rsid w:val="0097478E"/>
    <w:rsid w:val="00991A34"/>
    <w:rsid w:val="009921CF"/>
    <w:rsid w:val="00995CA8"/>
    <w:rsid w:val="009A0C24"/>
    <w:rsid w:val="009B651D"/>
    <w:rsid w:val="009C1383"/>
    <w:rsid w:val="009C5EF1"/>
    <w:rsid w:val="009D5310"/>
    <w:rsid w:val="009D7325"/>
    <w:rsid w:val="009F1122"/>
    <w:rsid w:val="009F1740"/>
    <w:rsid w:val="009F2EA2"/>
    <w:rsid w:val="00A02D94"/>
    <w:rsid w:val="00A06CEA"/>
    <w:rsid w:val="00A128C5"/>
    <w:rsid w:val="00A12E57"/>
    <w:rsid w:val="00A137AD"/>
    <w:rsid w:val="00A13B3C"/>
    <w:rsid w:val="00A20482"/>
    <w:rsid w:val="00A20485"/>
    <w:rsid w:val="00A23C2E"/>
    <w:rsid w:val="00A24477"/>
    <w:rsid w:val="00A31F80"/>
    <w:rsid w:val="00A3452F"/>
    <w:rsid w:val="00A4017B"/>
    <w:rsid w:val="00A64F55"/>
    <w:rsid w:val="00A71782"/>
    <w:rsid w:val="00A72244"/>
    <w:rsid w:val="00A83523"/>
    <w:rsid w:val="00A839C8"/>
    <w:rsid w:val="00AB0110"/>
    <w:rsid w:val="00AB564C"/>
    <w:rsid w:val="00AC05EC"/>
    <w:rsid w:val="00AC3727"/>
    <w:rsid w:val="00AC7D50"/>
    <w:rsid w:val="00AD2C9C"/>
    <w:rsid w:val="00AE0F58"/>
    <w:rsid w:val="00AE4E77"/>
    <w:rsid w:val="00AF1003"/>
    <w:rsid w:val="00AF21E5"/>
    <w:rsid w:val="00AF722F"/>
    <w:rsid w:val="00B02DEF"/>
    <w:rsid w:val="00B03045"/>
    <w:rsid w:val="00B07EC3"/>
    <w:rsid w:val="00B11455"/>
    <w:rsid w:val="00B25238"/>
    <w:rsid w:val="00B25D5C"/>
    <w:rsid w:val="00B26D5C"/>
    <w:rsid w:val="00B41910"/>
    <w:rsid w:val="00B4220A"/>
    <w:rsid w:val="00B4248E"/>
    <w:rsid w:val="00B437E0"/>
    <w:rsid w:val="00B470E0"/>
    <w:rsid w:val="00B51DC3"/>
    <w:rsid w:val="00B52BB3"/>
    <w:rsid w:val="00B61FCD"/>
    <w:rsid w:val="00B745AE"/>
    <w:rsid w:val="00B76429"/>
    <w:rsid w:val="00B77839"/>
    <w:rsid w:val="00B84627"/>
    <w:rsid w:val="00B903A0"/>
    <w:rsid w:val="00BA0962"/>
    <w:rsid w:val="00BA2C60"/>
    <w:rsid w:val="00BA5B81"/>
    <w:rsid w:val="00BA60E8"/>
    <w:rsid w:val="00BA65C4"/>
    <w:rsid w:val="00BA7113"/>
    <w:rsid w:val="00BB2AAF"/>
    <w:rsid w:val="00BB6616"/>
    <w:rsid w:val="00BC52CD"/>
    <w:rsid w:val="00BC5985"/>
    <w:rsid w:val="00BD2360"/>
    <w:rsid w:val="00BF0EF9"/>
    <w:rsid w:val="00BF33CC"/>
    <w:rsid w:val="00BF47F2"/>
    <w:rsid w:val="00BF5F8C"/>
    <w:rsid w:val="00C07530"/>
    <w:rsid w:val="00C1664F"/>
    <w:rsid w:val="00C175F1"/>
    <w:rsid w:val="00C17770"/>
    <w:rsid w:val="00C17BCB"/>
    <w:rsid w:val="00C209D0"/>
    <w:rsid w:val="00C22D32"/>
    <w:rsid w:val="00C26B1D"/>
    <w:rsid w:val="00C3784C"/>
    <w:rsid w:val="00C42096"/>
    <w:rsid w:val="00C43043"/>
    <w:rsid w:val="00C5097B"/>
    <w:rsid w:val="00C71140"/>
    <w:rsid w:val="00C829B5"/>
    <w:rsid w:val="00C82E30"/>
    <w:rsid w:val="00C842FF"/>
    <w:rsid w:val="00C8452C"/>
    <w:rsid w:val="00C9506F"/>
    <w:rsid w:val="00C96A25"/>
    <w:rsid w:val="00CB055B"/>
    <w:rsid w:val="00CB0589"/>
    <w:rsid w:val="00CC30B1"/>
    <w:rsid w:val="00CD4A5D"/>
    <w:rsid w:val="00CD501F"/>
    <w:rsid w:val="00CD66DE"/>
    <w:rsid w:val="00CE4B3F"/>
    <w:rsid w:val="00CE590B"/>
    <w:rsid w:val="00CF3381"/>
    <w:rsid w:val="00CF3572"/>
    <w:rsid w:val="00CF4405"/>
    <w:rsid w:val="00D01B46"/>
    <w:rsid w:val="00D03E79"/>
    <w:rsid w:val="00D04736"/>
    <w:rsid w:val="00D15B88"/>
    <w:rsid w:val="00D16C9A"/>
    <w:rsid w:val="00D22456"/>
    <w:rsid w:val="00D24E5B"/>
    <w:rsid w:val="00D26D63"/>
    <w:rsid w:val="00D31168"/>
    <w:rsid w:val="00D32D49"/>
    <w:rsid w:val="00D33C3B"/>
    <w:rsid w:val="00D34773"/>
    <w:rsid w:val="00D34AC2"/>
    <w:rsid w:val="00D4228E"/>
    <w:rsid w:val="00D44C9C"/>
    <w:rsid w:val="00D4627D"/>
    <w:rsid w:val="00D462CC"/>
    <w:rsid w:val="00D5027E"/>
    <w:rsid w:val="00D506E9"/>
    <w:rsid w:val="00D51C80"/>
    <w:rsid w:val="00D53F9E"/>
    <w:rsid w:val="00D54FE5"/>
    <w:rsid w:val="00D5546C"/>
    <w:rsid w:val="00D57FAA"/>
    <w:rsid w:val="00D6026C"/>
    <w:rsid w:val="00D603AF"/>
    <w:rsid w:val="00D621EF"/>
    <w:rsid w:val="00D6701E"/>
    <w:rsid w:val="00D742CB"/>
    <w:rsid w:val="00D74CAF"/>
    <w:rsid w:val="00D755FB"/>
    <w:rsid w:val="00D75D0E"/>
    <w:rsid w:val="00D77885"/>
    <w:rsid w:val="00D864EA"/>
    <w:rsid w:val="00D869B1"/>
    <w:rsid w:val="00D926AA"/>
    <w:rsid w:val="00DA446A"/>
    <w:rsid w:val="00DA4ACD"/>
    <w:rsid w:val="00DA7639"/>
    <w:rsid w:val="00DB48CC"/>
    <w:rsid w:val="00DB4D83"/>
    <w:rsid w:val="00DB6D2D"/>
    <w:rsid w:val="00DC0123"/>
    <w:rsid w:val="00DC1657"/>
    <w:rsid w:val="00DC6340"/>
    <w:rsid w:val="00DC7E22"/>
    <w:rsid w:val="00DE08D4"/>
    <w:rsid w:val="00DE663B"/>
    <w:rsid w:val="00DE6E04"/>
    <w:rsid w:val="00DE75FF"/>
    <w:rsid w:val="00DF3A1B"/>
    <w:rsid w:val="00DF41DD"/>
    <w:rsid w:val="00DF49BF"/>
    <w:rsid w:val="00DF6E29"/>
    <w:rsid w:val="00E00543"/>
    <w:rsid w:val="00E04965"/>
    <w:rsid w:val="00E057C9"/>
    <w:rsid w:val="00E11784"/>
    <w:rsid w:val="00E153E8"/>
    <w:rsid w:val="00E20367"/>
    <w:rsid w:val="00E22DCD"/>
    <w:rsid w:val="00E33DB0"/>
    <w:rsid w:val="00E418F8"/>
    <w:rsid w:val="00E5505D"/>
    <w:rsid w:val="00E6378D"/>
    <w:rsid w:val="00E637CE"/>
    <w:rsid w:val="00E64509"/>
    <w:rsid w:val="00E773F5"/>
    <w:rsid w:val="00E82F3A"/>
    <w:rsid w:val="00E83059"/>
    <w:rsid w:val="00E83761"/>
    <w:rsid w:val="00E87BB6"/>
    <w:rsid w:val="00E92159"/>
    <w:rsid w:val="00EA4DE9"/>
    <w:rsid w:val="00EA57B3"/>
    <w:rsid w:val="00EA59B5"/>
    <w:rsid w:val="00EA7898"/>
    <w:rsid w:val="00EB6AD5"/>
    <w:rsid w:val="00EB755D"/>
    <w:rsid w:val="00EF1490"/>
    <w:rsid w:val="00EF3327"/>
    <w:rsid w:val="00EF41DD"/>
    <w:rsid w:val="00EF5D37"/>
    <w:rsid w:val="00F03410"/>
    <w:rsid w:val="00F05364"/>
    <w:rsid w:val="00F117CA"/>
    <w:rsid w:val="00F147BC"/>
    <w:rsid w:val="00F22A76"/>
    <w:rsid w:val="00F22AF4"/>
    <w:rsid w:val="00F26E42"/>
    <w:rsid w:val="00F276C6"/>
    <w:rsid w:val="00F359DF"/>
    <w:rsid w:val="00F40B48"/>
    <w:rsid w:val="00F418DE"/>
    <w:rsid w:val="00F422F1"/>
    <w:rsid w:val="00F43283"/>
    <w:rsid w:val="00F45FC2"/>
    <w:rsid w:val="00F50CD8"/>
    <w:rsid w:val="00F61E6F"/>
    <w:rsid w:val="00F70437"/>
    <w:rsid w:val="00F74060"/>
    <w:rsid w:val="00F755BF"/>
    <w:rsid w:val="00F81089"/>
    <w:rsid w:val="00F9279F"/>
    <w:rsid w:val="00FB6C88"/>
    <w:rsid w:val="00FB7D93"/>
    <w:rsid w:val="00FD24ED"/>
    <w:rsid w:val="00FE066E"/>
    <w:rsid w:val="00FE08A3"/>
    <w:rsid w:val="00FE16B8"/>
    <w:rsid w:val="00F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</w:style>
  <w:style w:type="paragraph" w:styleId="1">
    <w:name w:val="heading 1"/>
    <w:basedOn w:val="a"/>
    <w:next w:val="a"/>
    <w:qFormat/>
    <w:rsid w:val="00DE663B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E663B"/>
    <w:pPr>
      <w:keepNext/>
      <w:outlineLvl w:val="1"/>
    </w:pPr>
    <w:rPr>
      <w:sz w:val="28"/>
    </w:rPr>
  </w:style>
  <w:style w:type="paragraph" w:styleId="6">
    <w:name w:val="heading 6"/>
    <w:basedOn w:val="a"/>
    <w:next w:val="a"/>
    <w:qFormat/>
    <w:rsid w:val="00DE6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E663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E663B"/>
  </w:style>
  <w:style w:type="paragraph" w:styleId="a5">
    <w:name w:val="Body Text"/>
    <w:basedOn w:val="a"/>
    <w:semiHidden/>
    <w:rsid w:val="00DE663B"/>
    <w:pPr>
      <w:jc w:val="center"/>
    </w:pPr>
    <w:rPr>
      <w:b/>
      <w:sz w:val="22"/>
    </w:rPr>
  </w:style>
  <w:style w:type="paragraph" w:styleId="3">
    <w:name w:val="Body Text Indent 3"/>
    <w:basedOn w:val="a"/>
    <w:semiHidden/>
    <w:rsid w:val="00DE663B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semiHidden/>
    <w:rsid w:val="00DE663B"/>
    <w:pPr>
      <w:spacing w:after="120" w:line="480" w:lineRule="auto"/>
    </w:pPr>
  </w:style>
  <w:style w:type="character" w:styleId="a6">
    <w:name w:val="Hyperlink"/>
    <w:basedOn w:val="a0"/>
    <w:semiHidden/>
    <w:rsid w:val="00DE663B"/>
    <w:rPr>
      <w:color w:val="0000FF"/>
      <w:u w:val="single"/>
    </w:rPr>
  </w:style>
  <w:style w:type="paragraph" w:styleId="a7">
    <w:name w:val="Body Text Indent"/>
    <w:basedOn w:val="a"/>
    <w:semiHidden/>
    <w:rsid w:val="00DE663B"/>
    <w:pPr>
      <w:spacing w:after="120"/>
      <w:ind w:left="283"/>
    </w:pPr>
  </w:style>
  <w:style w:type="paragraph" w:styleId="21">
    <w:name w:val="Body Text Indent 2"/>
    <w:basedOn w:val="a"/>
    <w:semiHidden/>
    <w:rsid w:val="00DE663B"/>
    <w:pPr>
      <w:spacing w:after="120" w:line="480" w:lineRule="auto"/>
      <w:ind w:left="283"/>
    </w:pPr>
  </w:style>
  <w:style w:type="paragraph" w:styleId="a8">
    <w:name w:val="footnote text"/>
    <w:basedOn w:val="a"/>
    <w:semiHidden/>
    <w:rsid w:val="00DE663B"/>
  </w:style>
  <w:style w:type="character" w:styleId="a9">
    <w:name w:val="footnote reference"/>
    <w:basedOn w:val="a0"/>
    <w:semiHidden/>
    <w:rsid w:val="00DE663B"/>
    <w:rPr>
      <w:vertAlign w:val="superscript"/>
    </w:rPr>
  </w:style>
  <w:style w:type="paragraph" w:customStyle="1" w:styleId="10">
    <w:name w:val="Знак1"/>
    <w:basedOn w:val="a"/>
    <w:rsid w:val="005E4C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D869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E82F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11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45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iceouttxt">
    <w:name w:val="iceouttxt"/>
    <w:basedOn w:val="a0"/>
    <w:rsid w:val="00CB055B"/>
  </w:style>
  <w:style w:type="paragraph" w:styleId="ab">
    <w:name w:val="Balloon Text"/>
    <w:basedOn w:val="a"/>
    <w:link w:val="ac"/>
    <w:uiPriority w:val="99"/>
    <w:semiHidden/>
    <w:unhideWhenUsed/>
    <w:rsid w:val="00F22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A76"/>
    <w:rPr>
      <w:rFonts w:ascii="Tahoma" w:hAnsi="Tahoma" w:cs="Tahoma"/>
      <w:sz w:val="16"/>
      <w:szCs w:val="16"/>
    </w:rPr>
  </w:style>
  <w:style w:type="character" w:customStyle="1" w:styleId="iceouttxt1">
    <w:name w:val="iceouttxt1"/>
    <w:basedOn w:val="a0"/>
    <w:rsid w:val="00D44C9C"/>
    <w:rPr>
      <w:rFonts w:ascii="Arial" w:hAnsi="Arial" w:cs="Arial" w:hint="default"/>
      <w:color w:val="666666"/>
      <w:sz w:val="17"/>
      <w:szCs w:val="17"/>
    </w:rPr>
  </w:style>
  <w:style w:type="paragraph" w:customStyle="1" w:styleId="ad">
    <w:name w:val="Знак"/>
    <w:basedOn w:val="a"/>
    <w:rsid w:val="00532E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835BB1"/>
    <w:pPr>
      <w:ind w:left="720"/>
      <w:contextualSpacing/>
    </w:pPr>
  </w:style>
  <w:style w:type="character" w:customStyle="1" w:styleId="iceouttxt4">
    <w:name w:val="iceouttxt4"/>
    <w:basedOn w:val="a0"/>
    <w:rsid w:val="00637429"/>
  </w:style>
  <w:style w:type="character" w:customStyle="1" w:styleId="rserrmark">
    <w:name w:val="rs_err_mark"/>
    <w:basedOn w:val="a0"/>
    <w:rsid w:val="00706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715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295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9592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13" Type="http://schemas.openxmlformats.org/officeDocument/2006/relationships/hyperlink" Target="consultantplus://offline/ref=8F7F518F8CB939C8B42F5157D4BD6993EDE888F2CCA7689F0F89B91EAA2CA6A302DF5C60E68FD0F6SB14D" TargetMode="External"/><Relationship Id="rId18" Type="http://schemas.openxmlformats.org/officeDocument/2006/relationships/hyperlink" Target="consultantplus://offline/ref=0E8EC3553AC4CFD5571467E2043DA4206F48C9C26A3ACE6E8912B591D04BA66B1F672B5BRCU2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17178;fld=134;dst=100010" TargetMode="External"/><Relationship Id="rId17" Type="http://schemas.openxmlformats.org/officeDocument/2006/relationships/hyperlink" Target="consultantplus://offline/ref=0E8EC3553AC4CFD5571467E2043DA4206F48C9C26A3ACE6E8912B591D04BA66B1F672B58C7A23045R9U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8EC3553AC4CFD5571467E2043DA4206F48C9C26A3ACE6E8912B591D04BA66B1F672B58C7A23045R9U7G" TargetMode="External"/><Relationship Id="rId20" Type="http://schemas.openxmlformats.org/officeDocument/2006/relationships/hyperlink" Target="consultantplus://offline/ref=8F7F518F8CB939C8B42F5157D4BD6993EDE888F2CCA7689F0F89B91EAA2CA6A302DF5C60E68FD0F6SB14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20628;fld=134;dst=10000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8EC3553AC4CFD5571467E2043DA4206F48C9C26A3ACE6E8912B591D04BA66B1F672B5BRCU4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317674F5324B25CE62B4B502623D125313F4FF346A3C4A30864A3As13AF" TargetMode="External"/><Relationship Id="rId19" Type="http://schemas.openxmlformats.org/officeDocument/2006/relationships/hyperlink" Target="consultantplus://offline/ref=0E8EC3553AC4CFD5571467E2043DA4206F48C9C26A3ACE6E8912B591D04BA66B1F672B58C7A23E45R9U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consultantplus://offline/ref=0E8EC3553AC4CFD5571467E2043DA4206F48C9C26A3ACE6E8912B591D04BA66B1F672B58C7A23E40R9U0G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%20&#1094;&#1077;&#1085;&#1090;&#1088;&#1072;&#1083;&#110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центральн</Template>
  <TotalTime>1201</TotalTime>
  <Pages>5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Начальнику управления по кадровой</vt:lpstr>
    </vt:vector>
  </TitlesOfParts>
  <Company>Elcom Ltd</Company>
  <LinksUpToDate>false</LinksUpToDate>
  <CharactersWithSpaces>15828</CharactersWithSpaces>
  <SharedDoc>false</SharedDoc>
  <HLinks>
    <vt:vector size="36" baseType="variant">
      <vt:variant>
        <vt:i4>3670125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consultantplus://offline/main?base=LAW;n=100596;fld=134;dst=100355</vt:lpwstr>
      </vt:variant>
      <vt:variant>
        <vt:lpwstr/>
      </vt:variant>
      <vt:variant>
        <vt:i4>3604584</vt:i4>
      </vt:variant>
      <vt:variant>
        <vt:i4>16</vt:i4>
      </vt:variant>
      <vt:variant>
        <vt:i4>0</vt:i4>
      </vt:variant>
      <vt:variant>
        <vt:i4>5</vt:i4>
      </vt:variant>
      <vt:variant>
        <vt:lpwstr>consultantplus://offline/main?base=LAW;n=100596;fld=134;dst=196</vt:lpwstr>
      </vt:variant>
      <vt:variant>
        <vt:lpwstr/>
      </vt:variant>
      <vt:variant>
        <vt:i4>3539048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consultantplus://offline/main?base=LAW;n=100596;fld=134;dst=186</vt:lpwstr>
      </vt:variant>
      <vt:variant>
        <vt:lpwstr/>
      </vt:variant>
      <vt:variant>
        <vt:i4>3735660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consultantplus://offline/main?base=LAW;n=100596;fld=134;dst=100344</vt:lpwstr>
      </vt:variant>
      <vt:variant>
        <vt:lpwstr/>
      </vt:variant>
      <vt:variant>
        <vt:i4>3407917</vt:i4>
      </vt:variant>
      <vt:variant>
        <vt:i4>7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1966182</vt:i4>
      </vt:variant>
      <vt:variant>
        <vt:i4>4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Циновая</cp:lastModifiedBy>
  <cp:revision>105</cp:revision>
  <cp:lastPrinted>2012-05-21T03:57:00Z</cp:lastPrinted>
  <dcterms:created xsi:type="dcterms:W3CDTF">2012-05-15T04:26:00Z</dcterms:created>
  <dcterms:modified xsi:type="dcterms:W3CDTF">2012-05-21T03:59:00Z</dcterms:modified>
</cp:coreProperties>
</file>